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5E" w:rsidRDefault="00412B8D" w:rsidP="006A205E">
      <w:pPr>
        <w:pStyle w:val="aanwezig"/>
        <w:spacing w:before="0" w:after="0"/>
        <w:jc w:val="center"/>
        <w:rPr>
          <w:sz w:val="52"/>
          <w:szCs w:val="52"/>
        </w:rPr>
      </w:pPr>
      <w:r w:rsidRPr="00412B8D">
        <w:rPr>
          <w:sz w:val="52"/>
          <w:szCs w:val="52"/>
        </w:rPr>
        <w:t>TOOL 2: Toetsing verwerking persoonsgegevens aan de algemene principes GDPR</w:t>
      </w:r>
    </w:p>
    <w:p w:rsidR="00D0049E" w:rsidRDefault="00D0049E" w:rsidP="00D0049E">
      <w:pPr>
        <w:rPr>
          <w:lang w:val="nl-BE" w:eastAsia="nl-BE"/>
        </w:rPr>
      </w:pPr>
    </w:p>
    <w:p w:rsidR="00037C36" w:rsidRDefault="00037C36" w:rsidP="00037C36">
      <w:pPr>
        <w:pStyle w:val="Geenafstand"/>
        <w:rPr>
          <w:lang w:val="nl-BE" w:eastAsia="nl-BE"/>
        </w:rPr>
      </w:pPr>
      <w:r w:rsidRPr="00037C36">
        <w:rPr>
          <w:lang w:val="nl-BE" w:eastAsia="nl-BE"/>
        </w:rPr>
        <w:t xml:space="preserve">Deze tool kwam tot stand in samenwerking met </w:t>
      </w:r>
      <w:proofErr w:type="spellStart"/>
      <w:r w:rsidRPr="00037C36">
        <w:rPr>
          <w:lang w:val="nl-BE" w:eastAsia="nl-BE"/>
        </w:rPr>
        <w:t>Scwitch</w:t>
      </w:r>
      <w:proofErr w:type="spellEnd"/>
      <w:r w:rsidRPr="00037C36">
        <w:rPr>
          <w:lang w:val="nl-BE" w:eastAsia="nl-BE"/>
        </w:rPr>
        <w:t xml:space="preserve"> en T&amp;C Blue Horizon.</w:t>
      </w:r>
    </w:p>
    <w:p w:rsidR="00412B8D" w:rsidRPr="00412B8D" w:rsidRDefault="00412B8D" w:rsidP="00412B8D">
      <w:pPr>
        <w:pStyle w:val="Kop1"/>
        <w:rPr>
          <w:lang w:val="nl-BE"/>
        </w:rPr>
      </w:pPr>
      <w:r w:rsidRPr="00412B8D">
        <w:rPr>
          <w:lang w:val="nl-BE"/>
        </w:rPr>
        <w:t>Legitimiteit van de verwerking</w:t>
      </w:r>
    </w:p>
    <w:p w:rsidR="00412B8D" w:rsidRPr="00412B8D" w:rsidRDefault="00412B8D" w:rsidP="00412B8D">
      <w:pPr>
        <w:pStyle w:val="Geenafstand"/>
        <w:rPr>
          <w:b/>
          <w:lang w:val="nl-BE" w:eastAsia="nl-BE"/>
        </w:rPr>
      </w:pPr>
      <w:r w:rsidRPr="00412B8D">
        <w:rPr>
          <w:b/>
          <w:lang w:val="nl-BE" w:eastAsia="nl-BE"/>
        </w:rPr>
        <w:t>Op basis van welke rechtsgronden verwerkt je sportclub persoonsgegevens?</w:t>
      </w:r>
    </w:p>
    <w:p w:rsidR="00412B8D" w:rsidRPr="00412B8D" w:rsidRDefault="00AA0D70" w:rsidP="00412B8D">
      <w:pPr>
        <w:pStyle w:val="Geenafstand"/>
        <w:spacing w:line="276" w:lineRule="auto"/>
        <w:rPr>
          <w:lang w:val="nl-BE" w:eastAsia="nl-BE"/>
        </w:rPr>
      </w:pPr>
      <w:r>
        <w:rPr>
          <w:rFonts w:ascii="Segoe UI Symbol" w:hAnsi="Segoe UI Symbol" w:cs="Segoe UI Symbol"/>
          <w:lang w:val="nl-BE" w:eastAsia="nl-BE"/>
        </w:rPr>
        <w:br/>
      </w:r>
      <w:r w:rsidR="00412B8D" w:rsidRPr="00412B8D">
        <w:rPr>
          <w:rFonts w:ascii="Segoe UI Symbol" w:hAnsi="Segoe UI Symbol" w:cs="Segoe UI Symbol"/>
          <w:lang w:val="nl-BE" w:eastAsia="nl-BE"/>
        </w:rPr>
        <w:t>☐</w:t>
      </w:r>
      <w:r w:rsidR="00412B8D">
        <w:rPr>
          <w:lang w:val="nl-BE" w:eastAsia="nl-BE"/>
        </w:rPr>
        <w:t xml:space="preserve"> </w:t>
      </w:r>
      <w:r w:rsidR="00412B8D" w:rsidRPr="00412B8D">
        <w:rPr>
          <w:lang w:val="nl-BE" w:eastAsia="nl-BE"/>
        </w:rPr>
        <w:t>de betrokkene heeft toestemming gegeven</w:t>
      </w:r>
    </w:p>
    <w:p w:rsidR="00412B8D" w:rsidRPr="00412B8D" w:rsidRDefault="00412B8D" w:rsidP="00412B8D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verwerking is noodzakelijk voor de </w:t>
      </w:r>
      <w:r w:rsidRPr="00412B8D">
        <w:rPr>
          <w:b/>
          <w:lang w:val="nl-BE" w:eastAsia="nl-BE"/>
        </w:rPr>
        <w:t>uitvoering van een overeenkomst</w:t>
      </w:r>
    </w:p>
    <w:p w:rsidR="00412B8D" w:rsidRPr="00412B8D" w:rsidRDefault="00412B8D" w:rsidP="00412B8D">
      <w:pPr>
        <w:pStyle w:val="Geenafstand"/>
        <w:spacing w:line="480" w:lineRule="auto"/>
        <w:ind w:left="708"/>
        <w:rPr>
          <w:lang w:val="nl-BE" w:eastAsia="nl-BE"/>
        </w:rPr>
      </w:pPr>
      <w:r w:rsidRPr="00412B8D">
        <w:rPr>
          <w:lang w:val="nl-BE" w:eastAsia="nl-BE"/>
        </w:rPr>
        <w:t>Zo ja, welk soort overeenkomsten (bv. lidmaatschap):</w:t>
      </w:r>
      <w:r>
        <w:rPr>
          <w:lang w:val="nl-BE" w:eastAsia="nl-BE"/>
        </w:rPr>
        <w:br/>
        <w:t>___________________________________________________________________________________</w:t>
      </w:r>
      <w:r>
        <w:rPr>
          <w:lang w:val="nl-BE" w:eastAsia="nl-BE"/>
        </w:rPr>
        <w:br/>
        <w:t>___________________________________________________________________________________</w:t>
      </w:r>
    </w:p>
    <w:p w:rsidR="00412B8D" w:rsidRPr="00412B8D" w:rsidRDefault="00412B8D" w:rsidP="00412B8D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verwerking is noodzakelijk om te voldoen aan een </w:t>
      </w:r>
      <w:r w:rsidRPr="00412B8D">
        <w:rPr>
          <w:b/>
          <w:lang w:val="nl-BE" w:eastAsia="nl-BE"/>
        </w:rPr>
        <w:t>wettelijke verplichting</w:t>
      </w:r>
    </w:p>
    <w:p w:rsidR="00412B8D" w:rsidRPr="00AA0D70" w:rsidRDefault="00412B8D" w:rsidP="00412B8D">
      <w:pPr>
        <w:pStyle w:val="Geenafstand"/>
        <w:spacing w:line="276" w:lineRule="auto"/>
        <w:rPr>
          <w:i/>
          <w:lang w:val="nl-BE" w:eastAsia="nl-BE"/>
        </w:rPr>
      </w:pPr>
      <w:r w:rsidRPr="00AA0D70">
        <w:rPr>
          <w:i/>
          <w:lang w:val="nl-BE" w:eastAsia="nl-BE"/>
        </w:rPr>
        <w:t>(bv. opvragen gegevens voor subsidiedossier voor een overheid)</w:t>
      </w:r>
    </w:p>
    <w:p w:rsidR="00412B8D" w:rsidRPr="00412B8D" w:rsidRDefault="00412B8D" w:rsidP="00AA0D70">
      <w:pPr>
        <w:pStyle w:val="Geenafstand"/>
        <w:spacing w:line="480" w:lineRule="auto"/>
        <w:ind w:firstLine="708"/>
        <w:rPr>
          <w:lang w:val="nl-BE" w:eastAsia="nl-BE"/>
        </w:rPr>
      </w:pPr>
      <w:r w:rsidRPr="00412B8D">
        <w:rPr>
          <w:lang w:val="nl-BE" w:eastAsia="nl-BE"/>
        </w:rPr>
        <w:t>Zo ja, op basis van welke wettelijke bepaling, en welke persoonsgegevens:</w:t>
      </w:r>
    </w:p>
    <w:p w:rsidR="00412B8D" w:rsidRPr="00412B8D" w:rsidRDefault="00412B8D" w:rsidP="00AA0D70">
      <w:pPr>
        <w:pStyle w:val="Geenafstand"/>
        <w:spacing w:line="480" w:lineRule="auto"/>
        <w:ind w:left="708"/>
        <w:rPr>
          <w:lang w:val="nl-BE" w:eastAsia="nl-BE"/>
        </w:rPr>
      </w:pPr>
      <w:r>
        <w:rPr>
          <w:lang w:val="nl-BE" w:eastAsia="nl-BE"/>
        </w:rPr>
        <w:t>___________________________________________________________________________________</w:t>
      </w:r>
      <w:r>
        <w:rPr>
          <w:lang w:val="nl-BE" w:eastAsia="nl-BE"/>
        </w:rPr>
        <w:br/>
        <w:t>___________________________________________________________________________________</w:t>
      </w:r>
    </w:p>
    <w:p w:rsidR="00412B8D" w:rsidRPr="00412B8D" w:rsidRDefault="00412B8D" w:rsidP="00412B8D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verwerking gebeurt vanuit een </w:t>
      </w:r>
      <w:r w:rsidRPr="00412B8D">
        <w:rPr>
          <w:b/>
          <w:lang w:val="nl-BE" w:eastAsia="nl-BE"/>
        </w:rPr>
        <w:t>gerechtvaardigd belang</w:t>
      </w:r>
      <w:r w:rsidRPr="00412B8D">
        <w:rPr>
          <w:lang w:val="nl-BE" w:eastAsia="nl-BE"/>
        </w:rPr>
        <w:t xml:space="preserve"> van de sportclub.</w:t>
      </w:r>
    </w:p>
    <w:p w:rsidR="00412B8D" w:rsidRPr="00AA0D70" w:rsidRDefault="00412B8D" w:rsidP="00412B8D">
      <w:pPr>
        <w:pStyle w:val="Geenafstand"/>
        <w:spacing w:line="276" w:lineRule="auto"/>
        <w:rPr>
          <w:i/>
          <w:lang w:val="nl-BE" w:eastAsia="nl-BE"/>
        </w:rPr>
      </w:pPr>
      <w:r w:rsidRPr="00AA0D70">
        <w:rPr>
          <w:i/>
          <w:lang w:val="nl-BE" w:eastAsia="nl-BE"/>
        </w:rPr>
        <w:t>(bv. omdat anders de doelstelling van de sportclub niet gerealiseerd kan worden)</w:t>
      </w:r>
    </w:p>
    <w:p w:rsidR="00412B8D" w:rsidRPr="00412B8D" w:rsidRDefault="00412B8D" w:rsidP="00AA0D70">
      <w:pPr>
        <w:pStyle w:val="Geenafstand"/>
        <w:spacing w:line="480" w:lineRule="auto"/>
        <w:ind w:firstLine="708"/>
        <w:rPr>
          <w:lang w:val="nl-BE" w:eastAsia="nl-BE"/>
        </w:rPr>
      </w:pPr>
      <w:r w:rsidRPr="00412B8D">
        <w:rPr>
          <w:lang w:val="nl-BE" w:eastAsia="nl-BE"/>
        </w:rPr>
        <w:t>Zo ja, voor welke activiteiten, en welke persoonsgegevens:</w:t>
      </w:r>
    </w:p>
    <w:p w:rsidR="00412B8D" w:rsidRPr="00412B8D" w:rsidRDefault="00412B8D" w:rsidP="00AA0D70">
      <w:pPr>
        <w:pStyle w:val="Geenafstand"/>
        <w:spacing w:line="480" w:lineRule="auto"/>
        <w:ind w:left="708"/>
        <w:rPr>
          <w:lang w:val="nl-BE" w:eastAsia="nl-BE"/>
        </w:rPr>
      </w:pPr>
      <w:r>
        <w:rPr>
          <w:lang w:val="nl-BE" w:eastAsia="nl-BE"/>
        </w:rPr>
        <w:t>___________________________________________________________________________________</w:t>
      </w:r>
      <w:r>
        <w:rPr>
          <w:lang w:val="nl-BE" w:eastAsia="nl-BE"/>
        </w:rPr>
        <w:br/>
        <w:t>___________________________________________________________________________________</w:t>
      </w:r>
    </w:p>
    <w:p w:rsidR="00412B8D" w:rsidRPr="00412B8D" w:rsidRDefault="00412B8D" w:rsidP="00AA0D70">
      <w:pPr>
        <w:pStyle w:val="Geenafstand"/>
        <w:spacing w:line="276" w:lineRule="auto"/>
        <w:rPr>
          <w:b/>
          <w:lang w:val="nl-BE" w:eastAsia="nl-BE"/>
        </w:rPr>
      </w:pPr>
      <w:r w:rsidRPr="00412B8D">
        <w:rPr>
          <w:b/>
          <w:lang w:val="nl-BE" w:eastAsia="nl-BE"/>
        </w:rPr>
        <w:t>Vraagt je sportclub op een correcte manier toestemming?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je laat vrijwillige keuze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je licht ze in over de doeleinden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er gebeurt geen stilzwijgende toestemming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er is de mogelijkheid tot intrekken van de toestemming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toestemming is controleerbaar</w:t>
      </w:r>
    </w:p>
    <w:p w:rsidR="00412B8D" w:rsidRPr="00AA0D70" w:rsidRDefault="00AA0D70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>
        <w:rPr>
          <w:b/>
          <w:lang w:val="nl-BE" w:eastAsia="nl-BE"/>
        </w:rPr>
        <w:lastRenderedPageBreak/>
        <w:br/>
      </w:r>
      <w:r w:rsidR="00412B8D" w:rsidRPr="00AA0D70">
        <w:rPr>
          <w:b/>
          <w:lang w:val="nl-BE" w:eastAsia="nl-BE"/>
        </w:rPr>
        <w:t>Vroeg je sportclub in het verleden toestemming aan de betrokkenen voor het gebruik van hun persoonsgegevens?</w:t>
      </w:r>
    </w:p>
    <w:p w:rsidR="00412B8D" w:rsidRPr="00412B8D" w:rsidRDefault="00412B8D" w:rsidP="00AA0D70">
      <w:pPr>
        <w:pStyle w:val="Geenafstand"/>
        <w:spacing w:line="276" w:lineRule="auto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  <w:r w:rsidR="00AA0D70">
        <w:rPr>
          <w:lang w:val="nl-BE" w:eastAsia="nl-BE"/>
        </w:rPr>
        <w:br/>
      </w: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412B8D">
      <w:pPr>
        <w:pStyle w:val="Geenafstand"/>
        <w:rPr>
          <w:lang w:val="nl-BE" w:eastAsia="nl-BE"/>
        </w:rPr>
      </w:pPr>
      <w:r w:rsidRPr="00412B8D">
        <w:rPr>
          <w:lang w:val="nl-BE" w:eastAsia="nl-BE"/>
        </w:rPr>
        <w:t xml:space="preserve"> </w:t>
      </w:r>
    </w:p>
    <w:p w:rsidR="00412B8D" w:rsidRPr="00412B8D" w:rsidRDefault="00412B8D" w:rsidP="00AA0D70">
      <w:pPr>
        <w:pStyle w:val="Kop1"/>
        <w:rPr>
          <w:lang w:val="nl-BE"/>
        </w:rPr>
      </w:pPr>
      <w:r w:rsidRPr="00412B8D">
        <w:rPr>
          <w:lang w:val="nl-BE"/>
        </w:rPr>
        <w:t>Proportionaliteit</w:t>
      </w:r>
    </w:p>
    <w:p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 xml:space="preserve">Waarom houdt je </w:t>
      </w:r>
      <w:r w:rsidR="00A13DB9">
        <w:rPr>
          <w:b/>
          <w:lang w:val="nl-BE" w:eastAsia="nl-BE"/>
        </w:rPr>
        <w:t>sportclub</w:t>
      </w:r>
      <w:r w:rsidRPr="00AA0D70">
        <w:rPr>
          <w:b/>
          <w:lang w:val="nl-BE" w:eastAsia="nl-BE"/>
        </w:rPr>
        <w:t xml:space="preserve"> de persoonsgegevens bij?</w:t>
      </w:r>
    </w:p>
    <w:p w:rsidR="00AA0D70" w:rsidRPr="00AA0D70" w:rsidRDefault="00412B8D" w:rsidP="00B1760F">
      <w:pPr>
        <w:pStyle w:val="Geenafstand"/>
        <w:spacing w:line="276" w:lineRule="auto"/>
        <w:jc w:val="both"/>
        <w:rPr>
          <w:i/>
          <w:lang w:val="nl-BE" w:eastAsia="nl-BE"/>
        </w:rPr>
      </w:pPr>
      <w:r w:rsidRPr="00AA0D70">
        <w:rPr>
          <w:i/>
          <w:lang w:val="nl-BE" w:eastAsia="nl-BE"/>
        </w:rPr>
        <w:t>(Je mag enkel persoonsgegevens verzamelen voor welbepaalde, uitdrukkelijk omschreven e</w:t>
      </w:r>
      <w:r w:rsidR="00AA0D70">
        <w:rPr>
          <w:i/>
          <w:lang w:val="nl-BE" w:eastAsia="nl-BE"/>
        </w:rPr>
        <w:t>n gerechtvaardigde doeleinden.)</w:t>
      </w:r>
      <w:r w:rsidR="00AA0D70">
        <w:rPr>
          <w:lang w:val="nl-BE" w:eastAsia="nl-BE"/>
        </w:rPr>
        <w:br/>
      </w:r>
      <w:r w:rsidR="00AA0D70">
        <w:rPr>
          <w:lang w:val="nl-BE" w:eastAsia="nl-BE"/>
        </w:rPr>
        <w:br/>
        <w:t>__________________________________________________________________________________________</w:t>
      </w:r>
      <w:r w:rsidR="00AA0D70">
        <w:rPr>
          <w:lang w:val="nl-BE" w:eastAsia="nl-BE"/>
        </w:rPr>
        <w:br/>
      </w:r>
      <w:r w:rsidR="00AA0D70">
        <w:rPr>
          <w:lang w:val="nl-BE" w:eastAsia="nl-BE"/>
        </w:rPr>
        <w:br/>
        <w:t>__________________________________________________________________________________________</w:t>
      </w:r>
      <w:r w:rsidR="00AA0D70">
        <w:rPr>
          <w:lang w:val="nl-BE" w:eastAsia="nl-BE"/>
        </w:rPr>
        <w:br/>
      </w:r>
      <w:r w:rsidR="00AA0D70">
        <w:rPr>
          <w:lang w:val="nl-BE" w:eastAsia="nl-BE"/>
        </w:rPr>
        <w:br/>
        <w:t>__________________________________________________________________________________________</w:t>
      </w:r>
    </w:p>
    <w:p w:rsidR="00AA0D70" w:rsidRDefault="00AA0D70" w:rsidP="00412B8D">
      <w:pPr>
        <w:pStyle w:val="Geenafstand"/>
        <w:rPr>
          <w:lang w:val="nl-BE" w:eastAsia="nl-BE"/>
        </w:rPr>
      </w:pPr>
    </w:p>
    <w:p w:rsidR="00412B8D" w:rsidRPr="00AA0D70" w:rsidRDefault="00412B8D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Is het noodzakelijk om al deze persoonsgegevens op te vragen, op te slaan en te verwerken voor de beoogde doeleinden van de verwerking?</w:t>
      </w:r>
    </w:p>
    <w:p w:rsidR="00412B8D" w:rsidRPr="00AA0D70" w:rsidRDefault="00412B8D" w:rsidP="00B1760F">
      <w:pPr>
        <w:pStyle w:val="Geenafstand"/>
        <w:spacing w:line="276" w:lineRule="auto"/>
        <w:jc w:val="both"/>
        <w:rPr>
          <w:i/>
          <w:lang w:val="nl-BE" w:eastAsia="nl-BE"/>
        </w:rPr>
      </w:pPr>
      <w:r w:rsidRPr="00AA0D70">
        <w:rPr>
          <w:i/>
          <w:lang w:val="nl-BE" w:eastAsia="nl-BE"/>
        </w:rPr>
        <w:t>(De persoonsgegevens moeten relevant en beperkt zijn tot de beoogde doeleinden van de verwerking)</w:t>
      </w:r>
    </w:p>
    <w:p w:rsidR="00412B8D" w:rsidRP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</w:p>
    <w:p w:rsidR="00412B8D" w:rsidRPr="00AA0D70" w:rsidRDefault="00412B8D" w:rsidP="00B1760F">
      <w:pPr>
        <w:pStyle w:val="Geenafstand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 xml:space="preserve">Hoelang (hoeveel maanden, jaren, of welke periode) houdt je </w:t>
      </w:r>
      <w:r w:rsidR="00A13DB9">
        <w:rPr>
          <w:b/>
          <w:lang w:val="nl-BE" w:eastAsia="nl-BE"/>
        </w:rPr>
        <w:t>sportclub</w:t>
      </w:r>
      <w:r w:rsidRPr="00AA0D70">
        <w:rPr>
          <w:b/>
          <w:lang w:val="nl-BE" w:eastAsia="nl-BE"/>
        </w:rPr>
        <w:t xml:space="preserve"> de gegevens bij?</w:t>
      </w:r>
    </w:p>
    <w:p w:rsidR="00412B8D" w:rsidRPr="00AA0D70" w:rsidRDefault="00AA0D70" w:rsidP="00B1760F">
      <w:pPr>
        <w:pStyle w:val="Geenafstand"/>
        <w:spacing w:line="276" w:lineRule="auto"/>
        <w:jc w:val="both"/>
        <w:rPr>
          <w:b/>
          <w:lang w:val="nl-BE" w:eastAsia="nl-BE"/>
        </w:rPr>
      </w:pP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</w:r>
      <w:r w:rsidR="00412B8D" w:rsidRPr="00AA0D70">
        <w:rPr>
          <w:b/>
          <w:lang w:val="nl-BE" w:eastAsia="nl-BE"/>
        </w:rPr>
        <w:t>Worden bestanden, archieven en e-mails regelmatig gewist of opgekuist?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A0D70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jc w:val="both"/>
        <w:rPr>
          <w:lang w:val="nl-BE" w:eastAsia="nl-BE"/>
        </w:rPr>
      </w:pPr>
    </w:p>
    <w:p w:rsidR="00412B8D" w:rsidRPr="00A13DB9" w:rsidRDefault="00412B8D" w:rsidP="00B1760F">
      <w:pPr>
        <w:pStyle w:val="Geenafstand"/>
        <w:jc w:val="both"/>
        <w:rPr>
          <w:b/>
          <w:lang w:val="nl-BE" w:eastAsia="nl-BE"/>
        </w:rPr>
      </w:pPr>
      <w:r w:rsidRPr="00AA0D70">
        <w:rPr>
          <w:b/>
          <w:lang w:val="nl-BE" w:eastAsia="nl-BE"/>
        </w:rPr>
        <w:t>Hoe lang is het noodzakelijk om deze persoonsgegevens te bewaren voor de beoogde doe</w:t>
      </w:r>
      <w:r w:rsidR="00A13DB9">
        <w:rPr>
          <w:b/>
          <w:lang w:val="nl-BE" w:eastAsia="nl-BE"/>
        </w:rPr>
        <w:t>leinden van de verwerking?</w:t>
      </w:r>
    </w:p>
    <w:p w:rsidR="00A13DB9" w:rsidRPr="00AA0D70" w:rsidRDefault="00A13DB9" w:rsidP="00A13DB9">
      <w:pPr>
        <w:pStyle w:val="Geenafstand"/>
        <w:spacing w:line="276" w:lineRule="auto"/>
        <w:rPr>
          <w:i/>
          <w:lang w:val="nl-BE" w:eastAsia="nl-BE"/>
        </w:rPr>
      </w:pP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  <w:t>__________________________________________________________________________________________</w:t>
      </w:r>
      <w:r>
        <w:rPr>
          <w:lang w:val="nl-BE" w:eastAsia="nl-BE"/>
        </w:rPr>
        <w:br/>
      </w:r>
      <w:r>
        <w:rPr>
          <w:lang w:val="nl-BE" w:eastAsia="nl-BE"/>
        </w:rPr>
        <w:br/>
        <w:t>__________________________________________________________________________________________</w:t>
      </w:r>
    </w:p>
    <w:p w:rsidR="00412B8D" w:rsidRPr="00412B8D" w:rsidRDefault="00412B8D" w:rsidP="00EA4AD3">
      <w:pPr>
        <w:pStyle w:val="Kop1"/>
        <w:rPr>
          <w:lang w:val="nl-BE"/>
        </w:rPr>
      </w:pPr>
      <w:r w:rsidRPr="00412B8D">
        <w:rPr>
          <w:lang w:val="nl-BE"/>
        </w:rPr>
        <w:lastRenderedPageBreak/>
        <w:t>Beveiliging en vertrouwelijkheid</w:t>
      </w:r>
    </w:p>
    <w:p w:rsid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Welke </w:t>
      </w:r>
      <w:r w:rsidRPr="001F3FA7">
        <w:rPr>
          <w:b/>
          <w:lang w:val="nl-BE" w:eastAsia="nl-BE"/>
        </w:rPr>
        <w:t>organisatorische maatregelen</w:t>
      </w:r>
      <w:r w:rsidRPr="00412B8D">
        <w:rPr>
          <w:lang w:val="nl-BE" w:eastAsia="nl-BE"/>
        </w:rPr>
        <w:t xml:space="preserve"> treft je sportclub om de beveiliging, de vertrouwelijkheid en integriteit van de gegevens te waarborgen zodat ongeoorloofde toegang en gebruik, onopzettelijk verlies, vernietiging, beschadiging of kwaliteitsverlies voorkomen worden? </w:t>
      </w:r>
      <w:r w:rsidRPr="001F3FA7">
        <w:rPr>
          <w:i/>
          <w:lang w:val="nl-BE" w:eastAsia="nl-BE"/>
        </w:rPr>
        <w:t>(bv. Beperkte toegang voor bepaalde personen o.a. door inlogprocedure, gebruik van paswoorden op bestanden…)</w:t>
      </w:r>
      <w:r w:rsidR="001F3FA7" w:rsidRPr="001F3FA7">
        <w:rPr>
          <w:i/>
          <w:lang w:val="nl-BE" w:eastAsia="nl-BE"/>
        </w:rPr>
        <w:t>.</w:t>
      </w:r>
    </w:p>
    <w:p w:rsidR="001F3FA7" w:rsidRPr="00A15EB5" w:rsidRDefault="001F3FA7" w:rsidP="00B1760F">
      <w:pPr>
        <w:pStyle w:val="Geenafstand"/>
        <w:spacing w:line="276" w:lineRule="auto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Is men verplicht de wachtwoorden na een bepaalde periode te wijzigen?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Heeft je sportclub een wachtwoordbeleid gecommuniceerd aan de medewerkers, vrijwilligers en partners?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Zijn er duidelijke instructies naar medewerkers, vrijwilligers en partners over het gebruik van internet, installeren van software, openen van e-mails?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Communiceert je sportclub hier regelmatig over?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ind w:left="708"/>
        <w:jc w:val="both"/>
        <w:rPr>
          <w:sz w:val="8"/>
          <w:lang w:val="nl-BE" w:eastAsia="nl-BE"/>
        </w:rPr>
      </w:pPr>
    </w:p>
    <w:p w:rsidR="00412B8D" w:rsidRPr="00B1760F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B1760F">
        <w:rPr>
          <w:lang w:val="nl-BE" w:eastAsia="nl-BE"/>
        </w:rPr>
        <w:t>Is er een procedure in geval van datalekken?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ja</w:t>
      </w:r>
    </w:p>
    <w:p w:rsidR="00412B8D" w:rsidRP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B1760F">
        <w:rPr>
          <w:rFonts w:ascii="Segoe UI Symbol" w:hAnsi="Segoe UI Symbol" w:cs="Segoe UI Symbol"/>
          <w:lang w:val="nl-BE" w:eastAsia="nl-BE"/>
        </w:rPr>
        <w:t>☐</w:t>
      </w:r>
      <w:r w:rsidR="001F3FA7" w:rsidRPr="00B1760F">
        <w:rPr>
          <w:rFonts w:ascii="Segoe UI Symbol" w:hAnsi="Segoe UI Symbol" w:cs="Segoe UI Symbol"/>
          <w:lang w:val="nl-BE" w:eastAsia="nl-BE"/>
        </w:rPr>
        <w:t xml:space="preserve"> </w:t>
      </w:r>
      <w:r w:rsidRPr="00B1760F">
        <w:rPr>
          <w:lang w:val="nl-BE" w:eastAsia="nl-BE"/>
        </w:rPr>
        <w:t>neen</w:t>
      </w:r>
    </w:p>
    <w:p w:rsidR="001F3FA7" w:rsidRPr="00A15EB5" w:rsidRDefault="001F3FA7" w:rsidP="00B1760F">
      <w:pPr>
        <w:pStyle w:val="Geenafstand"/>
        <w:spacing w:line="276" w:lineRule="auto"/>
        <w:jc w:val="both"/>
        <w:rPr>
          <w:sz w:val="16"/>
          <w:lang w:val="nl-BE" w:eastAsia="nl-BE"/>
        </w:rPr>
      </w:pPr>
    </w:p>
    <w:p w:rsidR="00412B8D" w:rsidRPr="00412B8D" w:rsidRDefault="00412B8D" w:rsidP="00B1760F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Welke </w:t>
      </w:r>
      <w:r w:rsidRPr="001F3FA7">
        <w:rPr>
          <w:b/>
          <w:lang w:val="nl-BE" w:eastAsia="nl-BE"/>
        </w:rPr>
        <w:t>technische maatregelen</w:t>
      </w:r>
      <w:r w:rsidRPr="00412B8D">
        <w:rPr>
          <w:lang w:val="nl-BE" w:eastAsia="nl-BE"/>
        </w:rPr>
        <w:t xml:space="preserve"> treft je sportclub om de beveiliging, de vertrouwelijkheid, en integriteit van de gegevens te waarborgen zodat ongeoorloofde toegang en gebruik, onopzettelijk verlies, vernietiging, beschadiging of kwaliteitsverlies voorkomen worden?</w:t>
      </w:r>
    </w:p>
    <w:p w:rsidR="00B1760F" w:rsidRPr="00B1760F" w:rsidRDefault="00B1760F" w:rsidP="00B1760F">
      <w:pPr>
        <w:pStyle w:val="Geenafstand"/>
        <w:spacing w:line="276" w:lineRule="auto"/>
        <w:jc w:val="both"/>
        <w:rPr>
          <w:sz w:val="8"/>
          <w:lang w:val="nl-BE" w:eastAsia="nl-BE"/>
        </w:rPr>
      </w:pPr>
    </w:p>
    <w:p w:rsidR="00B1760F" w:rsidRDefault="00412B8D" w:rsidP="00B1760F">
      <w:pPr>
        <w:pStyle w:val="Geenafstand"/>
        <w:spacing w:line="360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Fysieke beveiliging:</w:t>
      </w:r>
      <w:r w:rsidR="00B1760F">
        <w:rPr>
          <w:lang w:val="nl-BE" w:eastAsia="nl-BE"/>
        </w:rPr>
        <w:t>___________________________________________________________________</w:t>
      </w:r>
      <w:r w:rsidRPr="00412B8D">
        <w:rPr>
          <w:lang w:val="nl-BE" w:eastAsia="nl-BE"/>
        </w:rPr>
        <w:t xml:space="preserve">   </w:t>
      </w:r>
      <w:r w:rsidR="00B1760F">
        <w:rPr>
          <w:lang w:val="nl-BE" w:eastAsia="nl-BE"/>
        </w:rPr>
        <w:br/>
      </w:r>
      <w:r w:rsidRPr="00412B8D">
        <w:rPr>
          <w:lang w:val="nl-BE" w:eastAsia="nl-BE"/>
        </w:rPr>
        <w:t>Hoe vaak neem je back-up van bestanden?</w:t>
      </w:r>
      <w:r w:rsidR="00B1760F">
        <w:rPr>
          <w:lang w:val="nl-BE" w:eastAsia="nl-BE"/>
        </w:rPr>
        <w:t>_________________________________________________</w:t>
      </w:r>
    </w:p>
    <w:p w:rsidR="00B1760F" w:rsidRDefault="00412B8D" w:rsidP="00B1760F">
      <w:pPr>
        <w:pStyle w:val="Geenafstand"/>
        <w:spacing w:line="360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Op hoeveel verschillende plaat</w:t>
      </w:r>
      <w:r w:rsidR="00B1760F">
        <w:rPr>
          <w:lang w:val="nl-BE" w:eastAsia="nl-BE"/>
        </w:rPr>
        <w:t>sen worden back-ups bewaard?__________________________________</w:t>
      </w:r>
    </w:p>
    <w:p w:rsidR="00412B8D" w:rsidRPr="00412B8D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Volg je de gevraagde updates van de gebruikte software?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Gebruik je altijd de laatste versie van de software, toepassingen of apps?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B1760F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Maakt je sportclub gebruik van cryptografie (encryptie)?</w:t>
      </w:r>
    </w:p>
    <w:p w:rsidR="00B1760F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B1760F">
      <w:pPr>
        <w:pStyle w:val="Geenafstand"/>
        <w:spacing w:line="276" w:lineRule="auto"/>
        <w:ind w:left="1416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B1760F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A15EB5">
      <w:pPr>
        <w:pStyle w:val="Kop1"/>
        <w:rPr>
          <w:lang w:val="nl-BE"/>
        </w:rPr>
      </w:pPr>
      <w:r w:rsidRPr="00412B8D">
        <w:rPr>
          <w:lang w:val="nl-BE"/>
        </w:rPr>
        <w:lastRenderedPageBreak/>
        <w:t xml:space="preserve"> Transparantie</w:t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Heeft je organisatie een privacyverklaring voor elke activiteit waarbij ze persoonsgegevens vraagt aan de betrokkene?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>Zo ja, welke punten worden erin vermeld: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lang w:val="nl-BE" w:eastAsia="nl-BE"/>
        </w:rPr>
        <w:t xml:space="preserve"> </w:t>
      </w:r>
      <w:r w:rsidRPr="00412B8D">
        <w:rPr>
          <w:lang w:val="nl-BE" w:eastAsia="nl-BE"/>
        </w:rPr>
        <w:t>de identiteit van de sportclub (naam en adres) en de contactpersoon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hoe de informatie wordt verzameld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de doeleinden waarvoor de gegevens worden verwerkt (zijn er meerdere doeleinden, dan moet je die  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lang w:val="nl-BE" w:eastAsia="nl-BE"/>
        </w:rPr>
        <w:t xml:space="preserve">     allemaal toelichten)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wettelijke grondslag voor gegevensverwerking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termijnen waarbinnen de informatie wordt bijhouden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of de gegevens aan derden bezorgd worden (en al dan niet uitgewisseld buiten de Europese Unie)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mogelijkheid voor de betrokkene om een klacht in te die</w:t>
      </w:r>
      <w:r w:rsidR="00A15EB5">
        <w:rPr>
          <w:lang w:val="nl-BE" w:eastAsia="nl-BE"/>
        </w:rPr>
        <w:t>nen bij de Gegevensbeschermings</w:t>
      </w:r>
      <w:r w:rsidRPr="00412B8D">
        <w:rPr>
          <w:lang w:val="nl-BE" w:eastAsia="nl-BE"/>
        </w:rPr>
        <w:t xml:space="preserve">autoriteit (vroegere </w:t>
      </w:r>
      <w:proofErr w:type="spellStart"/>
      <w:r w:rsidRPr="00412B8D">
        <w:rPr>
          <w:lang w:val="nl-BE" w:eastAsia="nl-BE"/>
        </w:rPr>
        <w:t>Privacycommissie</w:t>
      </w:r>
      <w:proofErr w:type="spellEnd"/>
      <w:r w:rsidRPr="00412B8D">
        <w:rPr>
          <w:lang w:val="nl-BE" w:eastAsia="nl-BE"/>
        </w:rPr>
        <w:t>) als hij/zij meent dat zijn/haar persoonsgegevens niet correct worden verwerkt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rechten van de betrokkene (bv. recht op toegang en verbetering, recht van verzet, …)</w:t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sz w:val="8"/>
          <w:szCs w:val="8"/>
          <w:lang w:val="nl-BE" w:eastAsia="nl-BE"/>
        </w:rPr>
      </w:pP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Krijgt je sportclub (indirect) persoonsgegevens van derden?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Default="00412B8D" w:rsidP="00A15EB5">
      <w:pPr>
        <w:pStyle w:val="Geenafstand"/>
        <w:spacing w:line="276" w:lineRule="auto"/>
        <w:ind w:firstLine="708"/>
        <w:jc w:val="both"/>
        <w:rPr>
          <w:lang w:val="nl-BE" w:eastAsia="nl-BE"/>
        </w:rPr>
      </w:pPr>
      <w:r w:rsidRPr="00412B8D">
        <w:rPr>
          <w:lang w:val="nl-BE" w:eastAsia="nl-BE"/>
        </w:rPr>
        <w:t>Zo ja, welke en van wie?</w:t>
      </w:r>
    </w:p>
    <w:p w:rsidR="00A15EB5" w:rsidRDefault="00A15EB5" w:rsidP="00A15EB5">
      <w:pPr>
        <w:pStyle w:val="Geenafstand"/>
        <w:spacing w:line="276" w:lineRule="auto"/>
        <w:ind w:left="709"/>
        <w:jc w:val="both"/>
        <w:rPr>
          <w:lang w:val="nl-BE" w:eastAsia="nl-BE"/>
        </w:rPr>
      </w:pPr>
      <w:r>
        <w:rPr>
          <w:lang w:val="nl-BE" w:eastAsia="nl-BE"/>
        </w:rPr>
        <w:br/>
        <w:t>___________________________________________________________________________________</w:t>
      </w:r>
      <w:r>
        <w:rPr>
          <w:lang w:val="nl-BE" w:eastAsia="nl-BE"/>
        </w:rPr>
        <w:br/>
      </w:r>
    </w:p>
    <w:p w:rsidR="00412B8D" w:rsidRPr="00412B8D" w:rsidRDefault="00412B8D" w:rsidP="00A15EB5">
      <w:pPr>
        <w:pStyle w:val="Geenafstand"/>
        <w:spacing w:line="276" w:lineRule="auto"/>
        <w:ind w:left="709"/>
        <w:jc w:val="both"/>
        <w:rPr>
          <w:lang w:val="nl-BE" w:eastAsia="nl-BE"/>
        </w:rPr>
      </w:pPr>
      <w:r w:rsidRPr="00412B8D">
        <w:rPr>
          <w:lang w:val="nl-BE" w:eastAsia="nl-BE"/>
        </w:rPr>
        <w:t>Zo ja, worden de betrokkenen (proactief) ingelicht dat deze gegevens werden verkregen?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412B8D" w:rsidRDefault="00412B8D" w:rsidP="00A15EB5">
      <w:pPr>
        <w:pStyle w:val="Geenafstand"/>
        <w:spacing w:line="276" w:lineRule="auto"/>
        <w:ind w:left="708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sz w:val="14"/>
          <w:szCs w:val="8"/>
          <w:lang w:val="nl-BE" w:eastAsia="nl-BE"/>
        </w:rPr>
      </w:pP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De privacyverklaring (of de plaats waar men ze kan vinden) staat vermeld op: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website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de vrijwilligersnota</w:t>
      </w:r>
      <w:bookmarkStart w:id="0" w:name="_GoBack"/>
      <w:bookmarkEnd w:id="0"/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het lidmaatschapsformulier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het inschrijvingsformulier voor deelname aan activiteit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 xml:space="preserve">andere:  </w:t>
      </w:r>
      <w:r w:rsidRPr="00412B8D">
        <w:rPr>
          <w:lang w:val="nl-BE" w:eastAsia="nl-BE"/>
        </w:rPr>
        <w:tab/>
      </w:r>
    </w:p>
    <w:p w:rsidR="00412B8D" w:rsidRPr="00A15EB5" w:rsidRDefault="00412B8D" w:rsidP="00A15EB5">
      <w:pPr>
        <w:pStyle w:val="Geenafstand"/>
        <w:spacing w:line="276" w:lineRule="auto"/>
        <w:jc w:val="both"/>
        <w:rPr>
          <w:sz w:val="12"/>
          <w:lang w:val="nl-BE" w:eastAsia="nl-BE"/>
        </w:rPr>
      </w:pPr>
    </w:p>
    <w:p w:rsidR="00412B8D" w:rsidRPr="00A15EB5" w:rsidRDefault="00412B8D" w:rsidP="00A15EB5">
      <w:pPr>
        <w:pStyle w:val="Geenafstand"/>
        <w:spacing w:line="276" w:lineRule="auto"/>
        <w:jc w:val="both"/>
        <w:rPr>
          <w:b/>
          <w:lang w:val="nl-BE" w:eastAsia="nl-BE"/>
        </w:rPr>
      </w:pPr>
      <w:r w:rsidRPr="00A15EB5">
        <w:rPr>
          <w:b/>
          <w:lang w:val="nl-BE" w:eastAsia="nl-BE"/>
        </w:rPr>
        <w:t>Heeft je sportclub een intern document waarin haar beleid inzake privacy vastgelegd is (privacy- beleidsplan)?</w:t>
      </w:r>
    </w:p>
    <w:p w:rsidR="00412B8D" w:rsidRPr="00412B8D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ja</w:t>
      </w:r>
    </w:p>
    <w:p w:rsidR="00412B8D" w:rsidRPr="00037C36" w:rsidRDefault="00412B8D" w:rsidP="00A15EB5">
      <w:pPr>
        <w:pStyle w:val="Geenafstand"/>
        <w:spacing w:line="276" w:lineRule="auto"/>
        <w:jc w:val="both"/>
        <w:rPr>
          <w:lang w:val="nl-BE" w:eastAsia="nl-BE"/>
        </w:rPr>
      </w:pPr>
      <w:r w:rsidRPr="00412B8D">
        <w:rPr>
          <w:rFonts w:ascii="Segoe UI Symbol" w:hAnsi="Segoe UI Symbol" w:cs="Segoe UI Symbol"/>
          <w:lang w:val="nl-BE" w:eastAsia="nl-BE"/>
        </w:rPr>
        <w:t>☐</w:t>
      </w:r>
      <w:r w:rsidR="00A15EB5">
        <w:rPr>
          <w:rFonts w:ascii="Segoe UI Symbol" w:hAnsi="Segoe UI Symbol" w:cs="Segoe UI Symbol"/>
          <w:lang w:val="nl-BE" w:eastAsia="nl-BE"/>
        </w:rPr>
        <w:t xml:space="preserve"> </w:t>
      </w:r>
      <w:r w:rsidRPr="00412B8D">
        <w:rPr>
          <w:lang w:val="nl-BE" w:eastAsia="nl-BE"/>
        </w:rPr>
        <w:t>neen</w:t>
      </w:r>
    </w:p>
    <w:sectPr w:rsidR="00412B8D" w:rsidRPr="00037C36" w:rsidSect="00B6024D">
      <w:headerReference w:type="default" r:id="rId7"/>
      <w:footerReference w:type="default" r:id="rId8"/>
      <w:footerReference w:type="first" r:id="rId9"/>
      <w:pgSz w:w="11906" w:h="16838"/>
      <w:pgMar w:top="2268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87" w:rsidRDefault="007D6887" w:rsidP="00A73A6F">
      <w:r>
        <w:separator/>
      </w:r>
    </w:p>
  </w:endnote>
  <w:endnote w:type="continuationSeparator" w:id="0">
    <w:p w:rsidR="007D6887" w:rsidRDefault="007D6887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9E" w:rsidRPr="002D7177" w:rsidRDefault="00786719" w:rsidP="00D0049E">
    <w:pPr>
      <w:jc w:val="center"/>
      <w:rPr>
        <w:color w:val="83B81A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227330</wp:posOffset>
          </wp:positionV>
          <wp:extent cx="1353185" cy="656590"/>
          <wp:effectExtent l="0" t="0" r="0" b="0"/>
          <wp:wrapNone/>
          <wp:docPr id="21" name="Picture 4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273685</wp:posOffset>
          </wp:positionV>
          <wp:extent cx="940435" cy="440055"/>
          <wp:effectExtent l="0" t="0" r="0" b="0"/>
          <wp:wrapNone/>
          <wp:docPr id="22" name="Picture 47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196850</wp:posOffset>
              </wp:positionV>
              <wp:extent cx="5724525" cy="0"/>
              <wp:effectExtent l="12065" t="10795" r="6985" b="8255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5A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5.5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x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" strokecolor="#83b81a"/>
          </w:pict>
        </mc:Fallback>
      </mc:AlternateContent>
    </w:r>
    <w:r w:rsidR="00D0049E">
      <w:rPr>
        <w:color w:val="83B81A"/>
        <w:sz w:val="16"/>
        <w:szCs w:val="16"/>
      </w:rPr>
      <w:br/>
    </w:r>
    <w:r w:rsidR="00D0049E">
      <w:rPr>
        <w:color w:val="83B81A"/>
        <w:sz w:val="16"/>
        <w:szCs w:val="16"/>
      </w:rPr>
      <w:br/>
    </w:r>
    <w:r w:rsidR="00D0049E" w:rsidRPr="002D7177">
      <w:rPr>
        <w:color w:val="83B81A"/>
        <w:sz w:val="16"/>
        <w:szCs w:val="16"/>
      </w:rPr>
      <w:t>Vlaamse Sportfederatie vzw – Dynamo Project</w:t>
    </w:r>
  </w:p>
  <w:p w:rsidR="00D0049E" w:rsidRPr="002D7177" w:rsidRDefault="00D0049E" w:rsidP="00D0049E">
    <w:pPr>
      <w:jc w:val="center"/>
      <w:rPr>
        <w:color w:val="83B81A"/>
        <w:sz w:val="16"/>
        <w:szCs w:val="16"/>
      </w:rPr>
    </w:pPr>
    <w:r w:rsidRPr="002D7177">
      <w:rPr>
        <w:color w:val="83B81A"/>
        <w:sz w:val="16"/>
        <w:szCs w:val="16"/>
      </w:rPr>
      <w:t>Zuiderlaan 13 – 9000 Gent</w:t>
    </w:r>
  </w:p>
  <w:p w:rsidR="00D0049E" w:rsidRPr="009C33A7" w:rsidRDefault="00D0049E" w:rsidP="00D0049E">
    <w:pPr>
      <w:jc w:val="center"/>
      <w:rPr>
        <w:color w:val="83B81A"/>
        <w:sz w:val="16"/>
        <w:szCs w:val="16"/>
        <w:lang w:val="en-US"/>
      </w:rPr>
    </w:pPr>
    <w:r w:rsidRPr="009C33A7">
      <w:rPr>
        <w:color w:val="83B81A"/>
        <w:sz w:val="16"/>
        <w:szCs w:val="16"/>
        <w:lang w:val="en-US"/>
      </w:rPr>
      <w:t>T+32 9 243 12 94</w:t>
    </w:r>
  </w:p>
  <w:p w:rsidR="00D0049E" w:rsidRPr="009C33A7" w:rsidRDefault="007D6887" w:rsidP="00D0049E">
    <w:pPr>
      <w:pStyle w:val="Voettekst"/>
      <w:jc w:val="center"/>
      <w:rPr>
        <w:rStyle w:val="Hyperlink"/>
        <w:sz w:val="16"/>
        <w:szCs w:val="16"/>
        <w:lang w:val="en-US"/>
      </w:rPr>
    </w:pPr>
    <w:hyperlink r:id="rId3" w:history="1">
      <w:r w:rsidR="00D0049E" w:rsidRPr="009C33A7">
        <w:rPr>
          <w:rStyle w:val="Hyperlink"/>
          <w:sz w:val="16"/>
          <w:szCs w:val="16"/>
          <w:lang w:val="en-US"/>
        </w:rPr>
        <w:t>info@dynamoproject.be</w:t>
      </w:r>
    </w:hyperlink>
    <w:r w:rsidR="00D0049E" w:rsidRPr="009C33A7">
      <w:rPr>
        <w:color w:val="447929"/>
        <w:sz w:val="16"/>
        <w:szCs w:val="16"/>
        <w:lang w:val="en-US"/>
      </w:rPr>
      <w:t xml:space="preserve">    </w:t>
    </w:r>
    <w:hyperlink r:id="rId4" w:history="1">
      <w:r w:rsidR="00D0049E" w:rsidRPr="009C33A7">
        <w:rPr>
          <w:rStyle w:val="Hyperlink"/>
          <w:sz w:val="16"/>
          <w:szCs w:val="16"/>
          <w:lang w:val="en-US"/>
        </w:rPr>
        <w:t>www.dynamoproject.be</w:t>
      </w:r>
    </w:hyperlink>
  </w:p>
  <w:p w:rsidR="00BB7914" w:rsidRPr="00D0049E" w:rsidRDefault="00BB7914" w:rsidP="00D0049E">
    <w:pPr>
      <w:pStyle w:val="Voettekst"/>
      <w:jc w:val="right"/>
      <w:rPr>
        <w:color w:val="447929"/>
        <w:lang w:val="en-US"/>
      </w:rPr>
    </w:pP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PAGE   \* MERGEFORMAT </w:instrText>
    </w:r>
    <w:r w:rsidRPr="00570C4C">
      <w:rPr>
        <w:color w:val="447929"/>
      </w:rPr>
      <w:fldChar w:fldCharType="separate"/>
    </w:r>
    <w:r w:rsidR="00A15EB5">
      <w:rPr>
        <w:noProof/>
        <w:color w:val="447929"/>
        <w:lang w:val="en-US"/>
      </w:rPr>
      <w:t>4</w:t>
    </w:r>
    <w:r w:rsidRPr="00570C4C">
      <w:rPr>
        <w:color w:val="447929"/>
      </w:rPr>
      <w:fldChar w:fldCharType="end"/>
    </w:r>
    <w:r w:rsidRPr="00D0049E">
      <w:rPr>
        <w:color w:val="447929"/>
        <w:lang w:val="en-US"/>
      </w:rPr>
      <w:t>/</w:t>
    </w: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A15EB5">
      <w:rPr>
        <w:noProof/>
        <w:color w:val="447929"/>
        <w:lang w:val="en-US"/>
      </w:rPr>
      <w:t>4</w:t>
    </w:r>
    <w:r w:rsidRPr="00570C4C">
      <w:rPr>
        <w:color w:val="447929"/>
      </w:rPr>
      <w:fldChar w:fldCharType="end"/>
    </w:r>
  </w:p>
  <w:p w:rsidR="006659C7" w:rsidRPr="00D0049E" w:rsidRDefault="006659C7" w:rsidP="00D0049E">
    <w:pPr>
      <w:pStyle w:val="Voettekst"/>
      <w:jc w:val="right"/>
      <w:rPr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C7" w:rsidRDefault="006659C7" w:rsidP="009C33A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87" w:rsidRDefault="007D6887" w:rsidP="00A73A6F">
      <w:r>
        <w:separator/>
      </w:r>
    </w:p>
  </w:footnote>
  <w:footnote w:type="continuationSeparator" w:id="0">
    <w:p w:rsidR="007D6887" w:rsidRDefault="007D6887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C7" w:rsidRPr="00467354" w:rsidRDefault="00786719" w:rsidP="00467354">
    <w:pPr>
      <w:jc w:val="right"/>
      <w:rPr>
        <w:b/>
        <w:color w:val="447929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-271780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20" name="Picture 27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36" w:rsidRPr="00037C36">
      <w:rPr>
        <w:b/>
        <w:color w:val="447929"/>
        <w:sz w:val="16"/>
        <w:szCs w:val="16"/>
      </w:rPr>
      <w:t>GDPR op maat van je sportclub</w:t>
    </w:r>
  </w:p>
  <w:p w:rsidR="006659C7" w:rsidRDefault="006659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4B8"/>
    <w:multiLevelType w:val="multilevel"/>
    <w:tmpl w:val="C4DA5D3E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A933B1"/>
    <w:multiLevelType w:val="multilevel"/>
    <w:tmpl w:val="8CC6E9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36"/>
    <w:rsid w:val="00002104"/>
    <w:rsid w:val="00037C36"/>
    <w:rsid w:val="0005383D"/>
    <w:rsid w:val="00054D0C"/>
    <w:rsid w:val="00077221"/>
    <w:rsid w:val="0016596E"/>
    <w:rsid w:val="001A7E55"/>
    <w:rsid w:val="001F3FA7"/>
    <w:rsid w:val="00230D03"/>
    <w:rsid w:val="002C28DB"/>
    <w:rsid w:val="00351765"/>
    <w:rsid w:val="003D7143"/>
    <w:rsid w:val="003E620F"/>
    <w:rsid w:val="00412B8D"/>
    <w:rsid w:val="0043183B"/>
    <w:rsid w:val="00456B60"/>
    <w:rsid w:val="00467354"/>
    <w:rsid w:val="00486EBB"/>
    <w:rsid w:val="00491429"/>
    <w:rsid w:val="004A543C"/>
    <w:rsid w:val="004B4F91"/>
    <w:rsid w:val="00536B31"/>
    <w:rsid w:val="00570C4C"/>
    <w:rsid w:val="00593584"/>
    <w:rsid w:val="005D50C7"/>
    <w:rsid w:val="005F542B"/>
    <w:rsid w:val="00610919"/>
    <w:rsid w:val="0062077C"/>
    <w:rsid w:val="006659C7"/>
    <w:rsid w:val="006A205E"/>
    <w:rsid w:val="006B0839"/>
    <w:rsid w:val="007642A2"/>
    <w:rsid w:val="007750F2"/>
    <w:rsid w:val="00786719"/>
    <w:rsid w:val="007D6887"/>
    <w:rsid w:val="007E560C"/>
    <w:rsid w:val="00825997"/>
    <w:rsid w:val="0087139C"/>
    <w:rsid w:val="008B0BD4"/>
    <w:rsid w:val="008D32E7"/>
    <w:rsid w:val="00901527"/>
    <w:rsid w:val="0091562C"/>
    <w:rsid w:val="00935CF0"/>
    <w:rsid w:val="009412FF"/>
    <w:rsid w:val="00946122"/>
    <w:rsid w:val="00975FC4"/>
    <w:rsid w:val="00983844"/>
    <w:rsid w:val="009C33A7"/>
    <w:rsid w:val="00A060B2"/>
    <w:rsid w:val="00A13DB9"/>
    <w:rsid w:val="00A15EB5"/>
    <w:rsid w:val="00A73A6F"/>
    <w:rsid w:val="00A92F89"/>
    <w:rsid w:val="00AA0D70"/>
    <w:rsid w:val="00AA7E10"/>
    <w:rsid w:val="00AB1405"/>
    <w:rsid w:val="00AB2C9E"/>
    <w:rsid w:val="00AE1DB0"/>
    <w:rsid w:val="00B1760F"/>
    <w:rsid w:val="00B6024D"/>
    <w:rsid w:val="00B82157"/>
    <w:rsid w:val="00B93A67"/>
    <w:rsid w:val="00BB7914"/>
    <w:rsid w:val="00BC0952"/>
    <w:rsid w:val="00BF3972"/>
    <w:rsid w:val="00C426DB"/>
    <w:rsid w:val="00C459BF"/>
    <w:rsid w:val="00C47E2E"/>
    <w:rsid w:val="00C612D9"/>
    <w:rsid w:val="00CD3D6D"/>
    <w:rsid w:val="00D0049E"/>
    <w:rsid w:val="00DD08B4"/>
    <w:rsid w:val="00E05C11"/>
    <w:rsid w:val="00E34D32"/>
    <w:rsid w:val="00E3588E"/>
    <w:rsid w:val="00EA4AD3"/>
    <w:rsid w:val="00EA65F9"/>
    <w:rsid w:val="00EB6EC9"/>
    <w:rsid w:val="00ED70FB"/>
    <w:rsid w:val="00F21AAB"/>
    <w:rsid w:val="00F80E19"/>
    <w:rsid w:val="00F9628C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1D7C4819"/>
  <w15:chartTrackingRefBased/>
  <w15:docId w15:val="{FDCD0A59-6D7B-4501-B9EE-34D7283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9628C"/>
    <w:pPr>
      <w:keepNext/>
      <w:numPr>
        <w:numId w:val="5"/>
      </w:numPr>
      <w:spacing w:before="240" w:after="24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F9628C"/>
    <w:pPr>
      <w:keepNext/>
      <w:numPr>
        <w:ilvl w:val="1"/>
        <w:numId w:val="5"/>
      </w:numPr>
      <w:spacing w:before="240" w:after="24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F9628C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9628C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ynamoproject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dynamoprojec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met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met voorblad</Template>
  <TotalTime>42</TotalTime>
  <Pages>4</Pages>
  <Words>982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6376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 Project</dc:creator>
  <cp:keywords/>
  <cp:lastModifiedBy>Pieter Hoof (VSF)</cp:lastModifiedBy>
  <cp:revision>5</cp:revision>
  <cp:lastPrinted>2009-04-10T09:15:00Z</cp:lastPrinted>
  <dcterms:created xsi:type="dcterms:W3CDTF">2018-02-16T20:01:00Z</dcterms:created>
  <dcterms:modified xsi:type="dcterms:W3CDTF">2018-02-16T23:02:00Z</dcterms:modified>
</cp:coreProperties>
</file>