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56B1" w14:textId="43201C6D" w:rsidR="006145AB" w:rsidRDefault="00965D06" w:rsidP="00965D06">
      <w:pPr>
        <w:pStyle w:val="Kop1"/>
        <w:jc w:val="center"/>
      </w:pPr>
      <w:r>
        <w:t>Vrijwilligersovereenkomst</w:t>
      </w:r>
    </w:p>
    <w:p w14:paraId="289A1ADF" w14:textId="77777777" w:rsidR="00965D06" w:rsidRDefault="00965D06" w:rsidP="00965D06">
      <w:pPr>
        <w:rPr>
          <w:lang w:val="nl-BE"/>
        </w:rPr>
      </w:pPr>
    </w:p>
    <w:p w14:paraId="18D842F8" w14:textId="3B05A40B" w:rsidR="00965D06" w:rsidRPr="00965D06" w:rsidRDefault="00965D06" w:rsidP="00965D06">
      <w:pPr>
        <w:rPr>
          <w:lang w:val="nl-BE"/>
        </w:rPr>
      </w:pPr>
      <w:r w:rsidRPr="00965D06">
        <w:rPr>
          <w:lang w:val="nl-BE"/>
        </w:rPr>
        <w:t xml:space="preserve">Tussen: </w:t>
      </w:r>
    </w:p>
    <w:p w14:paraId="4AFE546F" w14:textId="62731B53" w:rsidR="00965D06" w:rsidRPr="00965D06" w:rsidRDefault="00965D06" w:rsidP="00965D06">
      <w:pPr>
        <w:rPr>
          <w:b/>
          <w:bCs/>
          <w:lang w:val="nl-BE"/>
        </w:rPr>
      </w:pPr>
      <w:r>
        <w:rPr>
          <w:lang w:val="nl-BE"/>
        </w:rPr>
        <w:br/>
      </w:r>
      <w:r w:rsidRPr="00965D06">
        <w:rPr>
          <w:b/>
          <w:bCs/>
          <w:lang w:val="nl-BE"/>
        </w:rPr>
        <w:t>1.</w:t>
      </w:r>
      <w:r w:rsidRPr="00965D06">
        <w:rPr>
          <w:b/>
          <w:bCs/>
          <w:lang w:val="nl-BE"/>
        </w:rPr>
        <w:tab/>
        <w:t>DE SPORTCLUB</w:t>
      </w:r>
    </w:p>
    <w:p w14:paraId="19FA1632" w14:textId="77777777" w:rsidR="00965D06" w:rsidRPr="00965D06" w:rsidRDefault="00965D06" w:rsidP="00965D06">
      <w:pPr>
        <w:rPr>
          <w:lang w:val="nl-BE"/>
        </w:rPr>
      </w:pPr>
    </w:p>
    <w:p w14:paraId="2A3236E9" w14:textId="77777777" w:rsidR="00965D06" w:rsidRPr="00965D06" w:rsidRDefault="00965D06" w:rsidP="00965D06">
      <w:pPr>
        <w:rPr>
          <w:lang w:val="nl-BE"/>
        </w:rPr>
      </w:pPr>
      <w:r w:rsidRPr="00965D06">
        <w:rPr>
          <w:lang w:val="nl-BE"/>
        </w:rPr>
        <w:t>Naam:</w:t>
      </w:r>
    </w:p>
    <w:p w14:paraId="63714BB4" w14:textId="77777777" w:rsidR="00965D06" w:rsidRPr="00965D06" w:rsidRDefault="00965D06" w:rsidP="00965D06">
      <w:pPr>
        <w:rPr>
          <w:lang w:val="nl-BE"/>
        </w:rPr>
      </w:pPr>
      <w:r w:rsidRPr="00965D06">
        <w:rPr>
          <w:lang w:val="nl-BE"/>
        </w:rPr>
        <w:t>Adres:</w:t>
      </w:r>
    </w:p>
    <w:p w14:paraId="0C72280A" w14:textId="77777777" w:rsidR="00965D06" w:rsidRPr="00965D06" w:rsidRDefault="00965D06" w:rsidP="00965D06">
      <w:pPr>
        <w:rPr>
          <w:lang w:val="nl-BE"/>
        </w:rPr>
      </w:pPr>
      <w:r w:rsidRPr="00965D06">
        <w:rPr>
          <w:lang w:val="nl-BE"/>
        </w:rPr>
        <w:t>Telefoon:</w:t>
      </w:r>
    </w:p>
    <w:p w14:paraId="1276AD7A" w14:textId="77777777" w:rsidR="00965D06" w:rsidRPr="00965D06" w:rsidRDefault="00965D06" w:rsidP="00965D06">
      <w:pPr>
        <w:rPr>
          <w:lang w:val="nl-BE"/>
        </w:rPr>
      </w:pPr>
      <w:r w:rsidRPr="00965D06">
        <w:rPr>
          <w:lang w:val="nl-BE"/>
        </w:rPr>
        <w:t xml:space="preserve">E-mail: </w:t>
      </w:r>
    </w:p>
    <w:p w14:paraId="6DE9CA61" w14:textId="77777777" w:rsidR="00965D06" w:rsidRPr="00965D06" w:rsidRDefault="00965D06" w:rsidP="00965D06">
      <w:pPr>
        <w:rPr>
          <w:lang w:val="nl-BE"/>
        </w:rPr>
      </w:pPr>
      <w:commentRangeStart w:id="0"/>
      <w:r w:rsidRPr="00965D06">
        <w:rPr>
          <w:lang w:val="nl-BE"/>
        </w:rPr>
        <w:t>Juridisch statuut</w:t>
      </w:r>
      <w:commentRangeEnd w:id="0"/>
      <w:r w:rsidR="005125CE">
        <w:rPr>
          <w:rStyle w:val="Verwijzingopmerking"/>
        </w:rPr>
        <w:commentReference w:id="0"/>
      </w:r>
      <w:r w:rsidRPr="00965D06">
        <w:rPr>
          <w:lang w:val="nl-BE"/>
        </w:rPr>
        <w:t xml:space="preserve">: </w:t>
      </w:r>
    </w:p>
    <w:p w14:paraId="53B51745" w14:textId="25FF7AF7" w:rsidR="00965D06" w:rsidRPr="00965D06" w:rsidRDefault="00965D06" w:rsidP="00965D06">
      <w:pPr>
        <w:rPr>
          <w:lang w:val="nl-BE"/>
        </w:rPr>
      </w:pPr>
      <w:r>
        <w:rPr>
          <w:lang w:val="nl-BE"/>
        </w:rPr>
        <w:br/>
      </w:r>
      <w:r w:rsidRPr="00965D06">
        <w:rPr>
          <w:lang w:val="nl-BE"/>
        </w:rPr>
        <w:t>In geval de sportclub een feitelijke vereniging is, wordt de identiteit van de verantwoordelijke(n) van de vereniging hierna vermeld:</w:t>
      </w:r>
    </w:p>
    <w:p w14:paraId="654A96D8" w14:textId="551D2321" w:rsidR="00965D06" w:rsidRPr="00965D06" w:rsidRDefault="00965D06" w:rsidP="00965D06">
      <w:pPr>
        <w:rPr>
          <w:lang w:val="nl-BE"/>
        </w:rPr>
      </w:pPr>
      <w:r>
        <w:rPr>
          <w:lang w:val="nl-BE"/>
        </w:rPr>
        <w:br/>
      </w:r>
      <w:r w:rsidRPr="00965D06">
        <w:rPr>
          <w:lang w:val="nl-BE"/>
        </w:rPr>
        <w:t xml:space="preserve">hier op geldige wijze vertegenwoordigd door </w:t>
      </w:r>
      <w:commentRangeStart w:id="1"/>
      <w:r w:rsidRPr="00965D06">
        <w:rPr>
          <w:lang w:val="nl-BE"/>
        </w:rPr>
        <w:t>…</w:t>
      </w:r>
      <w:commentRangeEnd w:id="1"/>
      <w:r w:rsidR="005125CE">
        <w:rPr>
          <w:rStyle w:val="Verwijzingopmerking"/>
        </w:rPr>
        <w:commentReference w:id="1"/>
      </w:r>
      <w:r w:rsidRPr="00965D06">
        <w:rPr>
          <w:lang w:val="nl-BE"/>
        </w:rPr>
        <w:t xml:space="preserve"> </w:t>
      </w:r>
    </w:p>
    <w:p w14:paraId="34E71211" w14:textId="77777777" w:rsidR="00965D06" w:rsidRPr="00965D06" w:rsidRDefault="00965D06" w:rsidP="00965D06">
      <w:pPr>
        <w:rPr>
          <w:lang w:val="nl-BE"/>
        </w:rPr>
      </w:pPr>
      <w:r w:rsidRPr="00965D06">
        <w:rPr>
          <w:lang w:val="nl-BE"/>
        </w:rPr>
        <w:t xml:space="preserve">hierna genoemd de “sportclub”; en: </w:t>
      </w:r>
    </w:p>
    <w:p w14:paraId="1FACF4D0" w14:textId="77777777" w:rsidR="00965D06" w:rsidRPr="00965D06" w:rsidRDefault="00965D06" w:rsidP="00965D06">
      <w:pPr>
        <w:rPr>
          <w:lang w:val="nl-BE"/>
        </w:rPr>
      </w:pPr>
    </w:p>
    <w:p w14:paraId="493892D9" w14:textId="77777777" w:rsidR="00965D06" w:rsidRPr="00965D06" w:rsidRDefault="00965D06" w:rsidP="00965D06">
      <w:pPr>
        <w:rPr>
          <w:b/>
          <w:bCs/>
          <w:lang w:val="nl-BE"/>
        </w:rPr>
      </w:pPr>
      <w:r w:rsidRPr="00965D06">
        <w:rPr>
          <w:b/>
          <w:bCs/>
          <w:lang w:val="nl-BE"/>
        </w:rPr>
        <w:t>2.</w:t>
      </w:r>
      <w:r w:rsidRPr="00965D06">
        <w:rPr>
          <w:b/>
          <w:bCs/>
          <w:lang w:val="nl-BE"/>
        </w:rPr>
        <w:tab/>
        <w:t>DE VRIJWILLIGER</w:t>
      </w:r>
    </w:p>
    <w:p w14:paraId="1A666D05" w14:textId="77777777" w:rsidR="00965D06" w:rsidRPr="00965D06" w:rsidRDefault="00965D06" w:rsidP="00965D06">
      <w:pPr>
        <w:rPr>
          <w:lang w:val="nl-BE"/>
        </w:rPr>
      </w:pPr>
    </w:p>
    <w:p w14:paraId="667118A7" w14:textId="77777777" w:rsidR="00965D06" w:rsidRPr="00965D06" w:rsidRDefault="00965D06" w:rsidP="00965D06">
      <w:pPr>
        <w:rPr>
          <w:lang w:val="nl-BE"/>
        </w:rPr>
      </w:pPr>
      <w:r w:rsidRPr="00965D06">
        <w:rPr>
          <w:lang w:val="nl-BE"/>
        </w:rPr>
        <w:t>Naam:</w:t>
      </w:r>
    </w:p>
    <w:p w14:paraId="1BCBB595" w14:textId="77777777" w:rsidR="00965D06" w:rsidRPr="00965D06" w:rsidRDefault="00965D06" w:rsidP="00965D06">
      <w:pPr>
        <w:rPr>
          <w:lang w:val="nl-BE"/>
        </w:rPr>
      </w:pPr>
      <w:r w:rsidRPr="00965D06">
        <w:rPr>
          <w:lang w:val="nl-BE"/>
        </w:rPr>
        <w:t>Adres:</w:t>
      </w:r>
    </w:p>
    <w:p w14:paraId="7101D2B8" w14:textId="77777777" w:rsidR="00965D06" w:rsidRPr="00965D06" w:rsidRDefault="00965D06" w:rsidP="00965D06">
      <w:pPr>
        <w:rPr>
          <w:lang w:val="nl-BE"/>
        </w:rPr>
      </w:pPr>
      <w:r w:rsidRPr="00965D06">
        <w:rPr>
          <w:lang w:val="nl-BE"/>
        </w:rPr>
        <w:t>Telefoon:</w:t>
      </w:r>
    </w:p>
    <w:p w14:paraId="6DFDC285" w14:textId="77777777" w:rsidR="00965D06" w:rsidRPr="00965D06" w:rsidRDefault="00965D06" w:rsidP="00965D06">
      <w:pPr>
        <w:rPr>
          <w:lang w:val="nl-BE"/>
        </w:rPr>
      </w:pPr>
      <w:r w:rsidRPr="00965D06">
        <w:rPr>
          <w:lang w:val="nl-BE"/>
        </w:rPr>
        <w:t xml:space="preserve">E-mail: </w:t>
      </w:r>
    </w:p>
    <w:p w14:paraId="707A4ED0" w14:textId="32B1DAB2" w:rsidR="00965D06" w:rsidRPr="00965D06" w:rsidRDefault="00965D06" w:rsidP="00965D06">
      <w:pPr>
        <w:rPr>
          <w:lang w:val="nl-BE"/>
        </w:rPr>
      </w:pPr>
      <w:r>
        <w:rPr>
          <w:lang w:val="nl-BE"/>
        </w:rPr>
        <w:br/>
      </w:r>
      <w:r w:rsidRPr="00965D06">
        <w:rPr>
          <w:lang w:val="nl-BE"/>
        </w:rPr>
        <w:t>hierna genoemd “de vrijwilliger”</w:t>
      </w:r>
    </w:p>
    <w:p w14:paraId="1F2E82F7" w14:textId="6C1F9EFD" w:rsidR="00965D06" w:rsidRPr="00965D06" w:rsidRDefault="00965D06" w:rsidP="00965D06">
      <w:pPr>
        <w:rPr>
          <w:lang w:val="nl-BE"/>
        </w:rPr>
      </w:pPr>
      <w:r w:rsidRPr="00965D06">
        <w:rPr>
          <w:lang w:val="nl-BE"/>
        </w:rPr>
        <w:t>wordt het volgende overeengekomen</w:t>
      </w:r>
    </w:p>
    <w:p w14:paraId="30CBA1E3" w14:textId="77777777" w:rsidR="00965D06" w:rsidRPr="00965D06" w:rsidRDefault="00965D06" w:rsidP="00965D06">
      <w:pPr>
        <w:rPr>
          <w:lang w:val="nl-BE"/>
        </w:rPr>
      </w:pPr>
    </w:p>
    <w:p w14:paraId="268ACF6D" w14:textId="36446104" w:rsidR="00965D06" w:rsidRPr="00965D06" w:rsidRDefault="00965D06" w:rsidP="00965D06">
      <w:pPr>
        <w:rPr>
          <w:b/>
          <w:bCs/>
          <w:lang w:val="nl-BE"/>
        </w:rPr>
      </w:pPr>
      <w:r w:rsidRPr="00965D06">
        <w:rPr>
          <w:b/>
          <w:bCs/>
          <w:lang w:val="nl-BE"/>
        </w:rPr>
        <w:t>ARTIKEL 1 VOORWERP VAN DE OVEREENKOMST</w:t>
      </w:r>
    </w:p>
    <w:p w14:paraId="66F30D54" w14:textId="77777777" w:rsidR="00965D06" w:rsidRPr="00965D06" w:rsidRDefault="00965D06" w:rsidP="00965D06">
      <w:pPr>
        <w:rPr>
          <w:lang w:val="nl-BE"/>
        </w:rPr>
      </w:pPr>
      <w:r w:rsidRPr="00965D06">
        <w:rPr>
          <w:lang w:val="nl-BE"/>
        </w:rPr>
        <w:t>De sportclub is akkoord dat de vrijwilliger volgende activiteiten op zich zal nemen in het kader van vrijwilligerswerk:</w:t>
      </w:r>
    </w:p>
    <w:p w14:paraId="155339C4" w14:textId="77777777" w:rsidR="00965D06" w:rsidRPr="00965D06" w:rsidRDefault="00965D06" w:rsidP="00965D06">
      <w:pPr>
        <w:rPr>
          <w:lang w:val="nl-BE"/>
        </w:rPr>
      </w:pPr>
      <w:commentRangeStart w:id="2"/>
      <w:r w:rsidRPr="00965D06">
        <w:rPr>
          <w:lang w:val="nl-BE"/>
        </w:rPr>
        <w:t>……….</w:t>
      </w:r>
      <w:commentRangeEnd w:id="2"/>
      <w:r w:rsidR="005125CE">
        <w:rPr>
          <w:rStyle w:val="Verwijzingopmerking"/>
        </w:rPr>
        <w:commentReference w:id="2"/>
      </w:r>
      <w:r w:rsidRPr="00965D06">
        <w:rPr>
          <w:lang w:val="nl-BE"/>
        </w:rPr>
        <w:t xml:space="preserve"> </w:t>
      </w:r>
    </w:p>
    <w:p w14:paraId="34DBDD69" w14:textId="77777777" w:rsidR="00965D06" w:rsidRPr="00965D06" w:rsidRDefault="00965D06" w:rsidP="00965D06">
      <w:pPr>
        <w:rPr>
          <w:lang w:val="nl-BE"/>
        </w:rPr>
      </w:pPr>
    </w:p>
    <w:p w14:paraId="71C9CA60" w14:textId="77777777" w:rsidR="00965D06" w:rsidRPr="00965D06" w:rsidRDefault="00965D06" w:rsidP="00965D06">
      <w:pPr>
        <w:rPr>
          <w:lang w:val="nl-BE"/>
        </w:rPr>
      </w:pPr>
      <w:r w:rsidRPr="00965D06">
        <w:rPr>
          <w:lang w:val="nl-BE"/>
        </w:rPr>
        <w:lastRenderedPageBreak/>
        <w:t>Deze activiteiten zullen belangeloos en zonder enige verplichting uitgevoerd worden in samenspraak met de sportclub.</w:t>
      </w:r>
    </w:p>
    <w:p w14:paraId="6565BEC8" w14:textId="77777777" w:rsidR="00965D06" w:rsidRPr="00965D06" w:rsidRDefault="00965D06" w:rsidP="00965D06">
      <w:pPr>
        <w:rPr>
          <w:lang w:val="nl-BE"/>
        </w:rPr>
      </w:pPr>
    </w:p>
    <w:p w14:paraId="54102EA2" w14:textId="784A96D0" w:rsidR="00965D06" w:rsidRPr="00965D06" w:rsidRDefault="00965D06" w:rsidP="00965D06">
      <w:pPr>
        <w:rPr>
          <w:b/>
          <w:bCs/>
          <w:lang w:val="nl-BE"/>
        </w:rPr>
      </w:pPr>
      <w:r w:rsidRPr="00965D06">
        <w:rPr>
          <w:b/>
          <w:bCs/>
          <w:lang w:val="nl-BE"/>
        </w:rPr>
        <w:t>ARTIKEL 2 UITVOERING VAN DE OVEREENKOMST</w:t>
      </w:r>
    </w:p>
    <w:p w14:paraId="3DBAE53C" w14:textId="69ADF362" w:rsidR="00965D06" w:rsidRPr="00965D06" w:rsidRDefault="00965D06" w:rsidP="00965D06">
      <w:pPr>
        <w:rPr>
          <w:lang w:val="nl-BE"/>
        </w:rPr>
      </w:pPr>
      <w:r w:rsidRPr="00965D06">
        <w:rPr>
          <w:lang w:val="nl-BE"/>
        </w:rPr>
        <w:t xml:space="preserve">De vrijwilliger erkent uitdrukkelijk kennis te hebben genomen van de statuten en reglementen van de sportclub en diens sportfederatie en verbindt zich ertoe deze ten allen tijde te respecteren, in het bijzonder de gedragscodes die er integraal deel van </w:t>
      </w:r>
      <w:commentRangeStart w:id="3"/>
      <w:r w:rsidRPr="00965D06">
        <w:rPr>
          <w:lang w:val="nl-BE"/>
        </w:rPr>
        <w:t>uitmaken</w:t>
      </w:r>
      <w:commentRangeEnd w:id="3"/>
      <w:r w:rsidR="005125CE">
        <w:rPr>
          <w:rStyle w:val="Verwijzingopmerking"/>
        </w:rPr>
        <w:commentReference w:id="3"/>
      </w:r>
      <w:r w:rsidR="005125CE" w:rsidRPr="005125CE">
        <w:rPr>
          <w:rStyle w:val="Verwijzingopmerking"/>
          <w:lang w:val="nl-BE"/>
        </w:rPr>
        <w:t>.</w:t>
      </w:r>
      <w:r w:rsidRPr="00965D06">
        <w:rPr>
          <w:lang w:val="nl-BE"/>
        </w:rPr>
        <w:t xml:space="preserve"> Hij/zij aanvaardt tevens uitdrukkelijk de toepassing van alle tuchtreglementen (inclusief het tuchtreglement inzake grensoverschrijdend gedrag) van de sportclub en diens sportfederatie en de daarin bepaalde bevoegdheid van de tuchtorganen in eerste aanleg en beroep, alsook de mogelijkheid om een tuchtsanctie en/of ordemaatregel tegen hem te treffen. De vrijwilliger stemt ermee in dat elke sanctie genomen ten aanzien hem bekend gemaakt wordt aan andere sportclubs- en federaties en overheidsdiensten.</w:t>
      </w:r>
    </w:p>
    <w:p w14:paraId="45F8FBC0" w14:textId="77777777" w:rsidR="00965D06" w:rsidRPr="00965D06" w:rsidRDefault="00965D06" w:rsidP="00965D06">
      <w:pPr>
        <w:rPr>
          <w:lang w:val="nl-BE"/>
        </w:rPr>
      </w:pPr>
      <w:r w:rsidRPr="00965D06">
        <w:rPr>
          <w:lang w:val="nl-BE"/>
        </w:rPr>
        <w:t>De vrijwilliger zal bij de uitoefening van de opdrachten alle regels eigen aan de sportuitoefening- en competitie nauwgezet naleven. Hij/zij zal zich in het bijzonder onthouden van kwetsende of onsportieve uitlatingen of houdingen. Uitlatingen of handelingen die de morele, fysische of psychische integriteit van zowel alle sporters als alle andere betrokkenen in het gedrang zouden kunnen brengen zijn ten strengste verboden.</w:t>
      </w:r>
    </w:p>
    <w:p w14:paraId="7BDEBD21" w14:textId="77777777" w:rsidR="00965D06" w:rsidRPr="00965D06" w:rsidRDefault="00965D06" w:rsidP="00965D06">
      <w:pPr>
        <w:rPr>
          <w:lang w:val="nl-BE"/>
        </w:rPr>
      </w:pPr>
      <w:r w:rsidRPr="00965D06">
        <w:rPr>
          <w:lang w:val="nl-BE"/>
        </w:rPr>
        <w:t xml:space="preserve">Onsportief gedrag of uitlatingen kunnen aanleiding geven tot sancties en eventueel, in geval van ernstige inbreuk, zelfs beëindiging van onderhavige overeenkomst. Overtredingen die de morele, fysische of psychische integriteit zou kunnen aantasten worden gesanctioneerd met onmiddellijke ontbinding van deze overeenkomst ten laste en ten nadele van de vrijwilliger,  waarbij de sportclub zich het recht voorbehoudt om eventueel schadevergoeding te eisen indien daartoe grond bestaat. </w:t>
      </w:r>
    </w:p>
    <w:p w14:paraId="2B0A86A9" w14:textId="77777777" w:rsidR="00965D06" w:rsidRPr="00965D06" w:rsidRDefault="00965D06" w:rsidP="00965D06">
      <w:pPr>
        <w:rPr>
          <w:lang w:val="nl-BE"/>
        </w:rPr>
      </w:pPr>
    </w:p>
    <w:p w14:paraId="2CF01D2D" w14:textId="7610B415" w:rsidR="00965D06" w:rsidRPr="00965D06" w:rsidRDefault="00965D06" w:rsidP="00965D06">
      <w:pPr>
        <w:rPr>
          <w:b/>
          <w:bCs/>
          <w:lang w:val="nl-BE"/>
        </w:rPr>
      </w:pPr>
      <w:r w:rsidRPr="00965D06">
        <w:rPr>
          <w:b/>
          <w:bCs/>
          <w:lang w:val="nl-BE"/>
        </w:rPr>
        <w:t>ARTIKEL 3 AARD VAN DE OVEREENKOMST</w:t>
      </w:r>
    </w:p>
    <w:p w14:paraId="129C1DE5" w14:textId="77777777" w:rsidR="00965D06" w:rsidRPr="00965D06" w:rsidRDefault="00965D06" w:rsidP="00965D06">
      <w:pPr>
        <w:rPr>
          <w:lang w:val="nl-BE"/>
        </w:rPr>
      </w:pPr>
      <w:r w:rsidRPr="00965D06">
        <w:rPr>
          <w:lang w:val="nl-BE"/>
        </w:rPr>
        <w:t>De uitvoering van de activiteiten kan geen aanleiding geven tot enige bezoldiging. In de loop van de uitvoering van deze overeenkomst kan het vrijwilligerswerk op geen enkel ogenblik stilzwijgend omgevormd worden tot arbeid in het kader van een arbeidsovereenkomst. De sportclub heeft bijgevolg ook geen enkele verplichting in verband met sociale zekerheids- of fiscale regelgeving.</w:t>
      </w:r>
    </w:p>
    <w:p w14:paraId="0A3385CE" w14:textId="77777777" w:rsidR="00965D06" w:rsidRPr="00965D06" w:rsidRDefault="00965D06" w:rsidP="00965D06">
      <w:pPr>
        <w:rPr>
          <w:lang w:val="nl-BE"/>
        </w:rPr>
      </w:pPr>
    </w:p>
    <w:p w14:paraId="3699989E" w14:textId="79D97FDD" w:rsidR="00965D06" w:rsidRPr="00965D06" w:rsidRDefault="00965D06" w:rsidP="00965D06">
      <w:pPr>
        <w:rPr>
          <w:b/>
          <w:bCs/>
          <w:lang w:val="nl-BE"/>
        </w:rPr>
      </w:pPr>
      <w:r w:rsidRPr="00965D06">
        <w:rPr>
          <w:b/>
          <w:bCs/>
          <w:lang w:val="nl-BE"/>
        </w:rPr>
        <w:t xml:space="preserve">ARTIKEL </w:t>
      </w:r>
      <w:commentRangeStart w:id="4"/>
      <w:r w:rsidRPr="00965D06">
        <w:rPr>
          <w:b/>
          <w:bCs/>
          <w:lang w:val="nl-BE"/>
        </w:rPr>
        <w:t>4</w:t>
      </w:r>
      <w:commentRangeEnd w:id="4"/>
      <w:r w:rsidR="005125CE">
        <w:rPr>
          <w:rStyle w:val="Verwijzingopmerking"/>
        </w:rPr>
        <w:commentReference w:id="4"/>
      </w:r>
      <w:r w:rsidRPr="00965D06">
        <w:rPr>
          <w:b/>
          <w:bCs/>
          <w:lang w:val="nl-BE"/>
        </w:rPr>
        <w:t xml:space="preserve">  DUUR VAN DE OVEREENKOMST</w:t>
      </w:r>
    </w:p>
    <w:p w14:paraId="3D80B2A6" w14:textId="77777777" w:rsidR="00965D06" w:rsidRPr="00965D06" w:rsidRDefault="00965D06" w:rsidP="00965D06">
      <w:pPr>
        <w:rPr>
          <w:lang w:val="nl-BE"/>
        </w:rPr>
      </w:pPr>
      <w:r w:rsidRPr="00965D06">
        <w:rPr>
          <w:lang w:val="nl-BE"/>
        </w:rPr>
        <w:t xml:space="preserve">Het vrijwilligerswerk vangt aan op  </w:t>
      </w:r>
      <w:commentRangeStart w:id="5"/>
      <w:r w:rsidRPr="00965D06">
        <w:rPr>
          <w:lang w:val="nl-BE"/>
        </w:rPr>
        <w:t>……….…</w:t>
      </w:r>
      <w:commentRangeEnd w:id="5"/>
      <w:r w:rsidR="005125CE">
        <w:rPr>
          <w:rStyle w:val="Verwijzingopmerking"/>
        </w:rPr>
        <w:commentReference w:id="5"/>
      </w:r>
      <w:r w:rsidRPr="00965D06">
        <w:rPr>
          <w:lang w:val="nl-BE"/>
        </w:rPr>
        <w:t xml:space="preserve">  en  loopt tot </w:t>
      </w:r>
      <w:commentRangeStart w:id="6"/>
      <w:r w:rsidRPr="00965D06">
        <w:rPr>
          <w:lang w:val="nl-BE"/>
        </w:rPr>
        <w:t>………….</w:t>
      </w:r>
      <w:commentRangeEnd w:id="6"/>
      <w:r w:rsidR="005125CE">
        <w:rPr>
          <w:rStyle w:val="Verwijzingopmerking"/>
        </w:rPr>
        <w:commentReference w:id="6"/>
      </w:r>
      <w:r w:rsidRPr="00965D06">
        <w:rPr>
          <w:lang w:val="nl-BE"/>
        </w:rPr>
        <w:t xml:space="preserve">     De overeenkomst kan steeds eindigen in onderling akkoord tussen de sportclub en de vrijwilliger of door eenzijdige schriftelijke mededeling van de sportclub of de vrijwilliger.</w:t>
      </w:r>
    </w:p>
    <w:p w14:paraId="0D526E90" w14:textId="77777777" w:rsidR="00965D06" w:rsidRPr="00965D06" w:rsidRDefault="00965D06" w:rsidP="00965D06">
      <w:pPr>
        <w:rPr>
          <w:lang w:val="nl-BE"/>
        </w:rPr>
      </w:pPr>
    </w:p>
    <w:p w14:paraId="704AFDB9" w14:textId="280B3367" w:rsidR="00965D06" w:rsidRPr="00965D06" w:rsidRDefault="00965D06" w:rsidP="00965D06">
      <w:pPr>
        <w:rPr>
          <w:b/>
          <w:bCs/>
          <w:lang w:val="nl-BE"/>
        </w:rPr>
      </w:pPr>
      <w:r w:rsidRPr="00965D06">
        <w:rPr>
          <w:b/>
          <w:bCs/>
          <w:lang w:val="nl-BE"/>
        </w:rPr>
        <w:t>ARTIKEL 5 AANSPRAKELIJKHEID</w:t>
      </w:r>
    </w:p>
    <w:p w14:paraId="07F4A483" w14:textId="77777777" w:rsidR="00965D06" w:rsidRPr="00965D06" w:rsidRDefault="00965D06" w:rsidP="00965D06">
      <w:pPr>
        <w:rPr>
          <w:lang w:val="nl-BE"/>
        </w:rPr>
      </w:pPr>
      <w:r w:rsidRPr="00965D06">
        <w:rPr>
          <w:lang w:val="nl-BE"/>
        </w:rPr>
        <w:t>De vrijwilliger kan slechts aansprakelijk gesteld worden voor schade veroorzaakt aan derden tijdens de vrijwilligersactiviteit in geval van opzet, zware fout of vaak voorkomende lichte fout.</w:t>
      </w:r>
    </w:p>
    <w:p w14:paraId="4F57E445" w14:textId="77777777" w:rsidR="00965D06" w:rsidRPr="00965D06" w:rsidRDefault="00965D06" w:rsidP="00965D06">
      <w:pPr>
        <w:rPr>
          <w:lang w:val="nl-BE"/>
        </w:rPr>
      </w:pPr>
    </w:p>
    <w:p w14:paraId="30009F38" w14:textId="50BFC278" w:rsidR="00965D06" w:rsidRPr="00965D06" w:rsidRDefault="00965D06" w:rsidP="00965D06">
      <w:pPr>
        <w:rPr>
          <w:b/>
          <w:bCs/>
          <w:lang w:val="nl-BE"/>
        </w:rPr>
      </w:pPr>
      <w:r w:rsidRPr="00965D06">
        <w:rPr>
          <w:b/>
          <w:bCs/>
          <w:lang w:val="nl-BE"/>
        </w:rPr>
        <w:lastRenderedPageBreak/>
        <w:t>ARTIKEL 6 VERZEKERINGEN</w:t>
      </w:r>
    </w:p>
    <w:p w14:paraId="22E90408" w14:textId="77777777" w:rsidR="00965D06" w:rsidRPr="00965D06" w:rsidRDefault="00965D06" w:rsidP="00965D06">
      <w:pPr>
        <w:rPr>
          <w:lang w:val="nl-BE"/>
        </w:rPr>
      </w:pPr>
      <w:r w:rsidRPr="00965D06">
        <w:rPr>
          <w:lang w:val="nl-BE"/>
        </w:rPr>
        <w:t>De sportclub sluit volgende verzekeringen af:</w:t>
      </w:r>
    </w:p>
    <w:p w14:paraId="604C74D4" w14:textId="77777777" w:rsidR="00965D06" w:rsidRPr="00965D06" w:rsidRDefault="00965D06" w:rsidP="00965D06">
      <w:pPr>
        <w:rPr>
          <w:lang w:val="nl-BE"/>
        </w:rPr>
      </w:pPr>
      <w:r w:rsidRPr="00965D06">
        <w:rPr>
          <w:lang w:val="nl-BE"/>
        </w:rPr>
        <w:t>- een verzekering burgerrechtelijke aansprakelijkheid (met uitzondering van de contractuele aansprakelijkheid) die de schade dekt die door de vrijwilliger zou veroorzaakt worden tijdens het uitoefenen van de vrijwilligersactiviteit.</w:t>
      </w:r>
    </w:p>
    <w:p w14:paraId="38B7E139" w14:textId="419D2FD6" w:rsidR="00965D06" w:rsidRPr="00965D06" w:rsidRDefault="00965D06" w:rsidP="00965D06">
      <w:pPr>
        <w:rPr>
          <w:lang w:val="nl-BE"/>
        </w:rPr>
      </w:pPr>
      <w:r w:rsidRPr="00965D06">
        <w:rPr>
          <w:lang w:val="nl-BE"/>
        </w:rPr>
        <w:t xml:space="preserve">- </w:t>
      </w:r>
      <w:commentRangeStart w:id="7"/>
      <w:r w:rsidRPr="00965D06">
        <w:rPr>
          <w:lang w:val="nl-BE"/>
        </w:rPr>
        <w:t xml:space="preserve">……. </w:t>
      </w:r>
      <w:commentRangeEnd w:id="7"/>
      <w:r w:rsidR="005125CE">
        <w:rPr>
          <w:rStyle w:val="Verwijzingopmerking"/>
        </w:rPr>
        <w:commentReference w:id="7"/>
      </w:r>
    </w:p>
    <w:p w14:paraId="0148273F" w14:textId="391A50DE" w:rsidR="00965D06" w:rsidRPr="00965D06" w:rsidRDefault="00965D06" w:rsidP="00965D06">
      <w:pPr>
        <w:rPr>
          <w:lang w:val="nl-BE"/>
        </w:rPr>
      </w:pPr>
      <w:commentRangeStart w:id="8"/>
      <w:r w:rsidRPr="00965D06">
        <w:rPr>
          <w:lang w:val="nl-BE"/>
        </w:rPr>
        <w:t xml:space="preserve">Maatschappij waarbij polis werd afgesloten </w:t>
      </w:r>
      <w:commentRangeEnd w:id="8"/>
      <w:r w:rsidR="005125CE">
        <w:rPr>
          <w:rStyle w:val="Verwijzingopmerking"/>
        </w:rPr>
        <w:commentReference w:id="8"/>
      </w:r>
      <w:r w:rsidRPr="00965D06">
        <w:rPr>
          <w:lang w:val="nl-BE"/>
        </w:rPr>
        <w:t>:</w:t>
      </w:r>
      <w:r>
        <w:rPr>
          <w:lang w:val="nl-BE"/>
        </w:rPr>
        <w:t xml:space="preserve"> </w:t>
      </w:r>
      <w:r w:rsidRPr="00965D06">
        <w:rPr>
          <w:lang w:val="nl-BE"/>
        </w:rPr>
        <w:t>…………………………………</w:t>
      </w:r>
      <w:r>
        <w:rPr>
          <w:lang w:val="nl-BE"/>
        </w:rPr>
        <w:t>…….</w:t>
      </w:r>
    </w:p>
    <w:p w14:paraId="48163FB4" w14:textId="77777777" w:rsidR="00965D06" w:rsidRPr="00965D06" w:rsidRDefault="00965D06" w:rsidP="00965D06">
      <w:pPr>
        <w:rPr>
          <w:lang w:val="nl-BE"/>
        </w:rPr>
      </w:pPr>
      <w:r w:rsidRPr="00965D06">
        <w:rPr>
          <w:lang w:val="nl-BE"/>
        </w:rPr>
        <w:t>Polisnummer: ………………………………………………………</w:t>
      </w:r>
      <w:commentRangeStart w:id="9"/>
      <w:r w:rsidRPr="00965D06">
        <w:rPr>
          <w:lang w:val="nl-BE"/>
        </w:rPr>
        <w:t>…………………...</w:t>
      </w:r>
      <w:commentRangeEnd w:id="9"/>
      <w:r w:rsidR="00C1092E">
        <w:rPr>
          <w:rStyle w:val="Verwijzingopmerking"/>
        </w:rPr>
        <w:commentReference w:id="9"/>
      </w:r>
      <w:r w:rsidRPr="00965D06">
        <w:rPr>
          <w:lang w:val="nl-BE"/>
        </w:rPr>
        <w:t xml:space="preserve"> </w:t>
      </w:r>
    </w:p>
    <w:p w14:paraId="1896AF7D" w14:textId="77777777" w:rsidR="00965D06" w:rsidRPr="00965D06" w:rsidRDefault="00965D06" w:rsidP="00965D06">
      <w:pPr>
        <w:rPr>
          <w:lang w:val="nl-BE"/>
        </w:rPr>
      </w:pPr>
    </w:p>
    <w:p w14:paraId="42AEC240" w14:textId="464100C1" w:rsidR="00965D06" w:rsidRPr="00965D06" w:rsidRDefault="00965D06" w:rsidP="00965D06">
      <w:pPr>
        <w:rPr>
          <w:b/>
          <w:bCs/>
          <w:lang w:val="nl-BE"/>
        </w:rPr>
      </w:pPr>
      <w:r w:rsidRPr="00965D06">
        <w:rPr>
          <w:b/>
          <w:bCs/>
          <w:lang w:val="nl-BE"/>
        </w:rPr>
        <w:t>ARTIKEL 7 KOSTENVERGOEDING</w:t>
      </w:r>
    </w:p>
    <w:p w14:paraId="455EF9C6" w14:textId="77777777" w:rsidR="00965D06" w:rsidRPr="00965D06" w:rsidRDefault="00965D06" w:rsidP="00965D06">
      <w:pPr>
        <w:rPr>
          <w:lang w:val="nl-BE"/>
        </w:rPr>
      </w:pPr>
      <w:commentRangeStart w:id="10"/>
      <w:r w:rsidRPr="00965D06">
        <w:rPr>
          <w:lang w:val="nl-BE"/>
        </w:rPr>
        <w:t>De sportclub</w:t>
      </w:r>
      <w:commentRangeEnd w:id="10"/>
      <w:r w:rsidR="001D4AD9">
        <w:rPr>
          <w:rStyle w:val="Verwijzingopmerking"/>
        </w:rPr>
        <w:commentReference w:id="10"/>
      </w:r>
      <w:r w:rsidRPr="00965D06">
        <w:rPr>
          <w:lang w:val="nl-BE"/>
        </w:rPr>
        <w:t xml:space="preserve">: </w:t>
      </w:r>
    </w:p>
    <w:p w14:paraId="27FD2F81" w14:textId="7DE048A7" w:rsidR="00965D06" w:rsidRPr="00965D06" w:rsidRDefault="00965D06" w:rsidP="00965D06">
      <w:pPr>
        <w:pStyle w:val="Lijstalinea"/>
        <w:numPr>
          <w:ilvl w:val="0"/>
          <w:numId w:val="6"/>
        </w:numPr>
        <w:rPr>
          <w:lang w:val="nl-BE"/>
        </w:rPr>
      </w:pPr>
      <w:r w:rsidRPr="00965D06">
        <w:rPr>
          <w:lang w:val="nl-BE"/>
        </w:rPr>
        <w:t>betaalt geen kostenvergoeding voor het vrijwilligerswerk.</w:t>
      </w:r>
      <w:r>
        <w:rPr>
          <w:lang w:val="nl-BE"/>
        </w:rPr>
        <w:br/>
      </w:r>
    </w:p>
    <w:p w14:paraId="43F0CBC4" w14:textId="062A23F9" w:rsidR="00965D06" w:rsidRPr="00965D06" w:rsidRDefault="00965D06" w:rsidP="00965D06">
      <w:pPr>
        <w:pStyle w:val="Lijstalinea"/>
        <w:numPr>
          <w:ilvl w:val="0"/>
          <w:numId w:val="6"/>
        </w:numPr>
        <w:rPr>
          <w:lang w:val="nl-BE"/>
        </w:rPr>
      </w:pPr>
      <w:r w:rsidRPr="00965D06">
        <w:rPr>
          <w:lang w:val="nl-BE"/>
        </w:rPr>
        <w:t xml:space="preserve">betaalt een forfaitaire kostenvergoeding </w:t>
      </w:r>
      <w:commentRangeStart w:id="11"/>
      <w:r w:rsidRPr="00965D06">
        <w:rPr>
          <w:lang w:val="nl-BE"/>
        </w:rPr>
        <w:t>van ………….……. euro</w:t>
      </w:r>
      <w:commentRangeEnd w:id="11"/>
      <w:r w:rsidR="001D4AD9">
        <w:rPr>
          <w:rStyle w:val="Verwijzingopmerking"/>
        </w:rPr>
        <w:commentReference w:id="11"/>
      </w:r>
      <w:r w:rsidRPr="00965D06">
        <w:rPr>
          <w:lang w:val="nl-BE"/>
        </w:rPr>
        <w:t xml:space="preserve"> voor het verrichten van de taken opgesomd in Artikel 1. </w:t>
      </w:r>
      <w:r>
        <w:rPr>
          <w:lang w:val="nl-BE"/>
        </w:rPr>
        <w:br/>
      </w:r>
      <w:r>
        <w:rPr>
          <w:lang w:val="nl-BE"/>
        </w:rPr>
        <w:br/>
      </w:r>
      <w:r w:rsidRPr="00965D06">
        <w:rPr>
          <w:lang w:val="nl-BE"/>
        </w:rPr>
        <w:t>De vrijwilliger verklaart hierbij op eer dat hij/zij in de loop van het kalenderjaar nooit een forfaitaire onkostenvergoeding zal ontvangen voor vrijwilligerswerk bij de sportclub en/of bij één of meer andere organisaties die in totaal (voor de verschillende verenigingen samen) hoger is dan de wettelijk toegestane maxima.</w:t>
      </w:r>
      <w:r>
        <w:rPr>
          <w:lang w:val="nl-BE"/>
        </w:rPr>
        <w:br/>
      </w:r>
    </w:p>
    <w:p w14:paraId="73B0B179" w14:textId="39665D57" w:rsidR="00965D06" w:rsidRPr="00965D06" w:rsidRDefault="00965D06" w:rsidP="00965D06">
      <w:pPr>
        <w:pStyle w:val="Lijstalinea"/>
        <w:numPr>
          <w:ilvl w:val="0"/>
          <w:numId w:val="6"/>
        </w:numPr>
        <w:rPr>
          <w:lang w:val="nl-BE"/>
        </w:rPr>
      </w:pPr>
      <w:r w:rsidRPr="00965D06">
        <w:rPr>
          <w:lang w:val="nl-BE"/>
        </w:rPr>
        <w:t xml:space="preserve">betaalt een forfaitaire kostenvergoeding </w:t>
      </w:r>
      <w:commentRangeStart w:id="12"/>
      <w:r w:rsidRPr="00965D06">
        <w:rPr>
          <w:lang w:val="nl-BE"/>
        </w:rPr>
        <w:t xml:space="preserve">van ………….……. euro </w:t>
      </w:r>
      <w:commentRangeEnd w:id="12"/>
      <w:r w:rsidR="001D4AD9">
        <w:rPr>
          <w:rStyle w:val="Verwijzingopmerking"/>
        </w:rPr>
        <w:commentReference w:id="12"/>
      </w:r>
      <w:r w:rsidRPr="00965D06">
        <w:rPr>
          <w:lang w:val="nl-BE"/>
        </w:rPr>
        <w:t xml:space="preserve">voor het verrichten van de taken opgesomd in Artikel 1. Daarnaast wordt een verplaatsingsonkostenvergoeding met een maximum 2000 km per jaar uitbetaald aan  </w:t>
      </w:r>
      <w:commentRangeStart w:id="13"/>
      <w:r w:rsidRPr="00965D06">
        <w:rPr>
          <w:lang w:val="nl-BE"/>
        </w:rPr>
        <w:t xml:space="preserve">€ …………  </w:t>
      </w:r>
      <w:commentRangeEnd w:id="13"/>
      <w:r w:rsidR="001D4AD9">
        <w:rPr>
          <w:rStyle w:val="Verwijzingopmerking"/>
        </w:rPr>
        <w:commentReference w:id="13"/>
      </w:r>
      <w:r w:rsidRPr="00965D06">
        <w:rPr>
          <w:lang w:val="nl-BE"/>
        </w:rPr>
        <w:t>per km.</w:t>
      </w:r>
      <w:r>
        <w:rPr>
          <w:lang w:val="nl-BE"/>
        </w:rPr>
        <w:br/>
      </w:r>
      <w:r>
        <w:rPr>
          <w:lang w:val="nl-BE"/>
        </w:rPr>
        <w:br/>
      </w:r>
      <w:r w:rsidRPr="00965D06">
        <w:rPr>
          <w:lang w:val="nl-BE"/>
        </w:rPr>
        <w:t>De vrijwilliger verklaart hierbij op eer dat hij/zij in de loop van het kalenderjaar nooit een forfaitaire onkostenvergoeding zal ontvangen voor vrijwilligerswerk bij de sportclub en/of bij één of meer andere organisaties die in totaal (voor de verschillende verenigingen samen) hoger is dan de wettelijk toegestane maxima.</w:t>
      </w:r>
      <w:r>
        <w:rPr>
          <w:lang w:val="nl-BE"/>
        </w:rPr>
        <w:br/>
      </w:r>
    </w:p>
    <w:p w14:paraId="5C9554DC" w14:textId="00972613" w:rsidR="00965D06" w:rsidRPr="00965D06" w:rsidRDefault="00965D06" w:rsidP="00965D06">
      <w:pPr>
        <w:pStyle w:val="Lijstalinea"/>
        <w:numPr>
          <w:ilvl w:val="0"/>
          <w:numId w:val="6"/>
        </w:numPr>
        <w:rPr>
          <w:lang w:val="nl-BE"/>
        </w:rPr>
      </w:pPr>
      <w:r w:rsidRPr="00965D06">
        <w:rPr>
          <w:lang w:val="nl-BE"/>
        </w:rPr>
        <w:t>betaalt mits overhandiging van de juiste bewijsstukken (aankoopfactuur, treintickets,…) de reële kosten die gemaakt zijn in het kader van het vrijwilligerswerk.</w:t>
      </w:r>
    </w:p>
    <w:p w14:paraId="67E556F5" w14:textId="77777777" w:rsidR="00965D06" w:rsidRPr="00965D06" w:rsidRDefault="00965D06" w:rsidP="00965D06">
      <w:pPr>
        <w:rPr>
          <w:lang w:val="nl-BE"/>
        </w:rPr>
      </w:pPr>
    </w:p>
    <w:p w14:paraId="6919783A" w14:textId="2717B669" w:rsidR="00965D06" w:rsidRPr="00965D06" w:rsidRDefault="00965D06" w:rsidP="00965D06">
      <w:pPr>
        <w:rPr>
          <w:b/>
          <w:bCs/>
          <w:lang w:val="nl-BE"/>
        </w:rPr>
      </w:pPr>
      <w:r w:rsidRPr="00965D06">
        <w:rPr>
          <w:b/>
          <w:bCs/>
          <w:lang w:val="nl-BE"/>
        </w:rPr>
        <w:t>ARTIKEL 8 GEHEIMHOUDINGSPLICHT</w:t>
      </w:r>
    </w:p>
    <w:p w14:paraId="112643A8" w14:textId="77777777" w:rsidR="00965D06" w:rsidRPr="00965D06" w:rsidRDefault="00965D06" w:rsidP="00965D06">
      <w:pPr>
        <w:rPr>
          <w:lang w:val="nl-BE"/>
        </w:rPr>
      </w:pPr>
      <w:r w:rsidRPr="00965D06">
        <w:rPr>
          <w:lang w:val="nl-BE"/>
        </w:rPr>
        <w:t>Indien de vrijwilliger kennis krijgt van vertrouwelijke en geheime informatie die hem/haar zijn toevertrouwd in het kader van het vrijwilligerswerk, mag hij/zij deze niet bekend maken of gebruiken tenzij dit noodzakelijk is voor de uitvoering van de opdracht, de wet hem/haar hiertoe zou dwingen of indien hij/zij een getuigenis zou moeten afleggen. Overtreding van deze verplichting kan worden gesanctioneerd met de ontbinding van de overeenkomst ten laste van de vrijwilliger en een schadevergoeding.</w:t>
      </w:r>
    </w:p>
    <w:p w14:paraId="03FE3DCE" w14:textId="77777777" w:rsidR="00965D06" w:rsidRPr="00965D06" w:rsidRDefault="00965D06" w:rsidP="00965D06">
      <w:pPr>
        <w:rPr>
          <w:lang w:val="nl-BE"/>
        </w:rPr>
      </w:pPr>
    </w:p>
    <w:p w14:paraId="4A81DAC2" w14:textId="53BDB1E2" w:rsidR="00965D06" w:rsidRPr="00965D06" w:rsidRDefault="00965D06" w:rsidP="00965D06">
      <w:pPr>
        <w:rPr>
          <w:b/>
          <w:bCs/>
          <w:lang w:val="nl-BE"/>
        </w:rPr>
      </w:pPr>
      <w:r w:rsidRPr="00965D06">
        <w:rPr>
          <w:b/>
          <w:bCs/>
          <w:lang w:val="nl-BE"/>
        </w:rPr>
        <w:lastRenderedPageBreak/>
        <w:t>ARTIKEL 9 AFWEZIGHEID VAN DE VRIJWILLIGER</w:t>
      </w:r>
    </w:p>
    <w:p w14:paraId="72B2322B" w14:textId="77777777" w:rsidR="00965D06" w:rsidRPr="00965D06" w:rsidRDefault="00965D06" w:rsidP="00965D06">
      <w:pPr>
        <w:rPr>
          <w:lang w:val="nl-BE"/>
        </w:rPr>
      </w:pPr>
      <w:r w:rsidRPr="00965D06">
        <w:rPr>
          <w:lang w:val="nl-BE"/>
        </w:rPr>
        <w:t>De vrijwilliger waarschuwt de sportclub als hij niet aanwezig kan zijn op de afgesproken momenten.</w:t>
      </w:r>
    </w:p>
    <w:p w14:paraId="393B98D4" w14:textId="77777777" w:rsidR="00965D06" w:rsidRPr="00965D06" w:rsidRDefault="00965D06" w:rsidP="00965D06">
      <w:pPr>
        <w:rPr>
          <w:lang w:val="nl-BE"/>
        </w:rPr>
      </w:pPr>
    </w:p>
    <w:p w14:paraId="6E1C00C9" w14:textId="2F5E1FD7" w:rsidR="00965D06" w:rsidRPr="00965D06" w:rsidRDefault="00965D06" w:rsidP="00965D06">
      <w:pPr>
        <w:rPr>
          <w:b/>
          <w:bCs/>
          <w:lang w:val="nl-BE"/>
        </w:rPr>
      </w:pPr>
      <w:r w:rsidRPr="00965D06">
        <w:rPr>
          <w:b/>
          <w:bCs/>
          <w:lang w:val="nl-BE"/>
        </w:rPr>
        <w:t>ARTIKEL 10 UITVOERING VAN DE TAKEN</w:t>
      </w:r>
    </w:p>
    <w:p w14:paraId="43570080" w14:textId="77777777" w:rsidR="00965D06" w:rsidRPr="00965D06" w:rsidRDefault="00965D06" w:rsidP="00965D06">
      <w:pPr>
        <w:rPr>
          <w:lang w:val="nl-BE"/>
        </w:rPr>
      </w:pPr>
      <w:r w:rsidRPr="00965D06">
        <w:rPr>
          <w:lang w:val="nl-BE"/>
        </w:rPr>
        <w:t>De sportclub verbindt er zich toe om aan de vrijwilliger de nodige documentatie en uitrusting ter beschikking te stellen voor het goed kunnen uitvoeren van de vrijwilligersactiviteiten.</w:t>
      </w:r>
    </w:p>
    <w:p w14:paraId="7BBB1479" w14:textId="77777777" w:rsidR="00965D06" w:rsidRPr="00965D06" w:rsidRDefault="00965D06" w:rsidP="00965D06">
      <w:pPr>
        <w:rPr>
          <w:lang w:val="nl-BE"/>
        </w:rPr>
      </w:pPr>
    </w:p>
    <w:p w14:paraId="454E5678" w14:textId="48F854CB" w:rsidR="00965D06" w:rsidRPr="00965D06" w:rsidRDefault="00965D06" w:rsidP="00965D06">
      <w:pPr>
        <w:rPr>
          <w:b/>
          <w:bCs/>
          <w:lang w:val="nl-BE"/>
        </w:rPr>
      </w:pPr>
      <w:r w:rsidRPr="00965D06">
        <w:rPr>
          <w:b/>
          <w:bCs/>
          <w:lang w:val="nl-BE"/>
        </w:rPr>
        <w:t>ARTIKEL 11 UITKERINGSGERECHTIGDE VRIJWILLIGERS</w:t>
      </w:r>
    </w:p>
    <w:p w14:paraId="69581E25" w14:textId="77777777" w:rsidR="00965D06" w:rsidRPr="00965D06" w:rsidRDefault="00965D06" w:rsidP="00965D06">
      <w:pPr>
        <w:rPr>
          <w:lang w:val="nl-BE"/>
        </w:rPr>
      </w:pPr>
      <w:r w:rsidRPr="00965D06">
        <w:rPr>
          <w:lang w:val="nl-BE"/>
        </w:rPr>
        <w:t xml:space="preserve">De vrijwilliger verbindt zich er toe </w:t>
      </w:r>
      <w:commentRangeStart w:id="14"/>
      <w:r w:rsidRPr="00965D06">
        <w:rPr>
          <w:lang w:val="nl-BE"/>
        </w:rPr>
        <w:t xml:space="preserve">volgende instanties  </w:t>
      </w:r>
      <w:commentRangeEnd w:id="14"/>
      <w:r w:rsidR="001D4AD9">
        <w:rPr>
          <w:rStyle w:val="Verwijzingopmerking"/>
        </w:rPr>
        <w:commentReference w:id="14"/>
      </w:r>
      <w:r w:rsidRPr="00965D06">
        <w:rPr>
          <w:lang w:val="nl-BE"/>
        </w:rPr>
        <w:t>op de hoogte te brengen en zo nodig vooraf toestemming te verkrijgen voor het verrichten van vrijwilligerswerk:</w:t>
      </w:r>
    </w:p>
    <w:p w14:paraId="74896880" w14:textId="44684FE1" w:rsidR="00965D06" w:rsidRPr="00D81144" w:rsidRDefault="00965D06" w:rsidP="00D81144">
      <w:pPr>
        <w:pStyle w:val="Lijstalinea"/>
        <w:numPr>
          <w:ilvl w:val="0"/>
          <w:numId w:val="6"/>
        </w:numPr>
        <w:rPr>
          <w:lang w:val="nl-BE"/>
        </w:rPr>
      </w:pPr>
      <w:r w:rsidRPr="00D81144">
        <w:rPr>
          <w:lang w:val="nl-BE"/>
        </w:rPr>
        <w:t>de RVA in geval van werkloosheid of brugpensioen</w:t>
      </w:r>
    </w:p>
    <w:p w14:paraId="567AE864" w14:textId="4FEB72F7" w:rsidR="00965D06" w:rsidRPr="00D81144" w:rsidRDefault="00965D06" w:rsidP="00D81144">
      <w:pPr>
        <w:pStyle w:val="Lijstalinea"/>
        <w:numPr>
          <w:ilvl w:val="0"/>
          <w:numId w:val="6"/>
        </w:numPr>
        <w:rPr>
          <w:lang w:val="nl-BE"/>
        </w:rPr>
      </w:pPr>
      <w:r w:rsidRPr="00D81144">
        <w:rPr>
          <w:lang w:val="nl-BE"/>
        </w:rPr>
        <w:t>het ziekenfonds in geval van arbeidsongeschiktheid</w:t>
      </w:r>
    </w:p>
    <w:p w14:paraId="443221C4" w14:textId="1C22B43A" w:rsidR="00965D06" w:rsidRPr="00D81144" w:rsidRDefault="00965D06" w:rsidP="00D81144">
      <w:pPr>
        <w:pStyle w:val="Lijstalinea"/>
        <w:numPr>
          <w:ilvl w:val="0"/>
          <w:numId w:val="6"/>
        </w:numPr>
        <w:rPr>
          <w:lang w:val="nl-BE"/>
        </w:rPr>
      </w:pPr>
      <w:r w:rsidRPr="00D81144">
        <w:rPr>
          <w:lang w:val="nl-BE"/>
        </w:rPr>
        <w:t>het OCMW in geval de vrijwilliger een leefloon of andere tussenkomst krijgt.</w:t>
      </w:r>
    </w:p>
    <w:p w14:paraId="0C72C901" w14:textId="77777777" w:rsidR="00D81144" w:rsidRDefault="00D81144" w:rsidP="00965D06">
      <w:pPr>
        <w:rPr>
          <w:b/>
          <w:bCs/>
          <w:lang w:val="nl-BE"/>
        </w:rPr>
      </w:pPr>
    </w:p>
    <w:p w14:paraId="5279742C" w14:textId="526BCBB5" w:rsidR="00965D06" w:rsidRPr="00965D06" w:rsidRDefault="00965D06" w:rsidP="00965D06">
      <w:pPr>
        <w:rPr>
          <w:b/>
          <w:bCs/>
          <w:lang w:val="nl-BE"/>
        </w:rPr>
      </w:pPr>
      <w:r w:rsidRPr="00965D06">
        <w:rPr>
          <w:b/>
          <w:bCs/>
          <w:lang w:val="nl-BE"/>
        </w:rPr>
        <w:t>ARTIKEL 12 BESCHERMING VAN DE PRIVACY</w:t>
      </w:r>
    </w:p>
    <w:p w14:paraId="4D500252" w14:textId="3587151A" w:rsidR="00965D06" w:rsidRPr="00965D06" w:rsidRDefault="00965D06" w:rsidP="00965D06">
      <w:pPr>
        <w:rPr>
          <w:lang w:val="nl-BE"/>
        </w:rPr>
      </w:pPr>
      <w:r w:rsidRPr="00965D06">
        <w:rPr>
          <w:lang w:val="nl-BE"/>
        </w:rPr>
        <w:t xml:space="preserve">De sportclub verbindt zich ertoe de geldende wettelijke bepalingen rond de </w:t>
      </w:r>
      <w:commentRangeStart w:id="15"/>
      <w:r w:rsidRPr="00965D06">
        <w:rPr>
          <w:lang w:val="nl-BE"/>
        </w:rPr>
        <w:t xml:space="preserve">privacy </w:t>
      </w:r>
      <w:commentRangeEnd w:id="15"/>
      <w:r w:rsidR="001D4AD9">
        <w:rPr>
          <w:rStyle w:val="Verwijzingopmerking"/>
        </w:rPr>
        <w:commentReference w:id="15"/>
      </w:r>
      <w:r w:rsidRPr="00965D06">
        <w:rPr>
          <w:lang w:val="nl-BE"/>
        </w:rPr>
        <w:t xml:space="preserve">van de vrijwilliger te zullen respecteren. De persoonsgegevens van de vrijwilligers worden overeenkomstig de privacyverklaring  van de club behandeld. </w:t>
      </w:r>
    </w:p>
    <w:p w14:paraId="04F90276" w14:textId="54D58104" w:rsidR="0039677E" w:rsidRPr="0039677E" w:rsidRDefault="00965D06" w:rsidP="0039677E">
      <w:pPr>
        <w:rPr>
          <w:lang w:val="nl-BE"/>
        </w:rPr>
      </w:pPr>
      <w:r w:rsidRPr="00965D06">
        <w:rPr>
          <w:lang w:val="nl-BE"/>
        </w:rPr>
        <w:t>De vrijwilliger verbindt zich ertoe om, wanneer hij bij de uitvoering van zijn taken toegang krijgt tot persoonsgegevens</w:t>
      </w:r>
      <w:r w:rsidR="00352ED2">
        <w:rPr>
          <w:lang w:val="nl-BE"/>
        </w:rPr>
        <w:t xml:space="preserve"> o</w:t>
      </w:r>
      <w:r w:rsidR="0039677E" w:rsidRPr="0039677E">
        <w:rPr>
          <w:lang w:val="nl-BE"/>
        </w:rPr>
        <w:t xml:space="preserve">nderstaande afspraken </w:t>
      </w:r>
      <w:r w:rsidR="00352ED2">
        <w:rPr>
          <w:lang w:val="nl-BE"/>
        </w:rPr>
        <w:t xml:space="preserve">op te volgen. Deze </w:t>
      </w:r>
      <w:r w:rsidR="0039677E" w:rsidRPr="0039677E">
        <w:rPr>
          <w:lang w:val="nl-BE"/>
        </w:rPr>
        <w:t>zijn zowel geldig voor persoonsgegevens op papier als elektronisch.</w:t>
      </w:r>
    </w:p>
    <w:p w14:paraId="5FE017FF" w14:textId="18816E1A" w:rsidR="0039677E" w:rsidRPr="00D81144" w:rsidRDefault="0039677E" w:rsidP="00D81144">
      <w:pPr>
        <w:pStyle w:val="Lijstalinea"/>
        <w:numPr>
          <w:ilvl w:val="0"/>
          <w:numId w:val="11"/>
        </w:numPr>
        <w:rPr>
          <w:lang w:val="nl-BE"/>
        </w:rPr>
      </w:pPr>
      <w:r w:rsidRPr="00D81144">
        <w:rPr>
          <w:lang w:val="nl-BE"/>
        </w:rPr>
        <w:t xml:space="preserve">Persoonsgegevens die </w:t>
      </w:r>
      <w:r w:rsidR="005856D2" w:rsidRPr="00D81144">
        <w:rPr>
          <w:lang w:val="nl-BE"/>
        </w:rPr>
        <w:t xml:space="preserve">de vrijwilliger </w:t>
      </w:r>
      <w:r w:rsidRPr="00D81144">
        <w:rPr>
          <w:lang w:val="nl-BE"/>
        </w:rPr>
        <w:t>ontvangt vanwege de sport</w:t>
      </w:r>
      <w:r w:rsidR="005856D2" w:rsidRPr="00D81144">
        <w:rPr>
          <w:lang w:val="nl-BE"/>
        </w:rPr>
        <w:t>organisatie</w:t>
      </w:r>
      <w:r w:rsidRPr="00D81144">
        <w:rPr>
          <w:lang w:val="nl-BE"/>
        </w:rPr>
        <w:t xml:space="preserve"> m</w:t>
      </w:r>
      <w:r w:rsidR="005856D2" w:rsidRPr="00D81144">
        <w:rPr>
          <w:lang w:val="nl-BE"/>
        </w:rPr>
        <w:t>ogen</w:t>
      </w:r>
      <w:r w:rsidRPr="00D81144">
        <w:rPr>
          <w:lang w:val="nl-BE"/>
        </w:rPr>
        <w:t xml:space="preserve"> enkel gebruik</w:t>
      </w:r>
      <w:r w:rsidR="005856D2" w:rsidRPr="00D81144">
        <w:rPr>
          <w:lang w:val="nl-BE"/>
        </w:rPr>
        <w:t xml:space="preserve">t worden </w:t>
      </w:r>
      <w:r w:rsidRPr="00D81144">
        <w:rPr>
          <w:lang w:val="nl-BE"/>
        </w:rPr>
        <w:t>voor de overeengekomen doeleinden binnen je taken;</w:t>
      </w:r>
    </w:p>
    <w:p w14:paraId="33057525" w14:textId="33C7C4B1" w:rsidR="0039677E" w:rsidRPr="00D81144" w:rsidRDefault="0039677E" w:rsidP="00D81144">
      <w:pPr>
        <w:pStyle w:val="Lijstalinea"/>
        <w:numPr>
          <w:ilvl w:val="0"/>
          <w:numId w:val="11"/>
        </w:numPr>
        <w:rPr>
          <w:lang w:val="nl-BE"/>
        </w:rPr>
      </w:pPr>
      <w:r w:rsidRPr="00D81144">
        <w:rPr>
          <w:lang w:val="nl-BE"/>
        </w:rPr>
        <w:t xml:space="preserve">De ontvangen persoonsgegevens </w:t>
      </w:r>
      <w:r w:rsidR="00835A35" w:rsidRPr="00D81144">
        <w:rPr>
          <w:lang w:val="nl-BE"/>
        </w:rPr>
        <w:t xml:space="preserve">worden </w:t>
      </w:r>
      <w:r w:rsidRPr="00D81144">
        <w:rPr>
          <w:lang w:val="nl-BE"/>
        </w:rPr>
        <w:t>bewaar</w:t>
      </w:r>
      <w:r w:rsidR="00835A35" w:rsidRPr="00D81144">
        <w:rPr>
          <w:lang w:val="nl-BE"/>
        </w:rPr>
        <w:t>d</w:t>
      </w:r>
      <w:r w:rsidRPr="00D81144">
        <w:rPr>
          <w:lang w:val="nl-BE"/>
        </w:rPr>
        <w:t xml:space="preserve"> op een veilige manier, zodat deze niet verloren kunnen gaan, of toegankelijk worden voor anderen;</w:t>
      </w:r>
    </w:p>
    <w:p w14:paraId="736BC84E" w14:textId="1B750B63" w:rsidR="0039677E" w:rsidRPr="00D81144" w:rsidRDefault="0039677E" w:rsidP="00D81144">
      <w:pPr>
        <w:pStyle w:val="Lijstalinea"/>
        <w:numPr>
          <w:ilvl w:val="0"/>
          <w:numId w:val="11"/>
        </w:numPr>
        <w:rPr>
          <w:lang w:val="nl-BE"/>
        </w:rPr>
      </w:pPr>
      <w:r w:rsidRPr="00D81144">
        <w:rPr>
          <w:lang w:val="nl-BE"/>
        </w:rPr>
        <w:t xml:space="preserve">Persoonsgegevens die niet meer nodig </w:t>
      </w:r>
      <w:r w:rsidR="00835A35" w:rsidRPr="00D81144">
        <w:rPr>
          <w:lang w:val="nl-BE"/>
        </w:rPr>
        <w:t>zijn</w:t>
      </w:r>
      <w:r w:rsidRPr="00D81144">
        <w:rPr>
          <w:lang w:val="nl-BE"/>
        </w:rPr>
        <w:t>,</w:t>
      </w:r>
      <w:r w:rsidR="00044C00" w:rsidRPr="00D81144">
        <w:rPr>
          <w:lang w:val="nl-BE"/>
        </w:rPr>
        <w:t xml:space="preserve"> </w:t>
      </w:r>
      <w:r w:rsidR="00835A35" w:rsidRPr="00D81144">
        <w:rPr>
          <w:lang w:val="nl-BE"/>
        </w:rPr>
        <w:t>worden o</w:t>
      </w:r>
      <w:r w:rsidRPr="00D81144">
        <w:rPr>
          <w:lang w:val="nl-BE"/>
        </w:rPr>
        <w:t>nmiddellijk</w:t>
      </w:r>
      <w:r w:rsidR="00835A35" w:rsidRPr="00D81144">
        <w:rPr>
          <w:lang w:val="nl-BE"/>
        </w:rPr>
        <w:t xml:space="preserve"> gewist</w:t>
      </w:r>
      <w:r w:rsidRPr="00D81144">
        <w:rPr>
          <w:lang w:val="nl-BE"/>
        </w:rPr>
        <w:t>;</w:t>
      </w:r>
    </w:p>
    <w:p w14:paraId="08F05D90" w14:textId="39CCDEEB" w:rsidR="0039677E" w:rsidRPr="00D81144" w:rsidRDefault="0012734E" w:rsidP="00D81144">
      <w:pPr>
        <w:pStyle w:val="Lijstalinea"/>
        <w:numPr>
          <w:ilvl w:val="0"/>
          <w:numId w:val="11"/>
        </w:numPr>
        <w:rPr>
          <w:lang w:val="nl-BE"/>
        </w:rPr>
      </w:pPr>
      <w:r w:rsidRPr="00D81144">
        <w:rPr>
          <w:lang w:val="nl-BE"/>
        </w:rPr>
        <w:t xml:space="preserve">Gegevens mogen </w:t>
      </w:r>
      <w:r w:rsidR="0039677E" w:rsidRPr="00D81144">
        <w:rPr>
          <w:lang w:val="nl-BE"/>
        </w:rPr>
        <w:t>niet door</w:t>
      </w:r>
      <w:r w:rsidRPr="00D81144">
        <w:rPr>
          <w:lang w:val="nl-BE"/>
        </w:rPr>
        <w:t>ge</w:t>
      </w:r>
      <w:r w:rsidR="0039677E" w:rsidRPr="00D81144">
        <w:rPr>
          <w:lang w:val="nl-BE"/>
        </w:rPr>
        <w:t xml:space="preserve">geven </w:t>
      </w:r>
      <w:r w:rsidRPr="00D81144">
        <w:rPr>
          <w:lang w:val="nl-BE"/>
        </w:rPr>
        <w:t xml:space="preserve">worden </w:t>
      </w:r>
      <w:r w:rsidR="0039677E" w:rsidRPr="00D81144">
        <w:rPr>
          <w:lang w:val="nl-BE"/>
        </w:rPr>
        <w:t>aan anderen</w:t>
      </w:r>
      <w:r w:rsidR="003E254F" w:rsidRPr="00D81144">
        <w:rPr>
          <w:lang w:val="nl-BE"/>
        </w:rPr>
        <w:t xml:space="preserve">, tenzij dit nodig is </w:t>
      </w:r>
      <w:r w:rsidR="00E94D48" w:rsidRPr="00D81144">
        <w:rPr>
          <w:lang w:val="nl-BE"/>
        </w:rPr>
        <w:t>voor de uitvoering van de toegewezen taken</w:t>
      </w:r>
      <w:r w:rsidR="0039677E" w:rsidRPr="00D81144">
        <w:rPr>
          <w:lang w:val="nl-BE"/>
        </w:rPr>
        <w:t>;</w:t>
      </w:r>
    </w:p>
    <w:p w14:paraId="08420F4B" w14:textId="2DC197F0" w:rsidR="0039677E" w:rsidRPr="00D81144" w:rsidRDefault="0039677E" w:rsidP="00D81144">
      <w:pPr>
        <w:pStyle w:val="Lijstalinea"/>
        <w:numPr>
          <w:ilvl w:val="0"/>
          <w:numId w:val="11"/>
        </w:numPr>
        <w:rPr>
          <w:lang w:val="nl-BE"/>
        </w:rPr>
      </w:pPr>
      <w:r w:rsidRPr="00D81144">
        <w:rPr>
          <w:lang w:val="nl-BE"/>
        </w:rPr>
        <w:t xml:space="preserve">Indien </w:t>
      </w:r>
      <w:r w:rsidR="0012734E" w:rsidRPr="00D81144">
        <w:rPr>
          <w:lang w:val="nl-BE"/>
        </w:rPr>
        <w:t>de</w:t>
      </w:r>
      <w:r w:rsidRPr="00D81144">
        <w:rPr>
          <w:lang w:val="nl-BE"/>
        </w:rPr>
        <w:t xml:space="preserve"> ta</w:t>
      </w:r>
      <w:r w:rsidR="0012734E" w:rsidRPr="00D81144">
        <w:rPr>
          <w:lang w:val="nl-BE"/>
        </w:rPr>
        <w:t>ken</w:t>
      </w:r>
      <w:r w:rsidRPr="00D81144">
        <w:rPr>
          <w:lang w:val="nl-BE"/>
        </w:rPr>
        <w:t xml:space="preserve"> als </w:t>
      </w:r>
      <w:r w:rsidR="00044C00" w:rsidRPr="00D81144">
        <w:rPr>
          <w:lang w:val="nl-BE"/>
        </w:rPr>
        <w:t>vrijwilliger</w:t>
      </w:r>
      <w:r w:rsidRPr="00D81144">
        <w:rPr>
          <w:lang w:val="nl-BE"/>
        </w:rPr>
        <w:t xml:space="preserve"> kom</w:t>
      </w:r>
      <w:r w:rsidR="0012734E" w:rsidRPr="00D81144">
        <w:rPr>
          <w:lang w:val="nl-BE"/>
        </w:rPr>
        <w:t>en</w:t>
      </w:r>
      <w:r w:rsidRPr="00D81144">
        <w:rPr>
          <w:lang w:val="nl-BE"/>
        </w:rPr>
        <w:t xml:space="preserve"> te vervallen, </w:t>
      </w:r>
      <w:r w:rsidR="0012734E" w:rsidRPr="00D81144">
        <w:rPr>
          <w:lang w:val="nl-BE"/>
        </w:rPr>
        <w:t xml:space="preserve">worden </w:t>
      </w:r>
      <w:r w:rsidR="003F10F1" w:rsidRPr="00D81144">
        <w:rPr>
          <w:lang w:val="nl-BE"/>
        </w:rPr>
        <w:t>lo</w:t>
      </w:r>
      <w:r w:rsidRPr="00D81144">
        <w:rPr>
          <w:lang w:val="nl-BE"/>
        </w:rPr>
        <w:t>pende dossiers en actief te gebruiken gegevens over</w:t>
      </w:r>
      <w:r w:rsidR="0012734E" w:rsidRPr="00D81144">
        <w:rPr>
          <w:lang w:val="nl-BE"/>
        </w:rPr>
        <w:t>gedragen</w:t>
      </w:r>
      <w:r w:rsidRPr="00D81144">
        <w:rPr>
          <w:lang w:val="nl-BE"/>
        </w:rPr>
        <w:t xml:space="preserve"> aan de sport</w:t>
      </w:r>
      <w:r w:rsidR="003F10F1" w:rsidRPr="00D81144">
        <w:rPr>
          <w:lang w:val="nl-BE"/>
        </w:rPr>
        <w:t>organisatie</w:t>
      </w:r>
      <w:r w:rsidR="00F870EB" w:rsidRPr="00D81144">
        <w:rPr>
          <w:lang w:val="nl-BE"/>
        </w:rPr>
        <w:t>, voor</w:t>
      </w:r>
      <w:r w:rsidRPr="00D81144">
        <w:rPr>
          <w:lang w:val="nl-BE"/>
        </w:rPr>
        <w:t xml:space="preserve"> verdere opvolging of overdracht naar </w:t>
      </w:r>
      <w:r w:rsidR="00F870EB" w:rsidRPr="00D81144">
        <w:rPr>
          <w:lang w:val="nl-BE"/>
        </w:rPr>
        <w:t>iemand</w:t>
      </w:r>
      <w:r w:rsidRPr="00D81144">
        <w:rPr>
          <w:lang w:val="nl-BE"/>
        </w:rPr>
        <w:t xml:space="preserve"> die deze taken overneemt.</w:t>
      </w:r>
      <w:r w:rsidR="003F10F1" w:rsidRPr="00D81144">
        <w:rPr>
          <w:lang w:val="nl-BE"/>
        </w:rPr>
        <w:t xml:space="preserve"> Andere </w:t>
      </w:r>
      <w:r w:rsidR="00160690" w:rsidRPr="00D81144">
        <w:rPr>
          <w:lang w:val="nl-BE"/>
        </w:rPr>
        <w:t>(persoons)</w:t>
      </w:r>
      <w:r w:rsidR="003F10F1" w:rsidRPr="00D81144">
        <w:rPr>
          <w:lang w:val="nl-BE"/>
        </w:rPr>
        <w:t xml:space="preserve">gegevens </w:t>
      </w:r>
      <w:r w:rsidR="00C53DA2" w:rsidRPr="00D81144">
        <w:rPr>
          <w:lang w:val="nl-BE"/>
        </w:rPr>
        <w:t xml:space="preserve">worden </w:t>
      </w:r>
      <w:r w:rsidR="003F10F1" w:rsidRPr="00D81144">
        <w:rPr>
          <w:lang w:val="nl-BE"/>
        </w:rPr>
        <w:t>onmiddellijk</w:t>
      </w:r>
      <w:r w:rsidR="00C53DA2" w:rsidRPr="00D81144">
        <w:rPr>
          <w:lang w:val="nl-BE"/>
        </w:rPr>
        <w:t xml:space="preserve"> gewist</w:t>
      </w:r>
      <w:r w:rsidR="003F10F1" w:rsidRPr="00D81144">
        <w:rPr>
          <w:lang w:val="nl-BE"/>
        </w:rPr>
        <w:t>.</w:t>
      </w:r>
    </w:p>
    <w:p w14:paraId="695169A4" w14:textId="08214AA2" w:rsidR="0039677E" w:rsidRPr="00D81144" w:rsidRDefault="0039677E" w:rsidP="00D81144">
      <w:pPr>
        <w:pStyle w:val="Lijstalinea"/>
        <w:numPr>
          <w:ilvl w:val="0"/>
          <w:numId w:val="11"/>
        </w:numPr>
        <w:rPr>
          <w:lang w:val="nl-BE"/>
        </w:rPr>
      </w:pPr>
      <w:r w:rsidRPr="00D81144">
        <w:rPr>
          <w:lang w:val="nl-BE"/>
        </w:rPr>
        <w:t xml:space="preserve">Indien vragen </w:t>
      </w:r>
      <w:r w:rsidR="00F870EB" w:rsidRPr="00D81144">
        <w:rPr>
          <w:lang w:val="nl-BE"/>
        </w:rPr>
        <w:t xml:space="preserve">gesteld worden </w:t>
      </w:r>
      <w:r w:rsidRPr="00D81144">
        <w:rPr>
          <w:lang w:val="nl-BE"/>
        </w:rPr>
        <w:t>over het gebruik van persoonsgegevens</w:t>
      </w:r>
      <w:r w:rsidR="00F870EB" w:rsidRPr="00D81144">
        <w:rPr>
          <w:lang w:val="nl-BE"/>
        </w:rPr>
        <w:t>, verwijs</w:t>
      </w:r>
      <w:r w:rsidR="00F55948" w:rsidRPr="00D81144">
        <w:rPr>
          <w:lang w:val="nl-BE"/>
        </w:rPr>
        <w:t xml:space="preserve">t de vrijwilliger door </w:t>
      </w:r>
      <w:r w:rsidRPr="00D81144">
        <w:rPr>
          <w:lang w:val="nl-BE"/>
        </w:rPr>
        <w:t>naar de privacy verklaring van de</w:t>
      </w:r>
      <w:r w:rsidR="00F55948" w:rsidRPr="00D81144">
        <w:rPr>
          <w:lang w:val="nl-BE"/>
        </w:rPr>
        <w:t xml:space="preserve"> sportorganisatie</w:t>
      </w:r>
      <w:r w:rsidRPr="00D81144">
        <w:rPr>
          <w:lang w:val="nl-BE"/>
        </w:rPr>
        <w:t xml:space="preserve">. Indien dit niet zou volstaan, </w:t>
      </w:r>
      <w:r w:rsidR="00F55948" w:rsidRPr="00D81144">
        <w:rPr>
          <w:lang w:val="nl-BE"/>
        </w:rPr>
        <w:t xml:space="preserve">wordt </w:t>
      </w:r>
      <w:r w:rsidR="00A462A2" w:rsidRPr="00D81144">
        <w:rPr>
          <w:lang w:val="nl-BE"/>
        </w:rPr>
        <w:t>door</w:t>
      </w:r>
      <w:r w:rsidR="00F55948" w:rsidRPr="00D81144">
        <w:rPr>
          <w:lang w:val="nl-BE"/>
        </w:rPr>
        <w:t xml:space="preserve">verwezen naar </w:t>
      </w:r>
      <w:r w:rsidRPr="00D81144">
        <w:rPr>
          <w:lang w:val="nl-BE"/>
        </w:rPr>
        <w:t>de verantwoordelijke van de sport</w:t>
      </w:r>
      <w:r w:rsidR="00A462A2" w:rsidRPr="00D81144">
        <w:rPr>
          <w:lang w:val="nl-BE"/>
        </w:rPr>
        <w:t>organisatie</w:t>
      </w:r>
      <w:r w:rsidRPr="00D81144">
        <w:rPr>
          <w:lang w:val="nl-BE"/>
        </w:rPr>
        <w:t xml:space="preserve"> en/of indien beschikbaar naar de “Data Protection Officer”. De contactgegevens zijn te vinden in de privacy verklaring</w:t>
      </w:r>
      <w:r w:rsidR="006E4D6C" w:rsidRPr="00D81144">
        <w:rPr>
          <w:lang w:val="nl-BE"/>
        </w:rPr>
        <w:t xml:space="preserve"> van de sportorganisatie</w:t>
      </w:r>
      <w:r w:rsidRPr="00D81144">
        <w:rPr>
          <w:lang w:val="nl-BE"/>
        </w:rPr>
        <w:t>.</w:t>
      </w:r>
    </w:p>
    <w:p w14:paraId="74CC583D" w14:textId="1C10E6AB" w:rsidR="00965D06" w:rsidRPr="00D81144" w:rsidRDefault="0039677E" w:rsidP="00D81144">
      <w:pPr>
        <w:pStyle w:val="Lijstalinea"/>
        <w:numPr>
          <w:ilvl w:val="0"/>
          <w:numId w:val="11"/>
        </w:numPr>
        <w:rPr>
          <w:lang w:val="nl-BE"/>
        </w:rPr>
      </w:pPr>
      <w:r w:rsidRPr="00D81144">
        <w:rPr>
          <w:lang w:val="nl-BE"/>
        </w:rPr>
        <w:t xml:space="preserve">Indien een gegevenslek ontstaat, </w:t>
      </w:r>
      <w:r w:rsidR="00F04389" w:rsidRPr="00D81144">
        <w:rPr>
          <w:lang w:val="nl-BE"/>
        </w:rPr>
        <w:t xml:space="preserve">wordt </w:t>
      </w:r>
      <w:r w:rsidRPr="00D81144">
        <w:rPr>
          <w:lang w:val="nl-BE"/>
        </w:rPr>
        <w:t xml:space="preserve">dadelijk (ten laatste 24u na </w:t>
      </w:r>
      <w:r w:rsidR="00F04389" w:rsidRPr="00D81144">
        <w:rPr>
          <w:lang w:val="nl-BE"/>
        </w:rPr>
        <w:t xml:space="preserve">ontdekken van </w:t>
      </w:r>
      <w:r w:rsidRPr="00D81144">
        <w:rPr>
          <w:lang w:val="nl-BE"/>
        </w:rPr>
        <w:t>het voorval) contact op</w:t>
      </w:r>
      <w:r w:rsidR="00F04389" w:rsidRPr="00D81144">
        <w:rPr>
          <w:lang w:val="nl-BE"/>
        </w:rPr>
        <w:t>genomen</w:t>
      </w:r>
      <w:r w:rsidRPr="00D81144">
        <w:rPr>
          <w:lang w:val="nl-BE"/>
        </w:rPr>
        <w:t xml:space="preserve"> met verantwoordelijke van de sport</w:t>
      </w:r>
      <w:r w:rsidR="00160690" w:rsidRPr="00D81144">
        <w:rPr>
          <w:lang w:val="nl-BE"/>
        </w:rPr>
        <w:t xml:space="preserve">organisatie </w:t>
      </w:r>
      <w:r w:rsidRPr="00D81144">
        <w:rPr>
          <w:lang w:val="nl-BE"/>
        </w:rPr>
        <w:t>en/of indien beschikbaar de “Data Protection Officer”.</w:t>
      </w:r>
    </w:p>
    <w:p w14:paraId="55D44A46" w14:textId="77777777" w:rsidR="00D81144" w:rsidRDefault="00D81144" w:rsidP="00965D06">
      <w:pPr>
        <w:rPr>
          <w:b/>
          <w:bCs/>
          <w:lang w:val="nl-BE"/>
        </w:rPr>
      </w:pPr>
    </w:p>
    <w:p w14:paraId="38BCD593" w14:textId="27B7F98B" w:rsidR="00814DF5" w:rsidRPr="00965D06" w:rsidRDefault="00814DF5" w:rsidP="00814DF5">
      <w:pPr>
        <w:rPr>
          <w:b/>
          <w:bCs/>
          <w:lang w:val="nl-BE"/>
        </w:rPr>
      </w:pPr>
      <w:r w:rsidRPr="00965D06">
        <w:rPr>
          <w:b/>
          <w:bCs/>
          <w:lang w:val="nl-BE"/>
        </w:rPr>
        <w:lastRenderedPageBreak/>
        <w:t>ARTIKEL 1</w:t>
      </w:r>
      <w:r>
        <w:rPr>
          <w:b/>
          <w:bCs/>
          <w:lang w:val="nl-BE"/>
        </w:rPr>
        <w:t>4</w:t>
      </w:r>
      <w:r w:rsidRPr="00965D06">
        <w:rPr>
          <w:b/>
          <w:bCs/>
          <w:lang w:val="nl-BE"/>
        </w:rPr>
        <w:t xml:space="preserve"> </w:t>
      </w:r>
      <w:r w:rsidR="00246231">
        <w:rPr>
          <w:b/>
          <w:bCs/>
          <w:lang w:val="nl-BE"/>
        </w:rPr>
        <w:t>CONTROLE UITTREKSEL STRAFREGISTER</w:t>
      </w:r>
    </w:p>
    <w:p w14:paraId="2B582795" w14:textId="4DF1CEC4" w:rsidR="003250DF" w:rsidRPr="00EA17E0" w:rsidRDefault="00EA17E0" w:rsidP="003250DF">
      <w:pPr>
        <w:rPr>
          <w:lang w:val="nl-BE"/>
        </w:rPr>
      </w:pPr>
      <w:r w:rsidRPr="00EA17E0">
        <w:rPr>
          <w:lang w:val="nl-BE"/>
        </w:rPr>
        <w:t xml:space="preserve">Als de </w:t>
      </w:r>
      <w:r>
        <w:rPr>
          <w:lang w:val="nl-BE"/>
        </w:rPr>
        <w:t>vrijwilliger</w:t>
      </w:r>
      <w:r w:rsidRPr="00EA17E0">
        <w:rPr>
          <w:lang w:val="nl-BE"/>
        </w:rPr>
        <w:t xml:space="preserve"> cumulatief voldoet aan volgende voorwaarden</w:t>
      </w:r>
      <w:r w:rsidR="003250DF">
        <w:rPr>
          <w:lang w:val="nl-BE"/>
        </w:rPr>
        <w:t>, d</w:t>
      </w:r>
      <w:r w:rsidR="003250DF" w:rsidRPr="00EA17E0">
        <w:rPr>
          <w:lang w:val="nl-BE"/>
        </w:rPr>
        <w:t xml:space="preserve">an is de organisatie verplicht het uittreksel strafregister model 596-2 te controleren, conform de regels uit het Vlaams decreet </w:t>
      </w:r>
      <w:r w:rsidR="003250DF">
        <w:rPr>
          <w:lang w:val="nl-BE"/>
        </w:rPr>
        <w:t xml:space="preserve">3/06/2022, </w:t>
      </w:r>
      <w:r w:rsidR="003250DF" w:rsidRPr="00EA17E0">
        <w:rPr>
          <w:lang w:val="nl-BE"/>
        </w:rPr>
        <w:t>houdende de verplichting voor bepaalde organisaties om een uittreksel uit het strafregister als vermeld in artikel 596, tweede lid, van het Wetboek van Strafvordering, te controleren voor bepaalde nieuwe medewerkers.</w:t>
      </w:r>
    </w:p>
    <w:commentRangeStart w:id="16"/>
    <w:p w14:paraId="7E90BA01" w14:textId="37237068" w:rsidR="00EA17E0" w:rsidRPr="00EA17E0" w:rsidRDefault="00521FBD" w:rsidP="00786A1F">
      <w:pPr>
        <w:tabs>
          <w:tab w:val="left" w:pos="284"/>
        </w:tabs>
        <w:spacing w:after="0"/>
        <w:ind w:left="284" w:hanging="284"/>
        <w:rPr>
          <w:lang w:val="nl-BE"/>
        </w:rPr>
      </w:pPr>
      <w:sdt>
        <w:sdtPr>
          <w:rPr>
            <w:lang w:val="nl-BE"/>
          </w:rPr>
          <w:id w:val="59140929"/>
          <w:placeholder>
            <w:docPart w:val="DefaultPlaceholder_1081868574"/>
          </w:placeholder>
          <w14:checkbox>
            <w14:checked w14:val="0"/>
            <w14:checkedState w14:val="2612" w14:font="MS Gothic"/>
            <w14:uncheckedState w14:val="2610" w14:font="MS Gothic"/>
          </w14:checkbox>
        </w:sdtPr>
        <w:sdtEndPr/>
        <w:sdtContent>
          <w:r w:rsidR="004C55BA">
            <w:rPr>
              <w:rFonts w:ascii="MS Gothic" w:eastAsia="MS Gothic" w:hAnsi="MS Gothic"/>
              <w:lang w:val="nl-BE"/>
            </w:rPr>
            <w:t>☐</w:t>
          </w:r>
        </w:sdtContent>
      </w:sdt>
      <w:r w:rsidR="002252ED">
        <w:rPr>
          <w:lang w:val="nl-BE"/>
        </w:rPr>
        <w:tab/>
      </w:r>
      <w:r w:rsidR="00EA17E0" w:rsidRPr="00EA17E0">
        <w:rPr>
          <w:lang w:val="nl-BE"/>
        </w:rPr>
        <w:t xml:space="preserve">de activiteit die de </w:t>
      </w:r>
      <w:r w:rsidR="00D50D51">
        <w:rPr>
          <w:lang w:val="nl-BE"/>
        </w:rPr>
        <w:t xml:space="preserve">vrijwilliger </w:t>
      </w:r>
      <w:r w:rsidR="00EA17E0" w:rsidRPr="00EA17E0">
        <w:rPr>
          <w:lang w:val="nl-BE"/>
        </w:rPr>
        <w:t xml:space="preserve">voor de </w:t>
      </w:r>
      <w:r w:rsidR="00D50D51">
        <w:rPr>
          <w:lang w:val="nl-BE"/>
        </w:rPr>
        <w:t>sport</w:t>
      </w:r>
      <w:r w:rsidR="00EA17E0" w:rsidRPr="00EA17E0">
        <w:rPr>
          <w:lang w:val="nl-BE"/>
        </w:rPr>
        <w:t>organisatie zal uitvoeren, valt onder artikel 596, tweede lid, van het Wetboek van Strafvordering (</w:t>
      </w:r>
      <w:proofErr w:type="spellStart"/>
      <w:r w:rsidR="00EA17E0" w:rsidRPr="00EA17E0">
        <w:rPr>
          <w:lang w:val="nl-BE"/>
        </w:rPr>
        <w:t>oa</w:t>
      </w:r>
      <w:proofErr w:type="spellEnd"/>
      <w:r w:rsidR="00EA17E0" w:rsidRPr="00EA17E0">
        <w:rPr>
          <w:lang w:val="nl-BE"/>
        </w:rPr>
        <w:t xml:space="preserve"> begeleiding van minderjarigen); </w:t>
      </w:r>
    </w:p>
    <w:p w14:paraId="113CC562" w14:textId="2922CD1C" w:rsidR="00EA17E0" w:rsidRPr="00EA17E0" w:rsidRDefault="00521FBD" w:rsidP="00786A1F">
      <w:pPr>
        <w:tabs>
          <w:tab w:val="left" w:pos="284"/>
        </w:tabs>
        <w:spacing w:after="0"/>
        <w:ind w:left="284" w:hanging="284"/>
        <w:rPr>
          <w:lang w:val="nl-BE"/>
        </w:rPr>
      </w:pPr>
      <w:sdt>
        <w:sdtPr>
          <w:rPr>
            <w:lang w:val="nl-BE"/>
          </w:rPr>
          <w:id w:val="-871303462"/>
          <w:placeholder>
            <w:docPart w:val="DefaultPlaceholder_1081868574"/>
          </w:placeholder>
          <w14:checkbox>
            <w14:checked w14:val="0"/>
            <w14:checkedState w14:val="2612" w14:font="MS Gothic"/>
            <w14:uncheckedState w14:val="2610" w14:font="MS Gothic"/>
          </w14:checkbox>
        </w:sdtPr>
        <w:sdtEndPr/>
        <w:sdtContent>
          <w:r w:rsidR="003250DF">
            <w:rPr>
              <w:rFonts w:ascii="MS Gothic" w:eastAsia="MS Gothic" w:hAnsi="MS Gothic"/>
              <w:lang w:val="nl-BE"/>
            </w:rPr>
            <w:t>☐</w:t>
          </w:r>
        </w:sdtContent>
      </w:sdt>
      <w:r w:rsidR="002252ED">
        <w:rPr>
          <w:lang w:val="nl-BE"/>
        </w:rPr>
        <w:tab/>
      </w:r>
      <w:r w:rsidR="00EA17E0" w:rsidRPr="00EA17E0">
        <w:rPr>
          <w:lang w:val="nl-BE"/>
        </w:rPr>
        <w:t xml:space="preserve">de </w:t>
      </w:r>
      <w:r w:rsidR="00D50D51">
        <w:rPr>
          <w:lang w:val="nl-BE"/>
        </w:rPr>
        <w:t>vrijwilliger</w:t>
      </w:r>
      <w:r w:rsidR="00EA17E0" w:rsidRPr="00EA17E0">
        <w:rPr>
          <w:lang w:val="nl-BE"/>
        </w:rPr>
        <w:t xml:space="preserve"> zal in het kader van de activiteit op structurele basis rechtstreeks contact hebben met minderjarigen; </w:t>
      </w:r>
    </w:p>
    <w:p w14:paraId="636D054F" w14:textId="0501E650" w:rsidR="00EA17E0" w:rsidRPr="00EA17E0" w:rsidRDefault="00521FBD" w:rsidP="00786A1F">
      <w:pPr>
        <w:tabs>
          <w:tab w:val="left" w:pos="284"/>
        </w:tabs>
        <w:spacing w:after="0"/>
        <w:ind w:left="284" w:hanging="284"/>
        <w:rPr>
          <w:lang w:val="nl-BE"/>
        </w:rPr>
      </w:pPr>
      <w:sdt>
        <w:sdtPr>
          <w:rPr>
            <w:lang w:val="nl-BE"/>
          </w:rPr>
          <w:id w:val="784552276"/>
          <w:placeholder>
            <w:docPart w:val="DefaultPlaceholder_1081868574"/>
          </w:placeholder>
          <w14:checkbox>
            <w14:checked w14:val="0"/>
            <w14:checkedState w14:val="2612" w14:font="MS Gothic"/>
            <w14:uncheckedState w14:val="2610" w14:font="MS Gothic"/>
          </w14:checkbox>
        </w:sdtPr>
        <w:sdtEndPr/>
        <w:sdtContent>
          <w:r w:rsidR="003250DF">
            <w:rPr>
              <w:rFonts w:ascii="MS Gothic" w:eastAsia="MS Gothic" w:hAnsi="MS Gothic"/>
              <w:lang w:val="nl-BE"/>
            </w:rPr>
            <w:t>☐</w:t>
          </w:r>
        </w:sdtContent>
      </w:sdt>
      <w:r w:rsidR="002252ED">
        <w:rPr>
          <w:lang w:val="nl-BE"/>
        </w:rPr>
        <w:tab/>
      </w:r>
      <w:r w:rsidR="00EA17E0" w:rsidRPr="00EA17E0">
        <w:rPr>
          <w:lang w:val="nl-BE"/>
        </w:rPr>
        <w:t xml:space="preserve">de </w:t>
      </w:r>
      <w:r w:rsidR="00FA13AD">
        <w:rPr>
          <w:lang w:val="nl-BE"/>
        </w:rPr>
        <w:t>vrijwilliger</w:t>
      </w:r>
      <w:r w:rsidR="00EA17E0" w:rsidRPr="00EA17E0">
        <w:rPr>
          <w:lang w:val="nl-BE"/>
        </w:rPr>
        <w:t xml:space="preserve"> is een meerderjarige persoon op het ogenblik van de aanstelling; </w:t>
      </w:r>
    </w:p>
    <w:p w14:paraId="561949F1" w14:textId="18E7723F" w:rsidR="001304C9" w:rsidRDefault="002252ED" w:rsidP="001304C9">
      <w:pPr>
        <w:tabs>
          <w:tab w:val="left" w:pos="284"/>
        </w:tabs>
        <w:spacing w:after="0"/>
        <w:ind w:left="284" w:hanging="284"/>
        <w:rPr>
          <w:lang w:val="nl-BE"/>
        </w:rPr>
      </w:pPr>
      <w:r w:rsidRPr="002252ED">
        <w:rPr>
          <w:rStyle w:val="normaltextrun"/>
          <w:rFonts w:ascii="Segoe UI Symbol" w:eastAsia="MS Gothic" w:hAnsi="Segoe UI Symbol" w:cs="Segoe UI Symbol"/>
          <w:color w:val="4C4C4C"/>
          <w:lang w:val="nl-BE"/>
        </w:rPr>
        <w:t>☒</w:t>
      </w:r>
      <w:r w:rsidRPr="002252ED">
        <w:rPr>
          <w:rStyle w:val="normaltextrun"/>
          <w:rFonts w:ascii="Segoe UI Symbol" w:eastAsia="MS Gothic" w:hAnsi="Segoe UI Symbol" w:cs="Segoe UI Symbol"/>
          <w:color w:val="4C4C4C"/>
          <w:lang w:val="nl-BE"/>
        </w:rPr>
        <w:tab/>
      </w:r>
      <w:commentRangeStart w:id="17"/>
      <w:r w:rsidR="00EA17E0" w:rsidRPr="00EA17E0">
        <w:rPr>
          <w:lang w:val="nl-BE"/>
        </w:rPr>
        <w:t xml:space="preserve">de </w:t>
      </w:r>
      <w:r w:rsidR="00FA13AD">
        <w:rPr>
          <w:lang w:val="nl-BE"/>
        </w:rPr>
        <w:t>vrijwilliger</w:t>
      </w:r>
      <w:r w:rsidR="00FA13AD" w:rsidRPr="00EA17E0">
        <w:rPr>
          <w:lang w:val="nl-BE"/>
        </w:rPr>
        <w:t xml:space="preserve"> </w:t>
      </w:r>
      <w:r w:rsidR="00EA17E0" w:rsidRPr="00EA17E0">
        <w:rPr>
          <w:lang w:val="nl-BE"/>
        </w:rPr>
        <w:t xml:space="preserve">wordt </w:t>
      </w:r>
      <w:r w:rsidR="006235EF" w:rsidRPr="003250DF">
        <w:rPr>
          <w:lang w:val="nl-BE"/>
        </w:rPr>
        <w:t>door middel van een overeenkomst</w:t>
      </w:r>
      <w:r w:rsidR="006235EF" w:rsidRPr="00EA17E0">
        <w:rPr>
          <w:lang w:val="nl-BE"/>
        </w:rPr>
        <w:t xml:space="preserve"> </w:t>
      </w:r>
      <w:r w:rsidR="00EA17E0" w:rsidRPr="00EA17E0">
        <w:rPr>
          <w:lang w:val="nl-BE"/>
        </w:rPr>
        <w:t>aangesteld</w:t>
      </w:r>
      <w:r w:rsidR="001304C9">
        <w:rPr>
          <w:lang w:val="nl-BE"/>
        </w:rPr>
        <w:t xml:space="preserve"> (contract, vrijwilligersovereenkomst, …)</w:t>
      </w:r>
      <w:commentRangeEnd w:id="16"/>
      <w:r w:rsidR="00AC4362">
        <w:rPr>
          <w:rStyle w:val="Verwijzingopmerking"/>
        </w:rPr>
        <w:commentReference w:id="16"/>
      </w:r>
      <w:commentRangeEnd w:id="17"/>
      <w:r w:rsidR="0044654E">
        <w:rPr>
          <w:rStyle w:val="Verwijzingopmerking"/>
        </w:rPr>
        <w:commentReference w:id="17"/>
      </w:r>
    </w:p>
    <w:p w14:paraId="037D1DE6" w14:textId="27828AF3" w:rsidR="00EA17E0" w:rsidRPr="003250DF" w:rsidRDefault="00EA17E0" w:rsidP="001304C9">
      <w:pPr>
        <w:tabs>
          <w:tab w:val="left" w:pos="284"/>
        </w:tabs>
        <w:spacing w:after="0"/>
        <w:ind w:left="284" w:hanging="284"/>
        <w:rPr>
          <w:lang w:val="nl-BE"/>
        </w:rPr>
      </w:pPr>
      <w:r w:rsidRPr="003250DF">
        <w:rPr>
          <w:lang w:val="nl-BE"/>
        </w:rPr>
        <w:t xml:space="preserve"> </w:t>
      </w:r>
    </w:p>
    <w:p w14:paraId="3AD2A198" w14:textId="78DDF753" w:rsidR="00EA17E0" w:rsidRPr="00EA17E0" w:rsidRDefault="00EA17E0" w:rsidP="00EA17E0">
      <w:pPr>
        <w:rPr>
          <w:lang w:val="nl-BE"/>
        </w:rPr>
      </w:pPr>
      <w:r w:rsidRPr="00EA17E0">
        <w:rPr>
          <w:lang w:val="nl-BE"/>
        </w:rPr>
        <w:t xml:space="preserve">Deze controle </w:t>
      </w:r>
      <w:r w:rsidR="001304C9">
        <w:rPr>
          <w:lang w:val="nl-BE"/>
        </w:rPr>
        <w:t xml:space="preserve">is </w:t>
      </w:r>
      <w:r w:rsidR="00013DE5">
        <w:rPr>
          <w:lang w:val="nl-BE"/>
        </w:rPr>
        <w:t>voor deze vrijwilliger</w:t>
      </w:r>
    </w:p>
    <w:commentRangeStart w:id="18"/>
    <w:p w14:paraId="3D8E2540" w14:textId="4E3F128A" w:rsidR="00EA17E0" w:rsidRDefault="00521FBD" w:rsidP="00100695">
      <w:pPr>
        <w:tabs>
          <w:tab w:val="left" w:pos="284"/>
        </w:tabs>
        <w:spacing w:after="0"/>
        <w:ind w:left="284" w:hanging="284"/>
        <w:rPr>
          <w:lang w:val="nl-BE"/>
        </w:rPr>
      </w:pPr>
      <w:sdt>
        <w:sdtPr>
          <w:rPr>
            <w:lang w:val="nl-BE"/>
          </w:rPr>
          <w:alias w:val="controle"/>
          <w:tag w:val="controle"/>
          <w:id w:val="1754311233"/>
          <w:placeholder>
            <w:docPart w:val="DefaultPlaceholder_1081868574"/>
          </w:placeholder>
          <w14:checkbox>
            <w14:checked w14:val="0"/>
            <w14:checkedState w14:val="2612" w14:font="MS Gothic"/>
            <w14:uncheckedState w14:val="2610" w14:font="MS Gothic"/>
          </w14:checkbox>
        </w:sdtPr>
        <w:sdtEndPr/>
        <w:sdtContent>
          <w:r w:rsidR="002252ED">
            <w:rPr>
              <w:rFonts w:ascii="MS Gothic" w:eastAsia="MS Gothic" w:hAnsi="MS Gothic" w:hint="eastAsia"/>
              <w:lang w:val="nl-BE"/>
            </w:rPr>
            <w:t>☐</w:t>
          </w:r>
        </w:sdtContent>
      </w:sdt>
      <w:r w:rsidR="002252ED">
        <w:rPr>
          <w:lang w:val="nl-BE"/>
        </w:rPr>
        <w:tab/>
      </w:r>
      <w:r w:rsidR="00EA17E0" w:rsidRPr="00EA17E0">
        <w:rPr>
          <w:lang w:val="nl-BE"/>
        </w:rPr>
        <w:t>niet van toepassing</w:t>
      </w:r>
    </w:p>
    <w:p w14:paraId="583B5C6C" w14:textId="64B70BFA" w:rsidR="00100695" w:rsidRPr="00EA17E0" w:rsidRDefault="00521FBD" w:rsidP="00100695">
      <w:pPr>
        <w:tabs>
          <w:tab w:val="left" w:pos="284"/>
        </w:tabs>
        <w:spacing w:after="0"/>
        <w:ind w:left="284" w:hanging="284"/>
        <w:rPr>
          <w:lang w:val="nl-BE"/>
        </w:rPr>
      </w:pPr>
      <w:sdt>
        <w:sdtPr>
          <w:rPr>
            <w:lang w:val="nl-BE"/>
          </w:rPr>
          <w:alias w:val="controle"/>
          <w:tag w:val="controle"/>
          <w:id w:val="-1241013982"/>
          <w:placeholder>
            <w:docPart w:val="DefaultPlaceholder_1081868574"/>
          </w:placeholder>
          <w14:checkbox>
            <w14:checked w14:val="0"/>
            <w14:checkedState w14:val="2612" w14:font="MS Gothic"/>
            <w14:uncheckedState w14:val="2610" w14:font="MS Gothic"/>
          </w14:checkbox>
        </w:sdtPr>
        <w:sdtEndPr/>
        <w:sdtContent>
          <w:r w:rsidR="00F607B8">
            <w:rPr>
              <w:rFonts w:ascii="MS Gothic" w:eastAsia="MS Gothic" w:hAnsi="MS Gothic"/>
              <w:lang w:val="nl-BE"/>
            </w:rPr>
            <w:t>☐</w:t>
          </w:r>
        </w:sdtContent>
      </w:sdt>
      <w:r w:rsidR="002252ED">
        <w:rPr>
          <w:lang w:val="nl-BE"/>
        </w:rPr>
        <w:tab/>
      </w:r>
      <w:r w:rsidR="22DBF934" w:rsidRPr="147FC55B">
        <w:rPr>
          <w:lang w:val="nl-BE"/>
        </w:rPr>
        <w:t>door ons</w:t>
      </w:r>
      <w:r w:rsidR="006D0CBE">
        <w:rPr>
          <w:lang w:val="nl-BE"/>
        </w:rPr>
        <w:t xml:space="preserve"> </w:t>
      </w:r>
      <w:r w:rsidR="00500835">
        <w:rPr>
          <w:lang w:val="nl-BE"/>
        </w:rPr>
        <w:t>reed</w:t>
      </w:r>
      <w:r w:rsidR="4829C280">
        <w:rPr>
          <w:lang w:val="nl-BE"/>
        </w:rPr>
        <w:t>s</w:t>
      </w:r>
      <w:r w:rsidR="00500835">
        <w:rPr>
          <w:lang w:val="nl-BE"/>
        </w:rPr>
        <w:t xml:space="preserve"> uitgevoerd </w:t>
      </w:r>
      <w:r w:rsidR="006D0CBE">
        <w:rPr>
          <w:lang w:val="nl-BE"/>
        </w:rPr>
        <w:t xml:space="preserve">tijdens </w:t>
      </w:r>
      <w:r w:rsidR="00100695">
        <w:rPr>
          <w:lang w:val="nl-BE"/>
        </w:rPr>
        <w:t>het voorbije jaar</w:t>
      </w:r>
    </w:p>
    <w:p w14:paraId="5A2133E6" w14:textId="5D535979" w:rsidR="3A285793" w:rsidRDefault="00521FBD" w:rsidP="147FC55B">
      <w:pPr>
        <w:tabs>
          <w:tab w:val="left" w:pos="284"/>
        </w:tabs>
        <w:spacing w:after="0"/>
        <w:ind w:left="284" w:hanging="284"/>
        <w:rPr>
          <w:lang w:val="nl-BE"/>
        </w:rPr>
      </w:pPr>
      <w:sdt>
        <w:sdtPr>
          <w:rPr>
            <w:lang w:val="nl-BE"/>
          </w:rPr>
          <w:id w:val="1268353218"/>
          <w:placeholder>
            <w:docPart w:val="DefaultPlaceholder_1081868574"/>
          </w:placeholder>
          <w14:checkbox>
            <w14:checked w14:val="0"/>
            <w14:checkedState w14:val="2612" w14:font="MS Gothic"/>
            <w14:uncheckedState w14:val="2610" w14:font="MS Gothic"/>
          </w14:checkbox>
        </w:sdtPr>
        <w:sdtEndPr/>
        <w:sdtContent>
          <w:r w:rsidR="006D0CBE">
            <w:rPr>
              <w:rFonts w:ascii="MS Gothic" w:eastAsia="MS Gothic" w:hAnsi="MS Gothic"/>
              <w:lang w:val="nl-BE"/>
            </w:rPr>
            <w:t>☐</w:t>
          </w:r>
        </w:sdtContent>
      </w:sdt>
      <w:r w:rsidR="002252ED">
        <w:rPr>
          <w:lang w:val="nl-BE"/>
        </w:rPr>
        <w:tab/>
      </w:r>
      <w:r w:rsidR="3A285793" w:rsidRPr="147FC55B">
        <w:rPr>
          <w:lang w:val="nl-BE"/>
        </w:rPr>
        <w:t>door een andere rechtspersoon voor ons reeds uitgevoerd</w:t>
      </w:r>
    </w:p>
    <w:p w14:paraId="60C4C8FC" w14:textId="619C671F" w:rsidR="00EA17E0" w:rsidRDefault="00521FBD" w:rsidP="00100695">
      <w:pPr>
        <w:tabs>
          <w:tab w:val="left" w:pos="284"/>
        </w:tabs>
        <w:spacing w:after="0"/>
        <w:ind w:left="284" w:hanging="284"/>
        <w:rPr>
          <w:lang w:val="nl-BE"/>
        </w:rPr>
      </w:pPr>
      <w:sdt>
        <w:sdtPr>
          <w:rPr>
            <w:lang w:val="nl-BE"/>
          </w:rPr>
          <w:alias w:val="controle"/>
          <w:tag w:val="controle"/>
          <w:id w:val="1926678432"/>
          <w:placeholder>
            <w:docPart w:val="DefaultPlaceholder_1081868574"/>
          </w:placeholder>
          <w14:checkbox>
            <w14:checked w14:val="0"/>
            <w14:checkedState w14:val="2612" w14:font="MS Gothic"/>
            <w14:uncheckedState w14:val="2610" w14:font="MS Gothic"/>
          </w14:checkbox>
        </w:sdtPr>
        <w:sdtEndPr/>
        <w:sdtContent>
          <w:r w:rsidR="00F607B8">
            <w:rPr>
              <w:rFonts w:ascii="MS Gothic" w:eastAsia="MS Gothic" w:hAnsi="MS Gothic"/>
              <w:lang w:val="nl-BE"/>
            </w:rPr>
            <w:t>☐</w:t>
          </w:r>
        </w:sdtContent>
      </w:sdt>
      <w:r w:rsidR="002252ED">
        <w:rPr>
          <w:lang w:val="nl-BE"/>
        </w:rPr>
        <w:tab/>
      </w:r>
      <w:r w:rsidR="00EA17E0" w:rsidRPr="00EA17E0">
        <w:rPr>
          <w:lang w:val="nl-BE"/>
        </w:rPr>
        <w:t xml:space="preserve">uitgevoerd op _ _ / _ _ / _ _ _ _ door _ _ _ _ _ _ _ _ _ _ _ _ _ _ _ _ _ _ _ _ _ </w:t>
      </w:r>
      <w:commentRangeEnd w:id="18"/>
      <w:r w:rsidR="00AC4362">
        <w:rPr>
          <w:rStyle w:val="Verwijzingopmerking"/>
        </w:rPr>
        <w:commentReference w:id="18"/>
      </w:r>
    </w:p>
    <w:p w14:paraId="4792F50F" w14:textId="77777777" w:rsidR="00246231" w:rsidRDefault="00246231" w:rsidP="00100695">
      <w:pPr>
        <w:tabs>
          <w:tab w:val="left" w:pos="284"/>
        </w:tabs>
        <w:spacing w:after="0"/>
        <w:ind w:left="284" w:hanging="284"/>
        <w:rPr>
          <w:lang w:val="nl-BE"/>
        </w:rPr>
      </w:pPr>
    </w:p>
    <w:p w14:paraId="696855CD" w14:textId="1E5FEAF0" w:rsidR="00814DF5" w:rsidRPr="00965D06" w:rsidRDefault="00814DF5" w:rsidP="00EA17E0">
      <w:pPr>
        <w:rPr>
          <w:b/>
          <w:bCs/>
          <w:lang w:val="nl-BE"/>
        </w:rPr>
      </w:pPr>
      <w:r w:rsidRPr="00965D06">
        <w:rPr>
          <w:b/>
          <w:bCs/>
          <w:lang w:val="nl-BE"/>
        </w:rPr>
        <w:t>ARTIKEL 1</w:t>
      </w:r>
      <w:r>
        <w:rPr>
          <w:b/>
          <w:bCs/>
          <w:lang w:val="nl-BE"/>
        </w:rPr>
        <w:t>4</w:t>
      </w:r>
      <w:r w:rsidRPr="00965D06">
        <w:rPr>
          <w:b/>
          <w:bCs/>
          <w:lang w:val="nl-BE"/>
        </w:rPr>
        <w:t xml:space="preserve"> DIVERSE BEPALINGEN</w:t>
      </w:r>
    </w:p>
    <w:p w14:paraId="64CB59D5" w14:textId="2AE4A80B" w:rsidR="00965D06" w:rsidRPr="00814DF5" w:rsidRDefault="00965D06" w:rsidP="00814DF5">
      <w:pPr>
        <w:pStyle w:val="Lijstalinea"/>
        <w:numPr>
          <w:ilvl w:val="0"/>
          <w:numId w:val="11"/>
        </w:numPr>
        <w:rPr>
          <w:lang w:val="nl-BE"/>
        </w:rPr>
      </w:pPr>
      <w:r w:rsidRPr="00814DF5">
        <w:rPr>
          <w:lang w:val="nl-BE"/>
        </w:rPr>
        <w:t>Eventuele andere activiteiten van de vrijwilliger die buiten deze overeenkomst vallen mogen op geen enkele wijze een negatieve impact hebben op de uitvoering van onderhavige overeenkomst.</w:t>
      </w:r>
    </w:p>
    <w:p w14:paraId="6842369D" w14:textId="042E2DD3" w:rsidR="00965D06" w:rsidRPr="00814DF5" w:rsidRDefault="00965D06" w:rsidP="00814DF5">
      <w:pPr>
        <w:pStyle w:val="Lijstalinea"/>
        <w:numPr>
          <w:ilvl w:val="0"/>
          <w:numId w:val="11"/>
        </w:numPr>
        <w:rPr>
          <w:lang w:val="nl-BE"/>
        </w:rPr>
      </w:pPr>
      <w:r w:rsidRPr="00814DF5">
        <w:rPr>
          <w:lang w:val="nl-BE"/>
        </w:rPr>
        <w:t>Eventuele geschillen met betrekking tot deze overeenkomst zullen partijen in eerste instantie in goed gezamenlijk overleg trachten op te lossen. Indien door onderling overleg geen oplossing wordt bereikt kan de meest gerede partij het geschil voorleggen aan de rechtbanken van het arrondissement waarin de zetel van de sportclub gelegen is.</w:t>
      </w:r>
    </w:p>
    <w:p w14:paraId="4F361700" w14:textId="01C98422" w:rsidR="00965D06" w:rsidRPr="00814DF5" w:rsidRDefault="00965D06" w:rsidP="00814DF5">
      <w:pPr>
        <w:pStyle w:val="Lijstalinea"/>
        <w:numPr>
          <w:ilvl w:val="0"/>
          <w:numId w:val="11"/>
        </w:numPr>
        <w:rPr>
          <w:lang w:val="nl-BE"/>
        </w:rPr>
      </w:pPr>
      <w:r w:rsidRPr="00814DF5">
        <w:rPr>
          <w:lang w:val="nl-BE"/>
        </w:rPr>
        <w:t>Partijen verklaren uitdrukkelijk dat het Belgische recht van toepassing is op onderhavige overeenkomst.</w:t>
      </w:r>
    </w:p>
    <w:p w14:paraId="22163B8B" w14:textId="77777777" w:rsidR="00965D06" w:rsidRPr="00965D06" w:rsidRDefault="00965D06" w:rsidP="00965D06">
      <w:pPr>
        <w:rPr>
          <w:lang w:val="nl-BE"/>
        </w:rPr>
      </w:pPr>
    </w:p>
    <w:p w14:paraId="49F71744" w14:textId="77777777" w:rsidR="00965D06" w:rsidRPr="00965D06" w:rsidRDefault="00965D06" w:rsidP="00965D06">
      <w:pPr>
        <w:rPr>
          <w:lang w:val="nl-BE"/>
        </w:rPr>
      </w:pPr>
      <w:r w:rsidRPr="00965D06">
        <w:rPr>
          <w:lang w:val="nl-BE"/>
        </w:rPr>
        <w:t xml:space="preserve">Opgemaakt in 2 exemplaren, waarbij zowel de sportclub als de vrijwilliger een ondertekend exemplaar ontvangen, te </w:t>
      </w:r>
      <w:commentRangeStart w:id="19"/>
      <w:r w:rsidRPr="00965D06">
        <w:rPr>
          <w:lang w:val="nl-BE"/>
        </w:rPr>
        <w:t>……….</w:t>
      </w:r>
      <w:commentRangeEnd w:id="19"/>
      <w:r w:rsidR="001D4AD9">
        <w:rPr>
          <w:rStyle w:val="Verwijzingopmerking"/>
        </w:rPr>
        <w:commentReference w:id="19"/>
      </w:r>
      <w:r w:rsidRPr="00965D06">
        <w:rPr>
          <w:lang w:val="nl-BE"/>
        </w:rPr>
        <w:t xml:space="preserve">  op </w:t>
      </w:r>
      <w:commentRangeStart w:id="20"/>
      <w:r w:rsidRPr="00965D06">
        <w:rPr>
          <w:lang w:val="nl-BE"/>
        </w:rPr>
        <w:t>……….</w:t>
      </w:r>
      <w:commentRangeEnd w:id="20"/>
      <w:r w:rsidR="001D4AD9">
        <w:rPr>
          <w:rStyle w:val="Verwijzingopmerking"/>
        </w:rPr>
        <w:commentReference w:id="20"/>
      </w:r>
      <w:r w:rsidRPr="00965D06">
        <w:rPr>
          <w:lang w:val="nl-BE"/>
        </w:rPr>
        <w:t xml:space="preserve"> </w:t>
      </w:r>
    </w:p>
    <w:p w14:paraId="3CBCB705" w14:textId="0765800D" w:rsidR="00965D06" w:rsidRPr="00965D06" w:rsidRDefault="00965D06" w:rsidP="00965D06">
      <w:pPr>
        <w:rPr>
          <w:lang w:val="nl-BE"/>
        </w:rPr>
      </w:pPr>
      <w:r w:rsidRPr="00965D06">
        <w:rPr>
          <w:lang w:val="nl-BE"/>
        </w:rPr>
        <w:t>De vrijwilliger,</w:t>
      </w:r>
      <w:r>
        <w:rPr>
          <w:lang w:val="nl-BE"/>
        </w:rPr>
        <w:tab/>
      </w:r>
      <w:r>
        <w:rPr>
          <w:lang w:val="nl-BE"/>
        </w:rPr>
        <w:tab/>
      </w:r>
      <w:r>
        <w:rPr>
          <w:lang w:val="nl-BE"/>
        </w:rPr>
        <w:tab/>
      </w:r>
      <w:r>
        <w:rPr>
          <w:lang w:val="nl-BE"/>
        </w:rPr>
        <w:tab/>
      </w:r>
      <w:r>
        <w:rPr>
          <w:lang w:val="nl-BE"/>
        </w:rPr>
        <w:tab/>
      </w:r>
      <w:r>
        <w:rPr>
          <w:lang w:val="nl-BE"/>
        </w:rPr>
        <w:tab/>
      </w:r>
      <w:r>
        <w:rPr>
          <w:lang w:val="nl-BE"/>
        </w:rPr>
        <w:tab/>
      </w:r>
      <w:r w:rsidRPr="00965D06">
        <w:rPr>
          <w:lang w:val="nl-BE"/>
        </w:rPr>
        <w:tab/>
        <w:t>De sportclub,</w:t>
      </w:r>
    </w:p>
    <w:p w14:paraId="2EC61A34" w14:textId="0419B428" w:rsidR="00965D06" w:rsidRPr="00965D06" w:rsidRDefault="00965D06" w:rsidP="00965D06">
      <w:pPr>
        <w:rPr>
          <w:lang w:val="nl-BE"/>
        </w:rPr>
      </w:pPr>
      <w:r w:rsidRPr="00965D06">
        <w:rPr>
          <w:lang w:val="nl-BE"/>
        </w:rPr>
        <w:t>Voor akkoord</w:t>
      </w:r>
      <w:r w:rsidRPr="00965D06">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r w:rsidRPr="00965D06">
        <w:rPr>
          <w:lang w:val="nl-BE"/>
        </w:rPr>
        <w:t>Voor akkoord</w:t>
      </w:r>
    </w:p>
    <w:p w14:paraId="0E74FFA6" w14:textId="25850A32" w:rsidR="00965D06" w:rsidRPr="007E2A67" w:rsidRDefault="00965D06" w:rsidP="00965D06">
      <w:pPr>
        <w:rPr>
          <w:i/>
          <w:iCs/>
          <w:lang w:val="nl-BE"/>
        </w:rPr>
      </w:pPr>
      <w:r w:rsidRPr="007E2A67">
        <w:rPr>
          <w:i/>
          <w:iCs/>
          <w:lang w:val="nl-BE"/>
        </w:rPr>
        <w:t xml:space="preserve">(eigenhandig geschreven)                  </w:t>
      </w:r>
      <w:r w:rsidRPr="007E2A67">
        <w:rPr>
          <w:i/>
          <w:iCs/>
          <w:lang w:val="nl-BE"/>
        </w:rPr>
        <w:tab/>
      </w:r>
      <w:r w:rsidRPr="007E2A67">
        <w:rPr>
          <w:i/>
          <w:iCs/>
          <w:lang w:val="nl-BE"/>
        </w:rPr>
        <w:tab/>
      </w:r>
      <w:r w:rsidRPr="007E2A67">
        <w:rPr>
          <w:i/>
          <w:iCs/>
          <w:lang w:val="nl-BE"/>
        </w:rPr>
        <w:tab/>
      </w:r>
      <w:r w:rsidRPr="007E2A67">
        <w:rPr>
          <w:i/>
          <w:iCs/>
          <w:lang w:val="nl-BE"/>
        </w:rPr>
        <w:tab/>
        <w:t xml:space="preserve">(eigenhandig geschreven)                                                                      </w:t>
      </w:r>
    </w:p>
    <w:p w14:paraId="4BA9CFCC" w14:textId="77777777" w:rsidR="007E2A67" w:rsidRDefault="007E2A67" w:rsidP="00965D06">
      <w:pPr>
        <w:rPr>
          <w:lang w:val="nl-BE"/>
        </w:rPr>
      </w:pPr>
    </w:p>
    <w:p w14:paraId="39804F48" w14:textId="6B02209B" w:rsidR="00965D06" w:rsidRPr="00965D06" w:rsidRDefault="00965D06" w:rsidP="00965D06">
      <w:pPr>
        <w:rPr>
          <w:lang w:val="nl-BE"/>
        </w:rPr>
      </w:pPr>
      <w:r w:rsidRPr="00965D06">
        <w:rPr>
          <w:lang w:val="nl-BE"/>
        </w:rPr>
        <w:t xml:space="preserve">Handtekening </w:t>
      </w:r>
      <w:r w:rsidRPr="00965D06">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r>
      <w:proofErr w:type="spellStart"/>
      <w:r w:rsidRPr="00965D06">
        <w:rPr>
          <w:lang w:val="nl-BE"/>
        </w:rPr>
        <w:t>Handtekening</w:t>
      </w:r>
      <w:proofErr w:type="spellEnd"/>
    </w:p>
    <w:p w14:paraId="0A6E5E0B" w14:textId="77777777" w:rsidR="00965D06" w:rsidRPr="00965D06" w:rsidRDefault="00965D06" w:rsidP="00965D06">
      <w:pPr>
        <w:rPr>
          <w:lang w:val="nl-BE"/>
        </w:rPr>
      </w:pPr>
    </w:p>
    <w:p w14:paraId="471A7A27" w14:textId="77777777" w:rsidR="00965D06" w:rsidRPr="00965D06" w:rsidRDefault="00965D06" w:rsidP="00965D06">
      <w:pPr>
        <w:rPr>
          <w:lang w:val="nl-BE"/>
        </w:rPr>
      </w:pPr>
    </w:p>
    <w:p w14:paraId="21801A85" w14:textId="6F6245AA" w:rsidR="0079750A" w:rsidRPr="00965D06" w:rsidRDefault="00965D06" w:rsidP="00965D06">
      <w:pPr>
        <w:rPr>
          <w:lang w:val="nl-BE"/>
        </w:rPr>
      </w:pPr>
      <w:commentRangeStart w:id="21"/>
      <w:r w:rsidRPr="00965D06">
        <w:rPr>
          <w:lang w:val="nl-BE"/>
        </w:rPr>
        <w:lastRenderedPageBreak/>
        <w:t>Opmerking</w:t>
      </w:r>
      <w:commentRangeEnd w:id="21"/>
      <w:r w:rsidR="001D4AD9">
        <w:rPr>
          <w:rStyle w:val="Verwijzingopmerking"/>
        </w:rPr>
        <w:commentReference w:id="21"/>
      </w:r>
    </w:p>
    <w:sectPr w:rsidR="0079750A" w:rsidRPr="00965D06" w:rsidSect="006715E9">
      <w:headerReference w:type="even" r:id="rId15"/>
      <w:headerReference w:type="default" r:id="rId16"/>
      <w:footerReference w:type="default" r:id="rId17"/>
      <w:pgSz w:w="11906" w:h="16838"/>
      <w:pgMar w:top="1417" w:right="1417" w:bottom="1417" w:left="1417"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Vlaamse Sportfederatie" w:date="2021-06-17T14:07:00Z" w:initials="V">
    <w:p w14:paraId="0F79DEDA" w14:textId="7AF9ABD2" w:rsidR="005125CE" w:rsidRPr="005125CE" w:rsidRDefault="005125CE">
      <w:pPr>
        <w:pStyle w:val="Tekstopmerking"/>
        <w:rPr>
          <w:lang w:val="nl-BE"/>
        </w:rPr>
      </w:pPr>
      <w:r>
        <w:rPr>
          <w:rStyle w:val="Verwijzingopmerking"/>
        </w:rPr>
        <w:annotationRef/>
      </w:r>
      <w:r w:rsidRPr="005125CE">
        <w:rPr>
          <w:lang w:val="nl-BE"/>
        </w:rPr>
        <w:t>Onbaatzuchtige doelstelling is vereist! Dus: feitelijke vereniging of vzw.</w:t>
      </w:r>
    </w:p>
  </w:comment>
  <w:comment w:id="1" w:author="Vlaamse Sportfederatie" w:date="2021-06-17T14:07:00Z" w:initials="V">
    <w:p w14:paraId="059A33DD" w14:textId="12B080F6" w:rsidR="005125CE" w:rsidRDefault="005125CE">
      <w:pPr>
        <w:pStyle w:val="Tekstopmerking"/>
      </w:pPr>
      <w:r>
        <w:rPr>
          <w:rStyle w:val="Verwijzingopmerking"/>
        </w:rPr>
        <w:annotationRef/>
      </w:r>
      <w:r>
        <w:t>Naam en functie</w:t>
      </w:r>
    </w:p>
  </w:comment>
  <w:comment w:id="2" w:author="Vlaamse Sportfederatie" w:date="2021-06-17T14:08:00Z" w:initials="V">
    <w:p w14:paraId="3C662524" w14:textId="1893C482" w:rsidR="005125CE" w:rsidRDefault="005125CE">
      <w:pPr>
        <w:pStyle w:val="Tekstopmerking"/>
      </w:pPr>
      <w:r>
        <w:rPr>
          <w:rStyle w:val="Verwijzingopmerking"/>
        </w:rPr>
        <w:annotationRef/>
      </w:r>
      <w:r>
        <w:t>Opsomming activiteiten</w:t>
      </w:r>
    </w:p>
  </w:comment>
  <w:comment w:id="3" w:author="Vlaamse Sportfederatie" w:date="2021-06-17T14:13:00Z" w:initials="V">
    <w:p w14:paraId="515EE86B" w14:textId="4A7CFF9C" w:rsidR="005125CE" w:rsidRPr="005125CE" w:rsidRDefault="005125CE">
      <w:pPr>
        <w:pStyle w:val="Tekstopmerking"/>
        <w:rPr>
          <w:lang w:val="nl-BE"/>
        </w:rPr>
      </w:pPr>
      <w:r>
        <w:rPr>
          <w:rStyle w:val="Verwijzingopmerking"/>
        </w:rPr>
        <w:annotationRef/>
      </w:r>
      <w:r w:rsidRPr="005125CE">
        <w:rPr>
          <w:lang w:val="nl-BE"/>
        </w:rPr>
        <w:t>Eventueel toevoegen waar deze documenten te raadplegen zijn (bv. via website)</w:t>
      </w:r>
    </w:p>
  </w:comment>
  <w:comment w:id="4" w:author="Vlaamse Sportfederatie" w:date="2021-06-17T14:14:00Z" w:initials="V">
    <w:p w14:paraId="6E224D11" w14:textId="7A87CC0E" w:rsidR="005125CE" w:rsidRPr="005125CE" w:rsidRDefault="005125CE">
      <w:pPr>
        <w:pStyle w:val="Tekstopmerking"/>
        <w:rPr>
          <w:lang w:val="nl-BE"/>
        </w:rPr>
      </w:pPr>
      <w:r>
        <w:rPr>
          <w:rStyle w:val="Verwijzingopmerking"/>
        </w:rPr>
        <w:annotationRef/>
      </w:r>
      <w:r w:rsidRPr="005125CE">
        <w:rPr>
          <w:rFonts w:cs="LacunaRegular"/>
          <w:lang w:val="nl-BE"/>
        </w:rPr>
        <w:t>De overeenkomst kan voor een bepaalde duur worden afgesloten. Ze kan echter ook voor onbepaalde duur zijn. Je kan ook de exacte dagen en uren van de week opnemen tijdens dewelke het vrijwilligerswerk wordt uitgevoerd.</w:t>
      </w:r>
    </w:p>
  </w:comment>
  <w:comment w:id="5" w:author="Vlaamse Sportfederatie" w:date="2021-06-17T14:14:00Z" w:initials="V">
    <w:p w14:paraId="5E439BB9" w14:textId="1352134E" w:rsidR="005125CE" w:rsidRDefault="005125CE">
      <w:pPr>
        <w:pStyle w:val="Tekstopmerking"/>
      </w:pPr>
      <w:r>
        <w:rPr>
          <w:rStyle w:val="Verwijzingopmerking"/>
        </w:rPr>
        <w:annotationRef/>
      </w:r>
      <w:r>
        <w:t>Datum</w:t>
      </w:r>
    </w:p>
  </w:comment>
  <w:comment w:id="6" w:author="Vlaamse Sportfederatie" w:date="2021-06-17T14:14:00Z" w:initials="V">
    <w:p w14:paraId="62E50748" w14:textId="6CE6FC8D" w:rsidR="005125CE" w:rsidRDefault="005125CE">
      <w:pPr>
        <w:pStyle w:val="Tekstopmerking"/>
      </w:pPr>
      <w:r>
        <w:rPr>
          <w:rStyle w:val="Verwijzingopmerking"/>
        </w:rPr>
        <w:annotationRef/>
      </w:r>
      <w:r>
        <w:t>Datum</w:t>
      </w:r>
    </w:p>
  </w:comment>
  <w:comment w:id="7" w:author="Vlaamse Sportfederatie" w:date="2021-06-17T14:15:00Z" w:initials="V">
    <w:p w14:paraId="28D5C1E9" w14:textId="6C9BF4FD" w:rsidR="005125CE" w:rsidRPr="005125CE" w:rsidRDefault="005125CE">
      <w:pPr>
        <w:pStyle w:val="Tekstopmerking"/>
        <w:rPr>
          <w:lang w:val="nl-BE"/>
        </w:rPr>
      </w:pPr>
      <w:r>
        <w:rPr>
          <w:rStyle w:val="Verwijzingopmerking"/>
        </w:rPr>
        <w:annotationRef/>
      </w:r>
      <w:r w:rsidRPr="005125CE">
        <w:rPr>
          <w:lang w:val="nl-BE"/>
        </w:rPr>
        <w:t>Eventueel andere verzekeringen die zouden afgesloten zijn ten gunste van de vrijwilliger (vb. lichamelijke ongevallen,…)</w:t>
      </w:r>
    </w:p>
  </w:comment>
  <w:comment w:id="8" w:author="Vlaamse Sportfederatie" w:date="2021-06-17T14:15:00Z" w:initials="V">
    <w:p w14:paraId="29C3E0E0" w14:textId="64EDBAF0" w:rsidR="005125CE" w:rsidRDefault="005125CE">
      <w:pPr>
        <w:pStyle w:val="Tekstopmerking"/>
      </w:pPr>
      <w:r>
        <w:rPr>
          <w:rStyle w:val="Verwijzingopmerking"/>
        </w:rPr>
        <w:annotationRef/>
      </w:r>
      <w:r>
        <w:t>Naam maatschappij</w:t>
      </w:r>
    </w:p>
  </w:comment>
  <w:comment w:id="9" w:author="Vlaamse Sportfederatie" w:date="2021-06-17T14:27:00Z" w:initials="V">
    <w:p w14:paraId="4AA9FB6C" w14:textId="252A546C" w:rsidR="00C1092E" w:rsidRPr="00C1092E" w:rsidRDefault="00C1092E">
      <w:pPr>
        <w:pStyle w:val="Tekstopmerking"/>
        <w:rPr>
          <w:lang w:val="nl-BE"/>
        </w:rPr>
      </w:pPr>
      <w:r>
        <w:rPr>
          <w:rStyle w:val="Verwijzingopmerking"/>
        </w:rPr>
        <w:annotationRef/>
      </w:r>
      <w:r w:rsidRPr="00C1092E">
        <w:rPr>
          <w:rFonts w:cs="LacunaRegular"/>
          <w:color w:val="000000"/>
          <w:lang w:val="nl-BE"/>
        </w:rPr>
        <w:t>Dit moet herhaald worden voor elke waarborg waarvoor een verzekeringspolis is afgesloten door de sportclub</w:t>
      </w:r>
    </w:p>
  </w:comment>
  <w:comment w:id="10" w:author="Vlaamse Sportfederatie" w:date="2021-06-17T14:41:00Z" w:initials="V">
    <w:p w14:paraId="0CD22C91" w14:textId="238B7EC8" w:rsidR="001D4AD9" w:rsidRPr="001D4AD9" w:rsidRDefault="001D4AD9">
      <w:pPr>
        <w:pStyle w:val="Tekstopmerking"/>
        <w:rPr>
          <w:lang w:val="nl-BE"/>
        </w:rPr>
      </w:pPr>
      <w:r>
        <w:rPr>
          <w:rStyle w:val="Verwijzingopmerking"/>
        </w:rPr>
        <w:annotationRef/>
      </w:r>
      <w:r w:rsidRPr="001D4AD9">
        <w:rPr>
          <w:lang w:val="nl-BE"/>
        </w:rPr>
        <w:t>Kies één optie en schrap wat niet past.</w:t>
      </w:r>
    </w:p>
  </w:comment>
  <w:comment w:id="11" w:author="Vlaamse Sportfederatie" w:date="2021-06-17T14:41:00Z" w:initials="V">
    <w:p w14:paraId="1894BD07" w14:textId="386BC2AE" w:rsidR="001D4AD9" w:rsidRPr="001D4AD9" w:rsidRDefault="001D4AD9">
      <w:pPr>
        <w:pStyle w:val="Tekstopmerking"/>
        <w:rPr>
          <w:lang w:val="nl-BE"/>
        </w:rPr>
      </w:pPr>
      <w:r>
        <w:rPr>
          <w:rStyle w:val="Verwijzingopmerking"/>
        </w:rPr>
        <w:annotationRef/>
      </w:r>
      <w:r w:rsidRPr="001D4AD9">
        <w:rPr>
          <w:rFonts w:cs="LacunaRegular"/>
          <w:lang w:val="nl-BE"/>
        </w:rPr>
        <w:t xml:space="preserve">De vergoeding mag nooit de wettelijke maxima overschrijden. De meest recente bedragen kan je terugvinden op </w:t>
      </w:r>
      <w:r>
        <w:rPr>
          <w:rFonts w:cs="LacunaRegular"/>
          <w:lang w:val="nl-BE"/>
        </w:rPr>
        <w:t>onze website.</w:t>
      </w:r>
    </w:p>
  </w:comment>
  <w:comment w:id="12" w:author="Vlaamse Sportfederatie" w:date="2021-06-17T14:42:00Z" w:initials="V">
    <w:p w14:paraId="678D62F1" w14:textId="6F47C0B2" w:rsidR="001D4AD9" w:rsidRPr="001D4AD9" w:rsidRDefault="001D4AD9">
      <w:pPr>
        <w:pStyle w:val="Tekstopmerking"/>
        <w:rPr>
          <w:lang w:val="nl-BE"/>
        </w:rPr>
      </w:pPr>
      <w:r>
        <w:rPr>
          <w:rStyle w:val="Verwijzingopmerking"/>
        </w:rPr>
        <w:annotationRef/>
      </w:r>
      <w:r w:rsidRPr="001D4AD9">
        <w:rPr>
          <w:rFonts w:cs="LacunaRegular"/>
          <w:lang w:val="nl-BE"/>
        </w:rPr>
        <w:t>De vergoeding mag nooit de wettelijke maxima overschrijden. De meest recente bedragen kan je terugvinden op</w:t>
      </w:r>
      <w:r w:rsidRPr="001D4AD9">
        <w:rPr>
          <w:lang w:val="nl-BE"/>
        </w:rPr>
        <w:t xml:space="preserve"> </w:t>
      </w:r>
      <w:r>
        <w:rPr>
          <w:lang w:val="nl-BE"/>
        </w:rPr>
        <w:t>onze website.</w:t>
      </w:r>
    </w:p>
  </w:comment>
  <w:comment w:id="13" w:author="Vlaamse Sportfederatie" w:date="2021-06-17T14:42:00Z" w:initials="V">
    <w:p w14:paraId="7A0AB12A" w14:textId="63E681D9" w:rsidR="001D4AD9" w:rsidRPr="001D4AD9" w:rsidRDefault="001D4AD9">
      <w:pPr>
        <w:pStyle w:val="Tekstopmerking"/>
        <w:rPr>
          <w:lang w:val="nl-BE"/>
        </w:rPr>
      </w:pPr>
      <w:r>
        <w:rPr>
          <w:rStyle w:val="Verwijzingopmerking"/>
        </w:rPr>
        <w:annotationRef/>
      </w:r>
      <w:r w:rsidRPr="001D4AD9">
        <w:rPr>
          <w:rFonts w:cs="LacunaRegular"/>
          <w:lang w:val="nl-BE"/>
        </w:rPr>
        <w:t>De meest recente bedragen kan je terugvinden op</w:t>
      </w:r>
      <w:r>
        <w:rPr>
          <w:rFonts w:cs="LacunaRegular"/>
          <w:lang w:val="nl-BE"/>
        </w:rPr>
        <w:t xml:space="preserve"> onze website.</w:t>
      </w:r>
    </w:p>
  </w:comment>
  <w:comment w:id="14" w:author="Vlaamse Sportfederatie" w:date="2021-06-17T14:44:00Z" w:initials="V">
    <w:p w14:paraId="25948C20" w14:textId="2B68F8ED" w:rsidR="001D4AD9" w:rsidRPr="001D4AD9" w:rsidRDefault="001D4AD9">
      <w:pPr>
        <w:pStyle w:val="Tekstopmerking"/>
        <w:rPr>
          <w:lang w:val="nl-BE"/>
        </w:rPr>
      </w:pPr>
      <w:r>
        <w:rPr>
          <w:rStyle w:val="Verwijzingopmerking"/>
        </w:rPr>
        <w:annotationRef/>
      </w:r>
      <w:r w:rsidRPr="001D4AD9">
        <w:rPr>
          <w:lang w:val="nl-BE"/>
        </w:rPr>
        <w:t>Dit is een niet-limitatieve opsomming</w:t>
      </w:r>
    </w:p>
  </w:comment>
  <w:comment w:id="15" w:author="Vlaamse Sportfederatie" w:date="2021-06-17T14:44:00Z" w:initials="V">
    <w:p w14:paraId="1B847153" w14:textId="11B7BDD9" w:rsidR="001D4AD9" w:rsidRPr="001D4AD9" w:rsidRDefault="001D4AD9">
      <w:pPr>
        <w:pStyle w:val="Tekstopmerking"/>
        <w:rPr>
          <w:lang w:val="nl-BE"/>
        </w:rPr>
      </w:pPr>
      <w:r>
        <w:rPr>
          <w:rStyle w:val="Verwijzingopmerking"/>
        </w:rPr>
        <w:annotationRef/>
      </w:r>
      <w:r w:rsidRPr="001D4AD9">
        <w:rPr>
          <w:lang w:val="nl-BE"/>
        </w:rPr>
        <w:t>Er is een model van privacyverklaring beschikbaar vi</w:t>
      </w:r>
      <w:r>
        <w:rPr>
          <w:lang w:val="nl-BE"/>
        </w:rPr>
        <w:t>a onze website.</w:t>
      </w:r>
    </w:p>
  </w:comment>
  <w:comment w:id="16" w:author="Vlaamse Sportfederatie" w:date="2023-01-12T09:12:00Z" w:initials="VS">
    <w:p w14:paraId="5E4DC908" w14:textId="77777777" w:rsidR="00AC4362" w:rsidRDefault="00AC4362" w:rsidP="007C11D5">
      <w:pPr>
        <w:pStyle w:val="Tekstopmerking"/>
      </w:pPr>
      <w:r>
        <w:rPr>
          <w:rStyle w:val="Verwijzingopmerking"/>
        </w:rPr>
        <w:annotationRef/>
      </w:r>
      <w:r>
        <w:rPr>
          <w:lang w:val="nl-BE"/>
        </w:rPr>
        <w:t>Indien aan de 4 voorwaarden is voldaan, moet de controle gebeuren</w:t>
      </w:r>
    </w:p>
  </w:comment>
  <w:comment w:id="17" w:author="Vlaamse Sportfederatie" w:date="2023-01-12T09:25:00Z" w:initials="VS">
    <w:p w14:paraId="78D1C6DC" w14:textId="77777777" w:rsidR="00E2207F" w:rsidRDefault="0044654E" w:rsidP="00205401">
      <w:pPr>
        <w:pStyle w:val="Tekstopmerking"/>
      </w:pPr>
      <w:r>
        <w:rPr>
          <w:rStyle w:val="Verwijzingopmerking"/>
        </w:rPr>
        <w:annotationRef/>
      </w:r>
      <w:r w:rsidR="00E2207F">
        <w:rPr>
          <w:color w:val="4C4C4C"/>
          <w:lang w:val="nl-BE"/>
        </w:rPr>
        <w:t>Deze overeenkomst kan zowel schriftelijk als mondeling zijn. Deze vrijwilligersovereenkomst is er een voorbeeld van.</w:t>
      </w:r>
    </w:p>
  </w:comment>
  <w:comment w:id="18" w:author="Vlaamse Sportfederatie" w:date="2023-01-12T09:13:00Z" w:initials="VS">
    <w:p w14:paraId="1283DF73" w14:textId="7576EE46" w:rsidR="007904DC" w:rsidRDefault="00AC4362" w:rsidP="000932A6">
      <w:pPr>
        <w:pStyle w:val="Tekstopmerking"/>
      </w:pPr>
      <w:r>
        <w:rPr>
          <w:rStyle w:val="Verwijzingopmerking"/>
        </w:rPr>
        <w:annotationRef/>
      </w:r>
      <w:r w:rsidR="007904DC">
        <w:rPr>
          <w:color w:val="4C4C4C"/>
          <w:lang w:val="nl-BE"/>
        </w:rPr>
        <w:t>Duid de juiste optie aan</w:t>
      </w:r>
    </w:p>
  </w:comment>
  <w:comment w:id="19" w:author="Vlaamse Sportfederatie" w:date="2021-06-17T14:45:00Z" w:initials="V">
    <w:p w14:paraId="68E9606A" w14:textId="2518B550" w:rsidR="001D4AD9" w:rsidRDefault="001D4AD9">
      <w:pPr>
        <w:pStyle w:val="Tekstopmerking"/>
      </w:pPr>
      <w:r>
        <w:rPr>
          <w:rStyle w:val="Verwijzingopmerking"/>
        </w:rPr>
        <w:annotationRef/>
      </w:r>
      <w:r>
        <w:t>Plaats</w:t>
      </w:r>
    </w:p>
  </w:comment>
  <w:comment w:id="20" w:author="Vlaamse Sportfederatie" w:date="2021-06-17T14:45:00Z" w:initials="V">
    <w:p w14:paraId="6E19CED1" w14:textId="76AC0B55" w:rsidR="001D4AD9" w:rsidRDefault="001D4AD9">
      <w:pPr>
        <w:pStyle w:val="Tekstopmerking"/>
      </w:pPr>
      <w:r>
        <w:rPr>
          <w:rStyle w:val="Verwijzingopmerking"/>
        </w:rPr>
        <w:annotationRef/>
      </w:r>
      <w:r>
        <w:t>Datum</w:t>
      </w:r>
    </w:p>
  </w:comment>
  <w:comment w:id="21" w:author="Vlaamse Sportfederatie" w:date="2021-06-17T14:45:00Z" w:initials="V">
    <w:p w14:paraId="7623C97C" w14:textId="77777777" w:rsidR="001D4AD9" w:rsidRPr="001D4AD9" w:rsidRDefault="001D4AD9" w:rsidP="001D4AD9">
      <w:pPr>
        <w:tabs>
          <w:tab w:val="left" w:pos="7655"/>
        </w:tabs>
        <w:autoSpaceDE w:val="0"/>
        <w:autoSpaceDN w:val="0"/>
        <w:adjustRightInd w:val="0"/>
        <w:rPr>
          <w:rFonts w:cs="LacunaRegular"/>
          <w:sz w:val="20"/>
          <w:szCs w:val="20"/>
          <w:lang w:val="nl-BE"/>
        </w:rPr>
      </w:pPr>
      <w:r>
        <w:rPr>
          <w:rStyle w:val="Verwijzingopmerking"/>
        </w:rPr>
        <w:annotationRef/>
      </w:r>
      <w:r w:rsidRPr="001D4AD9">
        <w:rPr>
          <w:rFonts w:cs="LacunaRegular"/>
          <w:sz w:val="20"/>
          <w:szCs w:val="20"/>
          <w:lang w:val="nl-BE"/>
        </w:rPr>
        <w:t>Je kunt deze overeenkomst nog uitbreiden met bepalingen</w:t>
      </w:r>
    </w:p>
    <w:p w14:paraId="55F58E69" w14:textId="77777777" w:rsidR="001D4AD9" w:rsidRPr="001D4AD9" w:rsidRDefault="001D4AD9" w:rsidP="001D4AD9">
      <w:pPr>
        <w:tabs>
          <w:tab w:val="left" w:pos="7655"/>
        </w:tabs>
        <w:autoSpaceDE w:val="0"/>
        <w:autoSpaceDN w:val="0"/>
        <w:adjustRightInd w:val="0"/>
        <w:rPr>
          <w:rFonts w:cs="LacunaRegular"/>
          <w:sz w:val="20"/>
          <w:szCs w:val="20"/>
          <w:lang w:val="nl-BE"/>
        </w:rPr>
      </w:pPr>
      <w:r w:rsidRPr="001D4AD9">
        <w:rPr>
          <w:rFonts w:cs="LacunaRegular"/>
          <w:sz w:val="20"/>
          <w:szCs w:val="20"/>
          <w:lang w:val="nl-BE"/>
        </w:rPr>
        <w:t>- die verwijzen naar het intern reglement van de sportclub</w:t>
      </w:r>
    </w:p>
    <w:p w14:paraId="48652F6E" w14:textId="77777777" w:rsidR="001D4AD9" w:rsidRPr="001D4AD9" w:rsidRDefault="001D4AD9" w:rsidP="001D4AD9">
      <w:pPr>
        <w:tabs>
          <w:tab w:val="left" w:pos="7655"/>
        </w:tabs>
        <w:autoSpaceDE w:val="0"/>
        <w:autoSpaceDN w:val="0"/>
        <w:adjustRightInd w:val="0"/>
        <w:rPr>
          <w:rFonts w:cs="LacunaRegular"/>
          <w:sz w:val="20"/>
          <w:szCs w:val="20"/>
          <w:lang w:val="nl-BE"/>
        </w:rPr>
      </w:pPr>
      <w:r w:rsidRPr="001D4AD9">
        <w:rPr>
          <w:rFonts w:cs="LacunaRegular"/>
          <w:sz w:val="20"/>
          <w:szCs w:val="20"/>
          <w:lang w:val="nl-BE"/>
        </w:rPr>
        <w:t>- die exact zeggen hoe ziekte of onvoorziene afwezigheid moet gemeld worden</w:t>
      </w:r>
    </w:p>
    <w:p w14:paraId="6CD96E44" w14:textId="77777777" w:rsidR="001D4AD9" w:rsidRPr="001D4AD9" w:rsidRDefault="001D4AD9" w:rsidP="001D4AD9">
      <w:pPr>
        <w:tabs>
          <w:tab w:val="left" w:pos="7655"/>
        </w:tabs>
        <w:autoSpaceDE w:val="0"/>
        <w:autoSpaceDN w:val="0"/>
        <w:adjustRightInd w:val="0"/>
        <w:rPr>
          <w:rFonts w:cs="LacunaRegular"/>
          <w:sz w:val="20"/>
          <w:szCs w:val="20"/>
          <w:lang w:val="nl-BE"/>
        </w:rPr>
      </w:pPr>
      <w:r w:rsidRPr="001D4AD9">
        <w:rPr>
          <w:rFonts w:cs="LacunaRegular"/>
          <w:sz w:val="20"/>
          <w:szCs w:val="20"/>
          <w:lang w:val="nl-BE"/>
        </w:rPr>
        <w:t>- of de vrijwilliger bijscholingen kan/mag volgen</w:t>
      </w:r>
    </w:p>
    <w:p w14:paraId="3B1BB9D2" w14:textId="6C6828B4" w:rsidR="001D4AD9" w:rsidRPr="001D4AD9" w:rsidRDefault="001D4AD9" w:rsidP="001D4AD9">
      <w:pPr>
        <w:pStyle w:val="Tekstopmerking"/>
        <w:rPr>
          <w:lang w:val="nl-BE"/>
        </w:rPr>
      </w:pPr>
      <w:r w:rsidRPr="001D4AD9">
        <w:rPr>
          <w:rFonts w:cs="LacunaRegular"/>
          <w:lang w:val="nl-BE"/>
        </w:rPr>
        <w:t>- of er overlegmomenten tussen de organisatie en de vrijwilliger zijn voorzien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79DEDA" w15:done="0"/>
  <w15:commentEx w15:paraId="059A33DD" w15:done="0"/>
  <w15:commentEx w15:paraId="3C662524" w15:done="0"/>
  <w15:commentEx w15:paraId="515EE86B" w15:done="0"/>
  <w15:commentEx w15:paraId="6E224D11" w15:done="0"/>
  <w15:commentEx w15:paraId="5E439BB9" w15:done="0"/>
  <w15:commentEx w15:paraId="62E50748" w15:done="0"/>
  <w15:commentEx w15:paraId="28D5C1E9" w15:done="0"/>
  <w15:commentEx w15:paraId="29C3E0E0" w15:done="0"/>
  <w15:commentEx w15:paraId="4AA9FB6C" w15:done="0"/>
  <w15:commentEx w15:paraId="0CD22C91" w15:done="0"/>
  <w15:commentEx w15:paraId="1894BD07" w15:done="0"/>
  <w15:commentEx w15:paraId="678D62F1" w15:done="0"/>
  <w15:commentEx w15:paraId="7A0AB12A" w15:done="0"/>
  <w15:commentEx w15:paraId="25948C20" w15:done="0"/>
  <w15:commentEx w15:paraId="1B847153" w15:done="0"/>
  <w15:commentEx w15:paraId="5E4DC908" w15:done="0"/>
  <w15:commentEx w15:paraId="78D1C6DC" w15:done="0"/>
  <w15:commentEx w15:paraId="1283DF73" w15:done="0"/>
  <w15:commentEx w15:paraId="68E9606A" w15:done="0"/>
  <w15:commentEx w15:paraId="6E19CED1" w15:done="0"/>
  <w15:commentEx w15:paraId="3B1BB9D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75D59A" w16cex:dateUtc="2021-06-17T12:07:00Z"/>
  <w16cex:commentExtensible w16cex:durableId="2475D5AD" w16cex:dateUtc="2021-06-17T12:07:00Z"/>
  <w16cex:commentExtensible w16cex:durableId="2475D5DE" w16cex:dateUtc="2021-06-17T12:08:00Z"/>
  <w16cex:commentExtensible w16cex:durableId="2475D70C" w16cex:dateUtc="2021-06-17T12:13:00Z"/>
  <w16cex:commentExtensible w16cex:durableId="2475D733" w16cex:dateUtc="2021-06-17T12:14:00Z"/>
  <w16cex:commentExtensible w16cex:durableId="2475D74C" w16cex:dateUtc="2021-06-17T12:14:00Z"/>
  <w16cex:commentExtensible w16cex:durableId="2475D760" w16cex:dateUtc="2021-06-17T12:14:00Z"/>
  <w16cex:commentExtensible w16cex:durableId="2475D77B" w16cex:dateUtc="2021-06-17T12:15:00Z"/>
  <w16cex:commentExtensible w16cex:durableId="2475D78A" w16cex:dateUtc="2021-06-17T12:15:00Z"/>
  <w16cex:commentExtensible w16cex:durableId="2475DA4A" w16cex:dateUtc="2021-06-17T12:27:00Z"/>
  <w16cex:commentExtensible w16cex:durableId="2475DD91" w16cex:dateUtc="2021-06-17T12:41:00Z"/>
  <w16cex:commentExtensible w16cex:durableId="2475DDB4" w16cex:dateUtc="2021-06-17T12:41:00Z"/>
  <w16cex:commentExtensible w16cex:durableId="2475DDD5" w16cex:dateUtc="2021-06-17T12:42:00Z"/>
  <w16cex:commentExtensible w16cex:durableId="2475DDEA" w16cex:dateUtc="2021-06-17T12:42:00Z"/>
  <w16cex:commentExtensible w16cex:durableId="2475DE56" w16cex:dateUtc="2021-06-17T12:44:00Z"/>
  <w16cex:commentExtensible w16cex:durableId="2475DE66" w16cex:dateUtc="2021-06-17T12:44:00Z"/>
  <w16cex:commentExtensible w16cex:durableId="276A4D93" w16cex:dateUtc="2023-01-12T08:12:00Z"/>
  <w16cex:commentExtensible w16cex:durableId="276A5096" w16cex:dateUtc="2023-01-12T08:25:00Z"/>
  <w16cex:commentExtensible w16cex:durableId="276A4DAC" w16cex:dateUtc="2023-01-12T08:13:00Z"/>
  <w16cex:commentExtensible w16cex:durableId="2475DE83" w16cex:dateUtc="2021-06-17T12:45:00Z"/>
  <w16cex:commentExtensible w16cex:durableId="2475DE87" w16cex:dateUtc="2021-06-17T12:45:00Z"/>
  <w16cex:commentExtensible w16cex:durableId="2475DE98" w16cex:dateUtc="2021-06-17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79DEDA" w16cid:durableId="2475D59A"/>
  <w16cid:commentId w16cid:paraId="059A33DD" w16cid:durableId="2475D5AD"/>
  <w16cid:commentId w16cid:paraId="3C662524" w16cid:durableId="2475D5DE"/>
  <w16cid:commentId w16cid:paraId="515EE86B" w16cid:durableId="2475D70C"/>
  <w16cid:commentId w16cid:paraId="6E224D11" w16cid:durableId="2475D733"/>
  <w16cid:commentId w16cid:paraId="5E439BB9" w16cid:durableId="2475D74C"/>
  <w16cid:commentId w16cid:paraId="62E50748" w16cid:durableId="2475D760"/>
  <w16cid:commentId w16cid:paraId="28D5C1E9" w16cid:durableId="2475D77B"/>
  <w16cid:commentId w16cid:paraId="29C3E0E0" w16cid:durableId="2475D78A"/>
  <w16cid:commentId w16cid:paraId="4AA9FB6C" w16cid:durableId="2475DA4A"/>
  <w16cid:commentId w16cid:paraId="0CD22C91" w16cid:durableId="2475DD91"/>
  <w16cid:commentId w16cid:paraId="1894BD07" w16cid:durableId="2475DDB4"/>
  <w16cid:commentId w16cid:paraId="678D62F1" w16cid:durableId="2475DDD5"/>
  <w16cid:commentId w16cid:paraId="7A0AB12A" w16cid:durableId="2475DDEA"/>
  <w16cid:commentId w16cid:paraId="25948C20" w16cid:durableId="2475DE56"/>
  <w16cid:commentId w16cid:paraId="1B847153" w16cid:durableId="2475DE66"/>
  <w16cid:commentId w16cid:paraId="5E4DC908" w16cid:durableId="276A4D93"/>
  <w16cid:commentId w16cid:paraId="78D1C6DC" w16cid:durableId="276A5096"/>
  <w16cid:commentId w16cid:paraId="1283DF73" w16cid:durableId="276A4DAC"/>
  <w16cid:commentId w16cid:paraId="68E9606A" w16cid:durableId="2475DE83"/>
  <w16cid:commentId w16cid:paraId="6E19CED1" w16cid:durableId="2475DE87"/>
  <w16cid:commentId w16cid:paraId="3B1BB9D2" w16cid:durableId="2475DE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B664C" w14:textId="77777777" w:rsidR="00BD3FFD" w:rsidRDefault="00BD3FFD" w:rsidP="00A017F0">
      <w:pPr>
        <w:spacing w:after="0" w:line="240" w:lineRule="auto"/>
      </w:pPr>
      <w:r>
        <w:separator/>
      </w:r>
    </w:p>
  </w:endnote>
  <w:endnote w:type="continuationSeparator" w:id="0">
    <w:p w14:paraId="4A8A2E55" w14:textId="77777777" w:rsidR="00BD3FFD" w:rsidRDefault="00BD3FFD" w:rsidP="00A017F0">
      <w:pPr>
        <w:spacing w:after="0" w:line="240" w:lineRule="auto"/>
      </w:pPr>
      <w:r>
        <w:continuationSeparator/>
      </w:r>
    </w:p>
  </w:endnote>
  <w:endnote w:type="continuationNotice" w:id="1">
    <w:p w14:paraId="1CEF77B9" w14:textId="77777777" w:rsidR="00BD3FFD" w:rsidRDefault="00BD3F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New Roman (Hoofdtekst CS)">
    <w:altName w:val="Times New Roman"/>
    <w:charset w:val="00"/>
    <w:family w:val="roman"/>
    <w:pitch w:val="default"/>
  </w:font>
  <w:font w:name="Lacuna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Light">
    <w:altName w:val="Arial Nova 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9DCF" w14:textId="77777777" w:rsidR="00521FBD" w:rsidRPr="00A50BC5" w:rsidRDefault="00253718" w:rsidP="008F0AEB">
    <w:pPr>
      <w:spacing w:line="288" w:lineRule="auto"/>
      <w:rPr>
        <w:rFonts w:ascii="Times New Roman" w:eastAsia="Times New Roman" w:hAnsi="Times New Roman" w:cs="Times New Roman"/>
        <w:sz w:val="28"/>
        <w:lang w:val="nl-BE" w:eastAsia="nl-NL"/>
      </w:rPr>
    </w:pPr>
    <w:r w:rsidRPr="00E45DFA">
      <w:rPr>
        <w:rFonts w:ascii="Helvetica" w:hAnsi="Helvetica"/>
        <w:b/>
        <w:bCs/>
        <w:noProof/>
        <w:color w:val="00847F"/>
        <w:sz w:val="18"/>
        <w:szCs w:val="18"/>
      </w:rPr>
      <mc:AlternateContent>
        <mc:Choice Requires="wpg">
          <w:drawing>
            <wp:anchor distT="0" distB="0" distL="114300" distR="114300" simplePos="0" relativeHeight="251658240" behindDoc="0" locked="0" layoutInCell="1" allowOverlap="1" wp14:anchorId="6F61F17C" wp14:editId="1B7A1A16">
              <wp:simplePos x="0" y="0"/>
              <wp:positionH relativeFrom="column">
                <wp:posOffset>4885055</wp:posOffset>
              </wp:positionH>
              <wp:positionV relativeFrom="paragraph">
                <wp:posOffset>-14746</wp:posOffset>
              </wp:positionV>
              <wp:extent cx="1771650" cy="540000"/>
              <wp:effectExtent l="0" t="0" r="6350" b="6350"/>
              <wp:wrapNone/>
              <wp:docPr id="10" name="Groep 9">
                <a:extLst xmlns:a="http://schemas.openxmlformats.org/drawingml/2006/main">
                  <a:ext uri="{FF2B5EF4-FFF2-40B4-BE49-F238E27FC236}">
                    <a16:creationId xmlns:a16="http://schemas.microsoft.com/office/drawing/2014/main" id="{9B8CEA29-48B0-304C-BBE6-EEB23FF9E15B}"/>
                  </a:ext>
                </a:extLst>
              </wp:docPr>
              <wp:cNvGraphicFramePr/>
              <a:graphic xmlns:a="http://schemas.openxmlformats.org/drawingml/2006/main">
                <a:graphicData uri="http://schemas.microsoft.com/office/word/2010/wordprocessingGroup">
                  <wpg:wgp>
                    <wpg:cNvGrpSpPr/>
                    <wpg:grpSpPr>
                      <a:xfrm>
                        <a:off x="0" y="0"/>
                        <a:ext cx="1771650" cy="540000"/>
                        <a:chOff x="0" y="0"/>
                        <a:chExt cx="1771650" cy="540000"/>
                      </a:xfrm>
                    </wpg:grpSpPr>
                    <wps:wsp>
                      <wps:cNvPr id="7" name="Vrije vorm 2">
                        <a:extLst>
                          <a:ext uri="{FF2B5EF4-FFF2-40B4-BE49-F238E27FC236}">
                            <a16:creationId xmlns:a16="http://schemas.microsoft.com/office/drawing/2014/main" id="{E8F15392-FCB7-B345-AF37-46CF2366D406}"/>
                          </a:ext>
                        </a:extLst>
                      </wps:cNvPr>
                      <wps:cNvSpPr/>
                      <wps:spPr>
                        <a:xfrm>
                          <a:off x="0" y="0"/>
                          <a:ext cx="1771650" cy="540000"/>
                        </a:xfrm>
                        <a:custGeom>
                          <a:avLst/>
                          <a:gdLst>
                            <a:gd name="connsiteX0" fmla="*/ 270000 w 1771650"/>
                            <a:gd name="connsiteY0" fmla="*/ 0 h 540000"/>
                            <a:gd name="connsiteX1" fmla="*/ 1771650 w 1771650"/>
                            <a:gd name="connsiteY1" fmla="*/ 0 h 540000"/>
                            <a:gd name="connsiteX2" fmla="*/ 1771650 w 1771650"/>
                            <a:gd name="connsiteY2" fmla="*/ 540000 h 540000"/>
                            <a:gd name="connsiteX3" fmla="*/ 270000 w 1771650"/>
                            <a:gd name="connsiteY3" fmla="*/ 540000 h 540000"/>
                            <a:gd name="connsiteX4" fmla="*/ 0 w 1771650"/>
                            <a:gd name="connsiteY4" fmla="*/ 270000 h 540000"/>
                            <a:gd name="connsiteX5" fmla="*/ 270000 w 1771650"/>
                            <a:gd name="connsiteY5" fmla="*/ 0 h 54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771650" h="540000">
                              <a:moveTo>
                                <a:pt x="270000" y="0"/>
                              </a:moveTo>
                              <a:lnTo>
                                <a:pt x="1771650" y="0"/>
                              </a:lnTo>
                              <a:lnTo>
                                <a:pt x="1771650" y="540000"/>
                              </a:lnTo>
                              <a:lnTo>
                                <a:pt x="270000" y="540000"/>
                              </a:lnTo>
                              <a:cubicBezTo>
                                <a:pt x="120883" y="540000"/>
                                <a:pt x="0" y="419117"/>
                                <a:pt x="0" y="270000"/>
                              </a:cubicBezTo>
                              <a:cubicBezTo>
                                <a:pt x="0" y="120883"/>
                                <a:pt x="120883" y="0"/>
                                <a:pt x="270000" y="0"/>
                              </a:cubicBez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8" name="Vrije vorm 3">
                        <a:extLst>
                          <a:ext uri="{FF2B5EF4-FFF2-40B4-BE49-F238E27FC236}">
                            <a16:creationId xmlns:a16="http://schemas.microsoft.com/office/drawing/2014/main" id="{7CD67614-1234-A84C-B58D-984F597D8402}"/>
                          </a:ext>
                        </a:extLst>
                      </wps:cNvPr>
                      <wps:cNvSpPr/>
                      <wps:spPr>
                        <a:xfrm>
                          <a:off x="252863" y="143592"/>
                          <a:ext cx="1267327" cy="252816"/>
                        </a:xfrm>
                        <a:custGeom>
                          <a:avLst/>
                          <a:gdLst>
                            <a:gd name="connsiteX0" fmla="*/ 111514 w 2714061"/>
                            <a:gd name="connsiteY0" fmla="*/ 481138 h 541421"/>
                            <a:gd name="connsiteX1" fmla="*/ 394804 w 2714061"/>
                            <a:gd name="connsiteY1" fmla="*/ 481138 h 541421"/>
                            <a:gd name="connsiteX2" fmla="*/ 425217 w 2714061"/>
                            <a:gd name="connsiteY2" fmla="*/ 511279 h 541421"/>
                            <a:gd name="connsiteX3" fmla="*/ 394804 w 2714061"/>
                            <a:gd name="connsiteY3" fmla="*/ 541421 h 541421"/>
                            <a:gd name="connsiteX4" fmla="*/ 111514 w 2714061"/>
                            <a:gd name="connsiteY4" fmla="*/ 541421 h 541421"/>
                            <a:gd name="connsiteX5" fmla="*/ 81101 w 2714061"/>
                            <a:gd name="connsiteY5" fmla="*/ 511279 h 541421"/>
                            <a:gd name="connsiteX6" fmla="*/ 111514 w 2714061"/>
                            <a:gd name="connsiteY6" fmla="*/ 481138 h 541421"/>
                            <a:gd name="connsiteX7" fmla="*/ 286669 w 2714061"/>
                            <a:gd name="connsiteY7" fmla="*/ 361133 h 541421"/>
                            <a:gd name="connsiteX8" fmla="*/ 475341 w 2714061"/>
                            <a:gd name="connsiteY8" fmla="*/ 361133 h 541421"/>
                            <a:gd name="connsiteX9" fmla="*/ 505754 w 2714061"/>
                            <a:gd name="connsiteY9" fmla="*/ 391274 h 541421"/>
                            <a:gd name="connsiteX10" fmla="*/ 475341 w 2714061"/>
                            <a:gd name="connsiteY10" fmla="*/ 421416 h 541421"/>
                            <a:gd name="connsiteX11" fmla="*/ 286669 w 2714061"/>
                            <a:gd name="connsiteY11" fmla="*/ 421416 h 541421"/>
                            <a:gd name="connsiteX12" fmla="*/ 256256 w 2714061"/>
                            <a:gd name="connsiteY12" fmla="*/ 391274 h 541421"/>
                            <a:gd name="connsiteX13" fmla="*/ 286669 w 2714061"/>
                            <a:gd name="connsiteY13" fmla="*/ 361133 h 541421"/>
                            <a:gd name="connsiteX14" fmla="*/ 2288281 w 2714061"/>
                            <a:gd name="connsiteY14" fmla="*/ 344388 h 541421"/>
                            <a:gd name="connsiteX15" fmla="*/ 2284902 w 2714061"/>
                            <a:gd name="connsiteY15" fmla="*/ 347179 h 541421"/>
                            <a:gd name="connsiteX16" fmla="*/ 2265190 w 2714061"/>
                            <a:gd name="connsiteY16" fmla="*/ 402995 h 541421"/>
                            <a:gd name="connsiteX17" fmla="*/ 2311372 w 2714061"/>
                            <a:gd name="connsiteY17" fmla="*/ 402995 h 541421"/>
                            <a:gd name="connsiteX18" fmla="*/ 2292224 w 2714061"/>
                            <a:gd name="connsiteY18" fmla="*/ 347179 h 541421"/>
                            <a:gd name="connsiteX19" fmla="*/ 2288281 w 2714061"/>
                            <a:gd name="connsiteY19" fmla="*/ 344388 h 541421"/>
                            <a:gd name="connsiteX20" fmla="*/ 1771828 w 2714061"/>
                            <a:gd name="connsiteY20" fmla="*/ 343830 h 541421"/>
                            <a:gd name="connsiteX21" fmla="*/ 1771828 w 2714061"/>
                            <a:gd name="connsiteY21" fmla="*/ 445416 h 541421"/>
                            <a:gd name="connsiteX22" fmla="*/ 1800551 w 2714061"/>
                            <a:gd name="connsiteY22" fmla="*/ 445416 h 541421"/>
                            <a:gd name="connsiteX23" fmla="*/ 1843917 w 2714061"/>
                            <a:gd name="connsiteY23" fmla="*/ 406344 h 541421"/>
                            <a:gd name="connsiteX24" fmla="*/ 1843917 w 2714061"/>
                            <a:gd name="connsiteY24" fmla="*/ 384017 h 541421"/>
                            <a:gd name="connsiteX25" fmla="*/ 1799988 w 2714061"/>
                            <a:gd name="connsiteY25" fmla="*/ 343830 h 541421"/>
                            <a:gd name="connsiteX26" fmla="*/ 2095104 w 2714061"/>
                            <a:gd name="connsiteY26" fmla="*/ 342155 h 541421"/>
                            <a:gd name="connsiteX27" fmla="*/ 2095104 w 2714061"/>
                            <a:gd name="connsiteY27" fmla="*/ 390715 h 541421"/>
                            <a:gd name="connsiteX28" fmla="*/ 2127769 w 2714061"/>
                            <a:gd name="connsiteY28" fmla="*/ 390715 h 541421"/>
                            <a:gd name="connsiteX29" fmla="*/ 2155929 w 2714061"/>
                            <a:gd name="connsiteY29" fmla="*/ 366714 h 541421"/>
                            <a:gd name="connsiteX30" fmla="*/ 2129459 w 2714061"/>
                            <a:gd name="connsiteY30" fmla="*/ 342155 h 541421"/>
                            <a:gd name="connsiteX31" fmla="*/ 1167514 w 2714061"/>
                            <a:gd name="connsiteY31" fmla="*/ 342155 h 541421"/>
                            <a:gd name="connsiteX32" fmla="*/ 1167514 w 2714061"/>
                            <a:gd name="connsiteY32" fmla="*/ 390715 h 541421"/>
                            <a:gd name="connsiteX33" fmla="*/ 1200180 w 2714061"/>
                            <a:gd name="connsiteY33" fmla="*/ 390715 h 541421"/>
                            <a:gd name="connsiteX34" fmla="*/ 1228340 w 2714061"/>
                            <a:gd name="connsiteY34" fmla="*/ 366714 h 541421"/>
                            <a:gd name="connsiteX35" fmla="*/ 1201869 w 2714061"/>
                            <a:gd name="connsiteY35" fmla="*/ 342155 h 541421"/>
                            <a:gd name="connsiteX36" fmla="*/ 834662 w 2714061"/>
                            <a:gd name="connsiteY36" fmla="*/ 342155 h 541421"/>
                            <a:gd name="connsiteX37" fmla="*/ 834662 w 2714061"/>
                            <a:gd name="connsiteY37" fmla="*/ 393506 h 541421"/>
                            <a:gd name="connsiteX38" fmla="*/ 867890 w 2714061"/>
                            <a:gd name="connsiteY38" fmla="*/ 393506 h 541421"/>
                            <a:gd name="connsiteX39" fmla="*/ 895487 w 2714061"/>
                            <a:gd name="connsiteY39" fmla="*/ 367831 h 541421"/>
                            <a:gd name="connsiteX40" fmla="*/ 865075 w 2714061"/>
                            <a:gd name="connsiteY40" fmla="*/ 342155 h 541421"/>
                            <a:gd name="connsiteX41" fmla="*/ 1025587 w 2714061"/>
                            <a:gd name="connsiteY41" fmla="*/ 341039 h 541421"/>
                            <a:gd name="connsiteX42" fmla="*/ 985036 w 2714061"/>
                            <a:gd name="connsiteY42" fmla="*/ 380111 h 541421"/>
                            <a:gd name="connsiteX43" fmla="*/ 985036 w 2714061"/>
                            <a:gd name="connsiteY43" fmla="*/ 409135 h 541421"/>
                            <a:gd name="connsiteX44" fmla="*/ 1025587 w 2714061"/>
                            <a:gd name="connsiteY44" fmla="*/ 448765 h 541421"/>
                            <a:gd name="connsiteX45" fmla="*/ 1066701 w 2714061"/>
                            <a:gd name="connsiteY45" fmla="*/ 409135 h 541421"/>
                            <a:gd name="connsiteX46" fmla="*/ 1066701 w 2714061"/>
                            <a:gd name="connsiteY46" fmla="*/ 380111 h 541421"/>
                            <a:gd name="connsiteX47" fmla="*/ 1025587 w 2714061"/>
                            <a:gd name="connsiteY47" fmla="*/ 341039 h 541421"/>
                            <a:gd name="connsiteX48" fmla="*/ 2619444 w 2714061"/>
                            <a:gd name="connsiteY48" fmla="*/ 312014 h 541421"/>
                            <a:gd name="connsiteX49" fmla="*/ 2697728 w 2714061"/>
                            <a:gd name="connsiteY49" fmla="*/ 312014 h 541421"/>
                            <a:gd name="connsiteX50" fmla="*/ 2713498 w 2714061"/>
                            <a:gd name="connsiteY50" fmla="*/ 327084 h 541421"/>
                            <a:gd name="connsiteX51" fmla="*/ 2697728 w 2714061"/>
                            <a:gd name="connsiteY51" fmla="*/ 342155 h 541421"/>
                            <a:gd name="connsiteX52" fmla="*/ 2629018 w 2714061"/>
                            <a:gd name="connsiteY52" fmla="*/ 342155 h 541421"/>
                            <a:gd name="connsiteX53" fmla="*/ 2629018 w 2714061"/>
                            <a:gd name="connsiteY53" fmla="*/ 379552 h 541421"/>
                            <a:gd name="connsiteX54" fmla="*/ 2690970 w 2714061"/>
                            <a:gd name="connsiteY54" fmla="*/ 379552 h 541421"/>
                            <a:gd name="connsiteX55" fmla="*/ 2705614 w 2714061"/>
                            <a:gd name="connsiteY55" fmla="*/ 394064 h 541421"/>
                            <a:gd name="connsiteX56" fmla="*/ 2690970 w 2714061"/>
                            <a:gd name="connsiteY56" fmla="*/ 408577 h 541421"/>
                            <a:gd name="connsiteX57" fmla="*/ 2629018 w 2714061"/>
                            <a:gd name="connsiteY57" fmla="*/ 408577 h 541421"/>
                            <a:gd name="connsiteX58" fmla="*/ 2629018 w 2714061"/>
                            <a:gd name="connsiteY58" fmla="*/ 447090 h 541421"/>
                            <a:gd name="connsiteX59" fmla="*/ 2698292 w 2714061"/>
                            <a:gd name="connsiteY59" fmla="*/ 447090 h 541421"/>
                            <a:gd name="connsiteX60" fmla="*/ 2714061 w 2714061"/>
                            <a:gd name="connsiteY60" fmla="*/ 462719 h 541421"/>
                            <a:gd name="connsiteX61" fmla="*/ 2698292 w 2714061"/>
                            <a:gd name="connsiteY61" fmla="*/ 477789 h 541421"/>
                            <a:gd name="connsiteX62" fmla="*/ 2619444 w 2714061"/>
                            <a:gd name="connsiteY62" fmla="*/ 477789 h 541421"/>
                            <a:gd name="connsiteX63" fmla="*/ 2595789 w 2714061"/>
                            <a:gd name="connsiteY63" fmla="*/ 454346 h 541421"/>
                            <a:gd name="connsiteX64" fmla="*/ 2595789 w 2714061"/>
                            <a:gd name="connsiteY64" fmla="*/ 335457 h 541421"/>
                            <a:gd name="connsiteX65" fmla="*/ 2619444 w 2714061"/>
                            <a:gd name="connsiteY65" fmla="*/ 312014 h 541421"/>
                            <a:gd name="connsiteX66" fmla="*/ 2375015 w 2714061"/>
                            <a:gd name="connsiteY66" fmla="*/ 312014 h 541421"/>
                            <a:gd name="connsiteX67" fmla="*/ 2483149 w 2714061"/>
                            <a:gd name="connsiteY67" fmla="*/ 312014 h 541421"/>
                            <a:gd name="connsiteX68" fmla="*/ 2499482 w 2714061"/>
                            <a:gd name="connsiteY68" fmla="*/ 328201 h 541421"/>
                            <a:gd name="connsiteX69" fmla="*/ 2482586 w 2714061"/>
                            <a:gd name="connsiteY69" fmla="*/ 344387 h 541421"/>
                            <a:gd name="connsiteX70" fmla="*/ 2445415 w 2714061"/>
                            <a:gd name="connsiteY70" fmla="*/ 344387 h 541421"/>
                            <a:gd name="connsiteX71" fmla="*/ 2445415 w 2714061"/>
                            <a:gd name="connsiteY71" fmla="*/ 462160 h 541421"/>
                            <a:gd name="connsiteX72" fmla="*/ 2429082 w 2714061"/>
                            <a:gd name="connsiteY72" fmla="*/ 478905 h 541421"/>
                            <a:gd name="connsiteX73" fmla="*/ 2412186 w 2714061"/>
                            <a:gd name="connsiteY73" fmla="*/ 462160 h 541421"/>
                            <a:gd name="connsiteX74" fmla="*/ 2412186 w 2714061"/>
                            <a:gd name="connsiteY74" fmla="*/ 344387 h 541421"/>
                            <a:gd name="connsiteX75" fmla="*/ 2375015 w 2714061"/>
                            <a:gd name="connsiteY75" fmla="*/ 344387 h 541421"/>
                            <a:gd name="connsiteX76" fmla="*/ 2358119 w 2714061"/>
                            <a:gd name="connsiteY76" fmla="*/ 328201 h 541421"/>
                            <a:gd name="connsiteX77" fmla="*/ 2375015 w 2714061"/>
                            <a:gd name="connsiteY77" fmla="*/ 312014 h 541421"/>
                            <a:gd name="connsiteX78" fmla="*/ 2083840 w 2714061"/>
                            <a:gd name="connsiteY78" fmla="*/ 312014 h 541421"/>
                            <a:gd name="connsiteX79" fmla="*/ 2132275 w 2714061"/>
                            <a:gd name="connsiteY79" fmla="*/ 312014 h 541421"/>
                            <a:gd name="connsiteX80" fmla="*/ 2189721 w 2714061"/>
                            <a:gd name="connsiteY80" fmla="*/ 366156 h 541421"/>
                            <a:gd name="connsiteX81" fmla="*/ 2156492 w 2714061"/>
                            <a:gd name="connsiteY81" fmla="*/ 412483 h 541421"/>
                            <a:gd name="connsiteX82" fmla="*/ 2189721 w 2714061"/>
                            <a:gd name="connsiteY82" fmla="*/ 450439 h 541421"/>
                            <a:gd name="connsiteX83" fmla="*/ 2194226 w 2714061"/>
                            <a:gd name="connsiteY83" fmla="*/ 462160 h 541421"/>
                            <a:gd name="connsiteX84" fmla="*/ 2177330 w 2714061"/>
                            <a:gd name="connsiteY84" fmla="*/ 478905 h 541421"/>
                            <a:gd name="connsiteX85" fmla="*/ 2163814 w 2714061"/>
                            <a:gd name="connsiteY85" fmla="*/ 472207 h 541421"/>
                            <a:gd name="connsiteX86" fmla="*/ 2127769 w 2714061"/>
                            <a:gd name="connsiteY86" fmla="*/ 428112 h 541421"/>
                            <a:gd name="connsiteX87" fmla="*/ 2114252 w 2714061"/>
                            <a:gd name="connsiteY87" fmla="*/ 420856 h 541421"/>
                            <a:gd name="connsiteX88" fmla="*/ 2095104 w 2714061"/>
                            <a:gd name="connsiteY88" fmla="*/ 420856 h 541421"/>
                            <a:gd name="connsiteX89" fmla="*/ 2095104 w 2714061"/>
                            <a:gd name="connsiteY89" fmla="*/ 462160 h 541421"/>
                            <a:gd name="connsiteX90" fmla="*/ 2078207 w 2714061"/>
                            <a:gd name="connsiteY90" fmla="*/ 478905 h 541421"/>
                            <a:gd name="connsiteX91" fmla="*/ 2061875 w 2714061"/>
                            <a:gd name="connsiteY91" fmla="*/ 462160 h 541421"/>
                            <a:gd name="connsiteX92" fmla="*/ 2061875 w 2714061"/>
                            <a:gd name="connsiteY92" fmla="*/ 333224 h 541421"/>
                            <a:gd name="connsiteX93" fmla="*/ 2083840 w 2714061"/>
                            <a:gd name="connsiteY93" fmla="*/ 312014 h 541421"/>
                            <a:gd name="connsiteX94" fmla="*/ 1935156 w 2714061"/>
                            <a:gd name="connsiteY94" fmla="*/ 312014 h 541421"/>
                            <a:gd name="connsiteX95" fmla="*/ 2013440 w 2714061"/>
                            <a:gd name="connsiteY95" fmla="*/ 312014 h 541421"/>
                            <a:gd name="connsiteX96" fmla="*/ 2029210 w 2714061"/>
                            <a:gd name="connsiteY96" fmla="*/ 327084 h 541421"/>
                            <a:gd name="connsiteX97" fmla="*/ 2013440 w 2714061"/>
                            <a:gd name="connsiteY97" fmla="*/ 342155 h 541421"/>
                            <a:gd name="connsiteX98" fmla="*/ 1944730 w 2714061"/>
                            <a:gd name="connsiteY98" fmla="*/ 342155 h 541421"/>
                            <a:gd name="connsiteX99" fmla="*/ 1944730 w 2714061"/>
                            <a:gd name="connsiteY99" fmla="*/ 379552 h 541421"/>
                            <a:gd name="connsiteX100" fmla="*/ 2006682 w 2714061"/>
                            <a:gd name="connsiteY100" fmla="*/ 379552 h 541421"/>
                            <a:gd name="connsiteX101" fmla="*/ 2021325 w 2714061"/>
                            <a:gd name="connsiteY101" fmla="*/ 394064 h 541421"/>
                            <a:gd name="connsiteX102" fmla="*/ 2006682 w 2714061"/>
                            <a:gd name="connsiteY102" fmla="*/ 408577 h 541421"/>
                            <a:gd name="connsiteX103" fmla="*/ 1944730 w 2714061"/>
                            <a:gd name="connsiteY103" fmla="*/ 408577 h 541421"/>
                            <a:gd name="connsiteX104" fmla="*/ 1944730 w 2714061"/>
                            <a:gd name="connsiteY104" fmla="*/ 447090 h 541421"/>
                            <a:gd name="connsiteX105" fmla="*/ 2014003 w 2714061"/>
                            <a:gd name="connsiteY105" fmla="*/ 447090 h 541421"/>
                            <a:gd name="connsiteX106" fmla="*/ 2029773 w 2714061"/>
                            <a:gd name="connsiteY106" fmla="*/ 462719 h 541421"/>
                            <a:gd name="connsiteX107" fmla="*/ 2014003 w 2714061"/>
                            <a:gd name="connsiteY107" fmla="*/ 477789 h 541421"/>
                            <a:gd name="connsiteX108" fmla="*/ 1935156 w 2714061"/>
                            <a:gd name="connsiteY108" fmla="*/ 477789 h 541421"/>
                            <a:gd name="connsiteX109" fmla="*/ 1911501 w 2714061"/>
                            <a:gd name="connsiteY109" fmla="*/ 454346 h 541421"/>
                            <a:gd name="connsiteX110" fmla="*/ 1911501 w 2714061"/>
                            <a:gd name="connsiteY110" fmla="*/ 335457 h 541421"/>
                            <a:gd name="connsiteX111" fmla="*/ 1935156 w 2714061"/>
                            <a:gd name="connsiteY111" fmla="*/ 312014 h 541421"/>
                            <a:gd name="connsiteX112" fmla="*/ 1762817 w 2714061"/>
                            <a:gd name="connsiteY112" fmla="*/ 312014 h 541421"/>
                            <a:gd name="connsiteX113" fmla="*/ 1801114 w 2714061"/>
                            <a:gd name="connsiteY113" fmla="*/ 312014 h 541421"/>
                            <a:gd name="connsiteX114" fmla="*/ 1877147 w 2714061"/>
                            <a:gd name="connsiteY114" fmla="*/ 376761 h 541421"/>
                            <a:gd name="connsiteX115" fmla="*/ 1877147 w 2714061"/>
                            <a:gd name="connsiteY115" fmla="*/ 414158 h 541421"/>
                            <a:gd name="connsiteX116" fmla="*/ 1802804 w 2714061"/>
                            <a:gd name="connsiteY116" fmla="*/ 477789 h 541421"/>
                            <a:gd name="connsiteX117" fmla="*/ 1762817 w 2714061"/>
                            <a:gd name="connsiteY117" fmla="*/ 477789 h 541421"/>
                            <a:gd name="connsiteX118" fmla="*/ 1739162 w 2714061"/>
                            <a:gd name="connsiteY118" fmla="*/ 454904 h 541421"/>
                            <a:gd name="connsiteX119" fmla="*/ 1739162 w 2714061"/>
                            <a:gd name="connsiteY119" fmla="*/ 334899 h 541421"/>
                            <a:gd name="connsiteX120" fmla="*/ 1762817 w 2714061"/>
                            <a:gd name="connsiteY120" fmla="*/ 312014 h 541421"/>
                            <a:gd name="connsiteX121" fmla="*/ 1611879 w 2714061"/>
                            <a:gd name="connsiteY121" fmla="*/ 312014 h 541421"/>
                            <a:gd name="connsiteX122" fmla="*/ 1690163 w 2714061"/>
                            <a:gd name="connsiteY122" fmla="*/ 312014 h 541421"/>
                            <a:gd name="connsiteX123" fmla="*/ 1705933 w 2714061"/>
                            <a:gd name="connsiteY123" fmla="*/ 327084 h 541421"/>
                            <a:gd name="connsiteX124" fmla="*/ 1690163 w 2714061"/>
                            <a:gd name="connsiteY124" fmla="*/ 342155 h 541421"/>
                            <a:gd name="connsiteX125" fmla="*/ 1621453 w 2714061"/>
                            <a:gd name="connsiteY125" fmla="*/ 342155 h 541421"/>
                            <a:gd name="connsiteX126" fmla="*/ 1621453 w 2714061"/>
                            <a:gd name="connsiteY126" fmla="*/ 379552 h 541421"/>
                            <a:gd name="connsiteX127" fmla="*/ 1683405 w 2714061"/>
                            <a:gd name="connsiteY127" fmla="*/ 379552 h 541421"/>
                            <a:gd name="connsiteX128" fmla="*/ 1698048 w 2714061"/>
                            <a:gd name="connsiteY128" fmla="*/ 394064 h 541421"/>
                            <a:gd name="connsiteX129" fmla="*/ 1683405 w 2714061"/>
                            <a:gd name="connsiteY129" fmla="*/ 408577 h 541421"/>
                            <a:gd name="connsiteX130" fmla="*/ 1621453 w 2714061"/>
                            <a:gd name="connsiteY130" fmla="*/ 408577 h 541421"/>
                            <a:gd name="connsiteX131" fmla="*/ 1621453 w 2714061"/>
                            <a:gd name="connsiteY131" fmla="*/ 447090 h 541421"/>
                            <a:gd name="connsiteX132" fmla="*/ 1690726 w 2714061"/>
                            <a:gd name="connsiteY132" fmla="*/ 447090 h 541421"/>
                            <a:gd name="connsiteX133" fmla="*/ 1706496 w 2714061"/>
                            <a:gd name="connsiteY133" fmla="*/ 462719 h 541421"/>
                            <a:gd name="connsiteX134" fmla="*/ 1690726 w 2714061"/>
                            <a:gd name="connsiteY134" fmla="*/ 477789 h 541421"/>
                            <a:gd name="connsiteX135" fmla="*/ 1611879 w 2714061"/>
                            <a:gd name="connsiteY135" fmla="*/ 477789 h 541421"/>
                            <a:gd name="connsiteX136" fmla="*/ 1588224 w 2714061"/>
                            <a:gd name="connsiteY136" fmla="*/ 454346 h 541421"/>
                            <a:gd name="connsiteX137" fmla="*/ 1588224 w 2714061"/>
                            <a:gd name="connsiteY137" fmla="*/ 335457 h 541421"/>
                            <a:gd name="connsiteX138" fmla="*/ 1611879 w 2714061"/>
                            <a:gd name="connsiteY138" fmla="*/ 312014 h 541421"/>
                            <a:gd name="connsiteX139" fmla="*/ 1467700 w 2714061"/>
                            <a:gd name="connsiteY139" fmla="*/ 312014 h 541421"/>
                            <a:gd name="connsiteX140" fmla="*/ 1543731 w 2714061"/>
                            <a:gd name="connsiteY140" fmla="*/ 312014 h 541421"/>
                            <a:gd name="connsiteX141" fmla="*/ 1560064 w 2714061"/>
                            <a:gd name="connsiteY141" fmla="*/ 327084 h 541421"/>
                            <a:gd name="connsiteX142" fmla="*/ 1544295 w 2714061"/>
                            <a:gd name="connsiteY142" fmla="*/ 342155 h 541421"/>
                            <a:gd name="connsiteX143" fmla="*/ 1477274 w 2714061"/>
                            <a:gd name="connsiteY143" fmla="*/ 342155 h 541421"/>
                            <a:gd name="connsiteX144" fmla="*/ 1477274 w 2714061"/>
                            <a:gd name="connsiteY144" fmla="*/ 383459 h 541421"/>
                            <a:gd name="connsiteX145" fmla="*/ 1539226 w 2714061"/>
                            <a:gd name="connsiteY145" fmla="*/ 383459 h 541421"/>
                            <a:gd name="connsiteX146" fmla="*/ 1554995 w 2714061"/>
                            <a:gd name="connsiteY146" fmla="*/ 398529 h 541421"/>
                            <a:gd name="connsiteX147" fmla="*/ 1539226 w 2714061"/>
                            <a:gd name="connsiteY147" fmla="*/ 413600 h 541421"/>
                            <a:gd name="connsiteX148" fmla="*/ 1477274 w 2714061"/>
                            <a:gd name="connsiteY148" fmla="*/ 413600 h 541421"/>
                            <a:gd name="connsiteX149" fmla="*/ 1477274 w 2714061"/>
                            <a:gd name="connsiteY149" fmla="*/ 461044 h 541421"/>
                            <a:gd name="connsiteX150" fmla="*/ 1460378 w 2714061"/>
                            <a:gd name="connsiteY150" fmla="*/ 477789 h 541421"/>
                            <a:gd name="connsiteX151" fmla="*/ 1444045 w 2714061"/>
                            <a:gd name="connsiteY151" fmla="*/ 461044 h 541421"/>
                            <a:gd name="connsiteX152" fmla="*/ 1444045 w 2714061"/>
                            <a:gd name="connsiteY152" fmla="*/ 334899 h 541421"/>
                            <a:gd name="connsiteX153" fmla="*/ 1467700 w 2714061"/>
                            <a:gd name="connsiteY153" fmla="*/ 312014 h 541421"/>
                            <a:gd name="connsiteX154" fmla="*/ 1296486 w 2714061"/>
                            <a:gd name="connsiteY154" fmla="*/ 312014 h 541421"/>
                            <a:gd name="connsiteX155" fmla="*/ 1404621 w 2714061"/>
                            <a:gd name="connsiteY155" fmla="*/ 312014 h 541421"/>
                            <a:gd name="connsiteX156" fmla="*/ 1420953 w 2714061"/>
                            <a:gd name="connsiteY156" fmla="*/ 328201 h 541421"/>
                            <a:gd name="connsiteX157" fmla="*/ 1404057 w 2714061"/>
                            <a:gd name="connsiteY157" fmla="*/ 344387 h 541421"/>
                            <a:gd name="connsiteX158" fmla="*/ 1366886 w 2714061"/>
                            <a:gd name="connsiteY158" fmla="*/ 344387 h 541421"/>
                            <a:gd name="connsiteX159" fmla="*/ 1366886 w 2714061"/>
                            <a:gd name="connsiteY159" fmla="*/ 462160 h 541421"/>
                            <a:gd name="connsiteX160" fmla="*/ 1350553 w 2714061"/>
                            <a:gd name="connsiteY160" fmla="*/ 478905 h 541421"/>
                            <a:gd name="connsiteX161" fmla="*/ 1333657 w 2714061"/>
                            <a:gd name="connsiteY161" fmla="*/ 462160 h 541421"/>
                            <a:gd name="connsiteX162" fmla="*/ 1333657 w 2714061"/>
                            <a:gd name="connsiteY162" fmla="*/ 344387 h 541421"/>
                            <a:gd name="connsiteX163" fmla="*/ 1296486 w 2714061"/>
                            <a:gd name="connsiteY163" fmla="*/ 344387 h 541421"/>
                            <a:gd name="connsiteX164" fmla="*/ 1279590 w 2714061"/>
                            <a:gd name="connsiteY164" fmla="*/ 328201 h 541421"/>
                            <a:gd name="connsiteX165" fmla="*/ 1296486 w 2714061"/>
                            <a:gd name="connsiteY165" fmla="*/ 312014 h 541421"/>
                            <a:gd name="connsiteX166" fmla="*/ 1155687 w 2714061"/>
                            <a:gd name="connsiteY166" fmla="*/ 312014 h 541421"/>
                            <a:gd name="connsiteX167" fmla="*/ 1204122 w 2714061"/>
                            <a:gd name="connsiteY167" fmla="*/ 312014 h 541421"/>
                            <a:gd name="connsiteX168" fmla="*/ 1262132 w 2714061"/>
                            <a:gd name="connsiteY168" fmla="*/ 366156 h 541421"/>
                            <a:gd name="connsiteX169" fmla="*/ 1228903 w 2714061"/>
                            <a:gd name="connsiteY169" fmla="*/ 412483 h 541421"/>
                            <a:gd name="connsiteX170" fmla="*/ 1262132 w 2714061"/>
                            <a:gd name="connsiteY170" fmla="*/ 450439 h 541421"/>
                            <a:gd name="connsiteX171" fmla="*/ 1266637 w 2714061"/>
                            <a:gd name="connsiteY171" fmla="*/ 462160 h 541421"/>
                            <a:gd name="connsiteX172" fmla="*/ 1249741 w 2714061"/>
                            <a:gd name="connsiteY172" fmla="*/ 478905 h 541421"/>
                            <a:gd name="connsiteX173" fmla="*/ 1236224 w 2714061"/>
                            <a:gd name="connsiteY173" fmla="*/ 472207 h 541421"/>
                            <a:gd name="connsiteX174" fmla="*/ 1200180 w 2714061"/>
                            <a:gd name="connsiteY174" fmla="*/ 428112 h 541421"/>
                            <a:gd name="connsiteX175" fmla="*/ 1186663 w 2714061"/>
                            <a:gd name="connsiteY175" fmla="*/ 420856 h 541421"/>
                            <a:gd name="connsiteX176" fmla="*/ 1166951 w 2714061"/>
                            <a:gd name="connsiteY176" fmla="*/ 420856 h 541421"/>
                            <a:gd name="connsiteX177" fmla="*/ 1166951 w 2714061"/>
                            <a:gd name="connsiteY177" fmla="*/ 462160 h 541421"/>
                            <a:gd name="connsiteX178" fmla="*/ 1150054 w 2714061"/>
                            <a:gd name="connsiteY178" fmla="*/ 478905 h 541421"/>
                            <a:gd name="connsiteX179" fmla="*/ 1133722 w 2714061"/>
                            <a:gd name="connsiteY179" fmla="*/ 462160 h 541421"/>
                            <a:gd name="connsiteX180" fmla="*/ 1133722 w 2714061"/>
                            <a:gd name="connsiteY180" fmla="*/ 333224 h 541421"/>
                            <a:gd name="connsiteX181" fmla="*/ 1155687 w 2714061"/>
                            <a:gd name="connsiteY181" fmla="*/ 312014 h 541421"/>
                            <a:gd name="connsiteX182" fmla="*/ 823961 w 2714061"/>
                            <a:gd name="connsiteY182" fmla="*/ 312014 h 541421"/>
                            <a:gd name="connsiteX183" fmla="*/ 871269 w 2714061"/>
                            <a:gd name="connsiteY183" fmla="*/ 312014 h 541421"/>
                            <a:gd name="connsiteX184" fmla="*/ 929279 w 2714061"/>
                            <a:gd name="connsiteY184" fmla="*/ 367272 h 541421"/>
                            <a:gd name="connsiteX185" fmla="*/ 869017 w 2714061"/>
                            <a:gd name="connsiteY185" fmla="*/ 423089 h 541421"/>
                            <a:gd name="connsiteX186" fmla="*/ 835225 w 2714061"/>
                            <a:gd name="connsiteY186" fmla="*/ 423089 h 541421"/>
                            <a:gd name="connsiteX187" fmla="*/ 835225 w 2714061"/>
                            <a:gd name="connsiteY187" fmla="*/ 461602 h 541421"/>
                            <a:gd name="connsiteX188" fmla="*/ 818892 w 2714061"/>
                            <a:gd name="connsiteY188" fmla="*/ 478348 h 541421"/>
                            <a:gd name="connsiteX189" fmla="*/ 801996 w 2714061"/>
                            <a:gd name="connsiteY189" fmla="*/ 461602 h 541421"/>
                            <a:gd name="connsiteX190" fmla="*/ 801996 w 2714061"/>
                            <a:gd name="connsiteY190" fmla="*/ 333224 h 541421"/>
                            <a:gd name="connsiteX191" fmla="*/ 823961 w 2714061"/>
                            <a:gd name="connsiteY191" fmla="*/ 312014 h 541421"/>
                            <a:gd name="connsiteX192" fmla="*/ 2540032 w 2714061"/>
                            <a:gd name="connsiteY192" fmla="*/ 310898 h 541421"/>
                            <a:gd name="connsiteX193" fmla="*/ 2556365 w 2714061"/>
                            <a:gd name="connsiteY193" fmla="*/ 327643 h 541421"/>
                            <a:gd name="connsiteX194" fmla="*/ 2556365 w 2714061"/>
                            <a:gd name="connsiteY194" fmla="*/ 462160 h 541421"/>
                            <a:gd name="connsiteX195" fmla="*/ 2540032 w 2714061"/>
                            <a:gd name="connsiteY195" fmla="*/ 478906 h 541421"/>
                            <a:gd name="connsiteX196" fmla="*/ 2523700 w 2714061"/>
                            <a:gd name="connsiteY196" fmla="*/ 462160 h 541421"/>
                            <a:gd name="connsiteX197" fmla="*/ 2523700 w 2714061"/>
                            <a:gd name="connsiteY197" fmla="*/ 327643 h 541421"/>
                            <a:gd name="connsiteX198" fmla="*/ 2540032 w 2714061"/>
                            <a:gd name="connsiteY198" fmla="*/ 310898 h 541421"/>
                            <a:gd name="connsiteX199" fmla="*/ 2288844 w 2714061"/>
                            <a:gd name="connsiteY199" fmla="*/ 310898 h 541421"/>
                            <a:gd name="connsiteX200" fmla="*/ 2320384 w 2714061"/>
                            <a:gd name="connsiteY200" fmla="*/ 334341 h 541421"/>
                            <a:gd name="connsiteX201" fmla="*/ 2364877 w 2714061"/>
                            <a:gd name="connsiteY201" fmla="*/ 456021 h 541421"/>
                            <a:gd name="connsiteX202" fmla="*/ 2366003 w 2714061"/>
                            <a:gd name="connsiteY202" fmla="*/ 462719 h 541421"/>
                            <a:gd name="connsiteX203" fmla="*/ 2349670 w 2714061"/>
                            <a:gd name="connsiteY203" fmla="*/ 478906 h 541421"/>
                            <a:gd name="connsiteX204" fmla="*/ 2334464 w 2714061"/>
                            <a:gd name="connsiteY204" fmla="*/ 468300 h 541421"/>
                            <a:gd name="connsiteX205" fmla="*/ 2321510 w 2714061"/>
                            <a:gd name="connsiteY205" fmla="*/ 431462 h 541421"/>
                            <a:gd name="connsiteX206" fmla="*/ 2255615 w 2714061"/>
                            <a:gd name="connsiteY206" fmla="*/ 431462 h 541421"/>
                            <a:gd name="connsiteX207" fmla="*/ 2242662 w 2714061"/>
                            <a:gd name="connsiteY207" fmla="*/ 468300 h 541421"/>
                            <a:gd name="connsiteX208" fmla="*/ 2227456 w 2714061"/>
                            <a:gd name="connsiteY208" fmla="*/ 478906 h 541421"/>
                            <a:gd name="connsiteX209" fmla="*/ 2211123 w 2714061"/>
                            <a:gd name="connsiteY209" fmla="*/ 462719 h 541421"/>
                            <a:gd name="connsiteX210" fmla="*/ 2212812 w 2714061"/>
                            <a:gd name="connsiteY210" fmla="*/ 456021 h 541421"/>
                            <a:gd name="connsiteX211" fmla="*/ 2257305 w 2714061"/>
                            <a:gd name="connsiteY211" fmla="*/ 334341 h 541421"/>
                            <a:gd name="connsiteX212" fmla="*/ 2288844 w 2714061"/>
                            <a:gd name="connsiteY212" fmla="*/ 310898 h 541421"/>
                            <a:gd name="connsiteX213" fmla="*/ 706252 w 2714061"/>
                            <a:gd name="connsiteY213" fmla="*/ 310339 h 541421"/>
                            <a:gd name="connsiteX214" fmla="*/ 756377 w 2714061"/>
                            <a:gd name="connsiteY214" fmla="*/ 323178 h 541421"/>
                            <a:gd name="connsiteX215" fmla="*/ 762009 w 2714061"/>
                            <a:gd name="connsiteY215" fmla="*/ 335457 h 541421"/>
                            <a:gd name="connsiteX216" fmla="*/ 746239 w 2714061"/>
                            <a:gd name="connsiteY216" fmla="*/ 351643 h 541421"/>
                            <a:gd name="connsiteX217" fmla="*/ 734975 w 2714061"/>
                            <a:gd name="connsiteY217" fmla="*/ 347737 h 541421"/>
                            <a:gd name="connsiteX218" fmla="*/ 705126 w 2714061"/>
                            <a:gd name="connsiteY218" fmla="*/ 341038 h 541421"/>
                            <a:gd name="connsiteX219" fmla="*/ 678092 w 2714061"/>
                            <a:gd name="connsiteY219" fmla="*/ 358900 h 541421"/>
                            <a:gd name="connsiteX220" fmla="*/ 710758 w 2714061"/>
                            <a:gd name="connsiteY220" fmla="*/ 378436 h 541421"/>
                            <a:gd name="connsiteX221" fmla="*/ 771583 w 2714061"/>
                            <a:gd name="connsiteY221" fmla="*/ 429229 h 541421"/>
                            <a:gd name="connsiteX222" fmla="*/ 706815 w 2714061"/>
                            <a:gd name="connsiteY222" fmla="*/ 480022 h 541421"/>
                            <a:gd name="connsiteX223" fmla="*/ 649369 w 2714061"/>
                            <a:gd name="connsiteY223" fmla="*/ 462160 h 541421"/>
                            <a:gd name="connsiteX224" fmla="*/ 640921 w 2714061"/>
                            <a:gd name="connsiteY224" fmla="*/ 448206 h 541421"/>
                            <a:gd name="connsiteX225" fmla="*/ 657254 w 2714061"/>
                            <a:gd name="connsiteY225" fmla="*/ 432019 h 541421"/>
                            <a:gd name="connsiteX226" fmla="*/ 669644 w 2714061"/>
                            <a:gd name="connsiteY226" fmla="*/ 436485 h 541421"/>
                            <a:gd name="connsiteX227" fmla="*/ 709631 w 2714061"/>
                            <a:gd name="connsiteY227" fmla="*/ 448765 h 541421"/>
                            <a:gd name="connsiteX228" fmla="*/ 738918 w 2714061"/>
                            <a:gd name="connsiteY228" fmla="*/ 429787 h 541421"/>
                            <a:gd name="connsiteX229" fmla="*/ 701747 w 2714061"/>
                            <a:gd name="connsiteY229" fmla="*/ 409693 h 541421"/>
                            <a:gd name="connsiteX230" fmla="*/ 645426 w 2714061"/>
                            <a:gd name="connsiteY230" fmla="*/ 359458 h 541421"/>
                            <a:gd name="connsiteX231" fmla="*/ 706252 w 2714061"/>
                            <a:gd name="connsiteY231" fmla="*/ 310339 h 541421"/>
                            <a:gd name="connsiteX232" fmla="*/ 1026150 w 2714061"/>
                            <a:gd name="connsiteY232" fmla="*/ 309782 h 541421"/>
                            <a:gd name="connsiteX233" fmla="*/ 1100493 w 2714061"/>
                            <a:gd name="connsiteY233" fmla="*/ 376762 h 541421"/>
                            <a:gd name="connsiteX234" fmla="*/ 1100493 w 2714061"/>
                            <a:gd name="connsiteY234" fmla="*/ 413601 h 541421"/>
                            <a:gd name="connsiteX235" fmla="*/ 1026150 w 2714061"/>
                            <a:gd name="connsiteY235" fmla="*/ 480023 h 541421"/>
                            <a:gd name="connsiteX236" fmla="*/ 952371 w 2714061"/>
                            <a:gd name="connsiteY236" fmla="*/ 413601 h 541421"/>
                            <a:gd name="connsiteX237" fmla="*/ 952371 w 2714061"/>
                            <a:gd name="connsiteY237" fmla="*/ 376762 h 541421"/>
                            <a:gd name="connsiteX238" fmla="*/ 1026150 w 2714061"/>
                            <a:gd name="connsiteY238" fmla="*/ 309782 h 541421"/>
                            <a:gd name="connsiteX239" fmla="*/ 111514 w 2714061"/>
                            <a:gd name="connsiteY239" fmla="*/ 240569 h 541421"/>
                            <a:gd name="connsiteX240" fmla="*/ 394241 w 2714061"/>
                            <a:gd name="connsiteY240" fmla="*/ 240569 h 541421"/>
                            <a:gd name="connsiteX241" fmla="*/ 424653 w 2714061"/>
                            <a:gd name="connsiteY241" fmla="*/ 270710 h 541421"/>
                            <a:gd name="connsiteX242" fmla="*/ 394804 w 2714061"/>
                            <a:gd name="connsiteY242" fmla="*/ 300852 h 541421"/>
                            <a:gd name="connsiteX243" fmla="*/ 111514 w 2714061"/>
                            <a:gd name="connsiteY243" fmla="*/ 300852 h 541421"/>
                            <a:gd name="connsiteX244" fmla="*/ 81101 w 2714061"/>
                            <a:gd name="connsiteY244" fmla="*/ 270710 h 541421"/>
                            <a:gd name="connsiteX245" fmla="*/ 111514 w 2714061"/>
                            <a:gd name="connsiteY245" fmla="*/ 240569 h 541421"/>
                            <a:gd name="connsiteX246" fmla="*/ 30413 w 2714061"/>
                            <a:gd name="connsiteY246" fmla="*/ 120005 h 541421"/>
                            <a:gd name="connsiteX247" fmla="*/ 219085 w 2714061"/>
                            <a:gd name="connsiteY247" fmla="*/ 120005 h 541421"/>
                            <a:gd name="connsiteX248" fmla="*/ 249498 w 2714061"/>
                            <a:gd name="connsiteY248" fmla="*/ 150146 h 541421"/>
                            <a:gd name="connsiteX249" fmla="*/ 219085 w 2714061"/>
                            <a:gd name="connsiteY249" fmla="*/ 180287 h 541421"/>
                            <a:gd name="connsiteX250" fmla="*/ 30413 w 2714061"/>
                            <a:gd name="connsiteY250" fmla="*/ 180287 h 541421"/>
                            <a:gd name="connsiteX251" fmla="*/ 0 w 2714061"/>
                            <a:gd name="connsiteY251" fmla="*/ 150146 h 541421"/>
                            <a:gd name="connsiteX252" fmla="*/ 30413 w 2714061"/>
                            <a:gd name="connsiteY252" fmla="*/ 120005 h 541421"/>
                            <a:gd name="connsiteX253" fmla="*/ 1201868 w 2714061"/>
                            <a:gd name="connsiteY253" fmla="*/ 94888 h 541421"/>
                            <a:gd name="connsiteX254" fmla="*/ 1198489 w 2714061"/>
                            <a:gd name="connsiteY254" fmla="*/ 97679 h 541421"/>
                            <a:gd name="connsiteX255" fmla="*/ 1178777 w 2714061"/>
                            <a:gd name="connsiteY255" fmla="*/ 153495 h 541421"/>
                            <a:gd name="connsiteX256" fmla="*/ 1224960 w 2714061"/>
                            <a:gd name="connsiteY256" fmla="*/ 153495 h 541421"/>
                            <a:gd name="connsiteX257" fmla="*/ 1205811 w 2714061"/>
                            <a:gd name="connsiteY257" fmla="*/ 97679 h 541421"/>
                            <a:gd name="connsiteX258" fmla="*/ 1201868 w 2714061"/>
                            <a:gd name="connsiteY258" fmla="*/ 94888 h 541421"/>
                            <a:gd name="connsiteX259" fmla="*/ 1028403 w 2714061"/>
                            <a:gd name="connsiteY259" fmla="*/ 94888 h 541421"/>
                            <a:gd name="connsiteX260" fmla="*/ 1025024 w 2714061"/>
                            <a:gd name="connsiteY260" fmla="*/ 97679 h 541421"/>
                            <a:gd name="connsiteX261" fmla="*/ 1005312 w 2714061"/>
                            <a:gd name="connsiteY261" fmla="*/ 153495 h 541421"/>
                            <a:gd name="connsiteX262" fmla="*/ 1051495 w 2714061"/>
                            <a:gd name="connsiteY262" fmla="*/ 153495 h 541421"/>
                            <a:gd name="connsiteX263" fmla="*/ 1032346 w 2714061"/>
                            <a:gd name="connsiteY263" fmla="*/ 97679 h 541421"/>
                            <a:gd name="connsiteX264" fmla="*/ 1028403 w 2714061"/>
                            <a:gd name="connsiteY264" fmla="*/ 94888 h 541421"/>
                            <a:gd name="connsiteX265" fmla="*/ 1711002 w 2714061"/>
                            <a:gd name="connsiteY265" fmla="*/ 62514 h 541421"/>
                            <a:gd name="connsiteX266" fmla="*/ 1789287 w 2714061"/>
                            <a:gd name="connsiteY266" fmla="*/ 62514 h 541421"/>
                            <a:gd name="connsiteX267" fmla="*/ 1805057 w 2714061"/>
                            <a:gd name="connsiteY267" fmla="*/ 77584 h 541421"/>
                            <a:gd name="connsiteX268" fmla="*/ 1789287 w 2714061"/>
                            <a:gd name="connsiteY268" fmla="*/ 92655 h 541421"/>
                            <a:gd name="connsiteX269" fmla="*/ 1720577 w 2714061"/>
                            <a:gd name="connsiteY269" fmla="*/ 92655 h 541421"/>
                            <a:gd name="connsiteX270" fmla="*/ 1720577 w 2714061"/>
                            <a:gd name="connsiteY270" fmla="*/ 130052 h 541421"/>
                            <a:gd name="connsiteX271" fmla="*/ 1782529 w 2714061"/>
                            <a:gd name="connsiteY271" fmla="*/ 130052 h 541421"/>
                            <a:gd name="connsiteX272" fmla="*/ 1797172 w 2714061"/>
                            <a:gd name="connsiteY272" fmla="*/ 144564 h 541421"/>
                            <a:gd name="connsiteX273" fmla="*/ 1782529 w 2714061"/>
                            <a:gd name="connsiteY273" fmla="*/ 159077 h 541421"/>
                            <a:gd name="connsiteX274" fmla="*/ 1720577 w 2714061"/>
                            <a:gd name="connsiteY274" fmla="*/ 159077 h 541421"/>
                            <a:gd name="connsiteX275" fmla="*/ 1720577 w 2714061"/>
                            <a:gd name="connsiteY275" fmla="*/ 197590 h 541421"/>
                            <a:gd name="connsiteX276" fmla="*/ 1789850 w 2714061"/>
                            <a:gd name="connsiteY276" fmla="*/ 197590 h 541421"/>
                            <a:gd name="connsiteX277" fmla="*/ 1805620 w 2714061"/>
                            <a:gd name="connsiteY277" fmla="*/ 213219 h 541421"/>
                            <a:gd name="connsiteX278" fmla="*/ 1789850 w 2714061"/>
                            <a:gd name="connsiteY278" fmla="*/ 228289 h 541421"/>
                            <a:gd name="connsiteX279" fmla="*/ 1711002 w 2714061"/>
                            <a:gd name="connsiteY279" fmla="*/ 228289 h 541421"/>
                            <a:gd name="connsiteX280" fmla="*/ 1687348 w 2714061"/>
                            <a:gd name="connsiteY280" fmla="*/ 204846 h 541421"/>
                            <a:gd name="connsiteX281" fmla="*/ 1687348 w 2714061"/>
                            <a:gd name="connsiteY281" fmla="*/ 85957 h 541421"/>
                            <a:gd name="connsiteX282" fmla="*/ 1711002 w 2714061"/>
                            <a:gd name="connsiteY282" fmla="*/ 62514 h 541421"/>
                            <a:gd name="connsiteX283" fmla="*/ 1347175 w 2714061"/>
                            <a:gd name="connsiteY283" fmla="*/ 61956 h 541421"/>
                            <a:gd name="connsiteX284" fmla="*/ 1377024 w 2714061"/>
                            <a:gd name="connsiteY284" fmla="*/ 89864 h 541421"/>
                            <a:gd name="connsiteX285" fmla="*/ 1397299 w 2714061"/>
                            <a:gd name="connsiteY285" fmla="*/ 190334 h 541421"/>
                            <a:gd name="connsiteX286" fmla="*/ 1398989 w 2714061"/>
                            <a:gd name="connsiteY286" fmla="*/ 192008 h 541421"/>
                            <a:gd name="connsiteX287" fmla="*/ 1401241 w 2714061"/>
                            <a:gd name="connsiteY287" fmla="*/ 190334 h 541421"/>
                            <a:gd name="connsiteX288" fmla="*/ 1420954 w 2714061"/>
                            <a:gd name="connsiteY288" fmla="*/ 89864 h 541421"/>
                            <a:gd name="connsiteX289" fmla="*/ 1451367 w 2714061"/>
                            <a:gd name="connsiteY289" fmla="*/ 61956 h 541421"/>
                            <a:gd name="connsiteX290" fmla="*/ 1482906 w 2714061"/>
                            <a:gd name="connsiteY290" fmla="*/ 89864 h 541421"/>
                            <a:gd name="connsiteX291" fmla="*/ 1499801 w 2714061"/>
                            <a:gd name="connsiteY291" fmla="*/ 208753 h 541421"/>
                            <a:gd name="connsiteX292" fmla="*/ 1482906 w 2714061"/>
                            <a:gd name="connsiteY292" fmla="*/ 229405 h 541421"/>
                            <a:gd name="connsiteX293" fmla="*/ 1466009 w 2714061"/>
                            <a:gd name="connsiteY293" fmla="*/ 213777 h 541421"/>
                            <a:gd name="connsiteX294" fmla="*/ 1453056 w 2714061"/>
                            <a:gd name="connsiteY294" fmla="*/ 98795 h 541421"/>
                            <a:gd name="connsiteX295" fmla="*/ 1451367 w 2714061"/>
                            <a:gd name="connsiteY295" fmla="*/ 97121 h 541421"/>
                            <a:gd name="connsiteX296" fmla="*/ 1449677 w 2714061"/>
                            <a:gd name="connsiteY296" fmla="*/ 98237 h 541421"/>
                            <a:gd name="connsiteX297" fmla="*/ 1427149 w 2714061"/>
                            <a:gd name="connsiteY297" fmla="*/ 204846 h 541421"/>
                            <a:gd name="connsiteX298" fmla="*/ 1400115 w 2714061"/>
                            <a:gd name="connsiteY298" fmla="*/ 229405 h 541421"/>
                            <a:gd name="connsiteX299" fmla="*/ 1373081 w 2714061"/>
                            <a:gd name="connsiteY299" fmla="*/ 205404 h 541421"/>
                            <a:gd name="connsiteX300" fmla="*/ 1350554 w 2714061"/>
                            <a:gd name="connsiteY300" fmla="*/ 98795 h 541421"/>
                            <a:gd name="connsiteX301" fmla="*/ 1348864 w 2714061"/>
                            <a:gd name="connsiteY301" fmla="*/ 97678 h 541421"/>
                            <a:gd name="connsiteX302" fmla="*/ 1347175 w 2714061"/>
                            <a:gd name="connsiteY302" fmla="*/ 99353 h 541421"/>
                            <a:gd name="connsiteX303" fmla="*/ 1334221 w 2714061"/>
                            <a:gd name="connsiteY303" fmla="*/ 214335 h 541421"/>
                            <a:gd name="connsiteX304" fmla="*/ 1317325 w 2714061"/>
                            <a:gd name="connsiteY304" fmla="*/ 229964 h 541421"/>
                            <a:gd name="connsiteX305" fmla="*/ 1300429 w 2714061"/>
                            <a:gd name="connsiteY305" fmla="*/ 209311 h 541421"/>
                            <a:gd name="connsiteX306" fmla="*/ 1316762 w 2714061"/>
                            <a:gd name="connsiteY306" fmla="*/ 90423 h 541421"/>
                            <a:gd name="connsiteX307" fmla="*/ 1347175 w 2714061"/>
                            <a:gd name="connsiteY307" fmla="*/ 61956 h 541421"/>
                            <a:gd name="connsiteX308" fmla="*/ 1201868 w 2714061"/>
                            <a:gd name="connsiteY308" fmla="*/ 61398 h 541421"/>
                            <a:gd name="connsiteX309" fmla="*/ 1233408 w 2714061"/>
                            <a:gd name="connsiteY309" fmla="*/ 84841 h 541421"/>
                            <a:gd name="connsiteX310" fmla="*/ 1277901 w 2714061"/>
                            <a:gd name="connsiteY310" fmla="*/ 206521 h 541421"/>
                            <a:gd name="connsiteX311" fmla="*/ 1279027 w 2714061"/>
                            <a:gd name="connsiteY311" fmla="*/ 213219 h 541421"/>
                            <a:gd name="connsiteX312" fmla="*/ 1262694 w 2714061"/>
                            <a:gd name="connsiteY312" fmla="*/ 229406 h 541421"/>
                            <a:gd name="connsiteX313" fmla="*/ 1247488 w 2714061"/>
                            <a:gd name="connsiteY313" fmla="*/ 218800 h 541421"/>
                            <a:gd name="connsiteX314" fmla="*/ 1234534 w 2714061"/>
                            <a:gd name="connsiteY314" fmla="*/ 181961 h 541421"/>
                            <a:gd name="connsiteX315" fmla="*/ 1168639 w 2714061"/>
                            <a:gd name="connsiteY315" fmla="*/ 181961 h 541421"/>
                            <a:gd name="connsiteX316" fmla="*/ 1155686 w 2714061"/>
                            <a:gd name="connsiteY316" fmla="*/ 218800 h 541421"/>
                            <a:gd name="connsiteX317" fmla="*/ 1140480 w 2714061"/>
                            <a:gd name="connsiteY317" fmla="*/ 229406 h 541421"/>
                            <a:gd name="connsiteX318" fmla="*/ 1124147 w 2714061"/>
                            <a:gd name="connsiteY318" fmla="*/ 213219 h 541421"/>
                            <a:gd name="connsiteX319" fmla="*/ 1125836 w 2714061"/>
                            <a:gd name="connsiteY319" fmla="*/ 206521 h 541421"/>
                            <a:gd name="connsiteX320" fmla="*/ 1170329 w 2714061"/>
                            <a:gd name="connsiteY320" fmla="*/ 84841 h 541421"/>
                            <a:gd name="connsiteX321" fmla="*/ 1201868 w 2714061"/>
                            <a:gd name="connsiteY321" fmla="*/ 61398 h 541421"/>
                            <a:gd name="connsiteX322" fmla="*/ 1028966 w 2714061"/>
                            <a:gd name="connsiteY322" fmla="*/ 61398 h 541421"/>
                            <a:gd name="connsiteX323" fmla="*/ 1060506 w 2714061"/>
                            <a:gd name="connsiteY323" fmla="*/ 84841 h 541421"/>
                            <a:gd name="connsiteX324" fmla="*/ 1104999 w 2714061"/>
                            <a:gd name="connsiteY324" fmla="*/ 206521 h 541421"/>
                            <a:gd name="connsiteX325" fmla="*/ 1106125 w 2714061"/>
                            <a:gd name="connsiteY325" fmla="*/ 213219 h 541421"/>
                            <a:gd name="connsiteX326" fmla="*/ 1089792 w 2714061"/>
                            <a:gd name="connsiteY326" fmla="*/ 229406 h 541421"/>
                            <a:gd name="connsiteX327" fmla="*/ 1074586 w 2714061"/>
                            <a:gd name="connsiteY327" fmla="*/ 218800 h 541421"/>
                            <a:gd name="connsiteX328" fmla="*/ 1061632 w 2714061"/>
                            <a:gd name="connsiteY328" fmla="*/ 181961 h 541421"/>
                            <a:gd name="connsiteX329" fmla="*/ 995738 w 2714061"/>
                            <a:gd name="connsiteY329" fmla="*/ 181961 h 541421"/>
                            <a:gd name="connsiteX330" fmla="*/ 982784 w 2714061"/>
                            <a:gd name="connsiteY330" fmla="*/ 218800 h 541421"/>
                            <a:gd name="connsiteX331" fmla="*/ 967578 w 2714061"/>
                            <a:gd name="connsiteY331" fmla="*/ 229406 h 541421"/>
                            <a:gd name="connsiteX332" fmla="*/ 951245 w 2714061"/>
                            <a:gd name="connsiteY332" fmla="*/ 213219 h 541421"/>
                            <a:gd name="connsiteX333" fmla="*/ 952935 w 2714061"/>
                            <a:gd name="connsiteY333" fmla="*/ 206521 h 541421"/>
                            <a:gd name="connsiteX334" fmla="*/ 997427 w 2714061"/>
                            <a:gd name="connsiteY334" fmla="*/ 84841 h 541421"/>
                            <a:gd name="connsiteX335" fmla="*/ 1028966 w 2714061"/>
                            <a:gd name="connsiteY335" fmla="*/ 61398 h 541421"/>
                            <a:gd name="connsiteX336" fmla="*/ 829594 w 2714061"/>
                            <a:gd name="connsiteY336" fmla="*/ 61398 h 541421"/>
                            <a:gd name="connsiteX337" fmla="*/ 846490 w 2714061"/>
                            <a:gd name="connsiteY337" fmla="*/ 78143 h 541421"/>
                            <a:gd name="connsiteX338" fmla="*/ 846490 w 2714061"/>
                            <a:gd name="connsiteY338" fmla="*/ 195916 h 541421"/>
                            <a:gd name="connsiteX339" fmla="*/ 911258 w 2714061"/>
                            <a:gd name="connsiteY339" fmla="*/ 195916 h 541421"/>
                            <a:gd name="connsiteX340" fmla="*/ 928154 w 2714061"/>
                            <a:gd name="connsiteY340" fmla="*/ 212103 h 541421"/>
                            <a:gd name="connsiteX341" fmla="*/ 911258 w 2714061"/>
                            <a:gd name="connsiteY341" fmla="*/ 228289 h 541421"/>
                            <a:gd name="connsiteX342" fmla="*/ 832410 w 2714061"/>
                            <a:gd name="connsiteY342" fmla="*/ 228289 h 541421"/>
                            <a:gd name="connsiteX343" fmla="*/ 813261 w 2714061"/>
                            <a:gd name="connsiteY343" fmla="*/ 209311 h 541421"/>
                            <a:gd name="connsiteX344" fmla="*/ 813261 w 2714061"/>
                            <a:gd name="connsiteY344" fmla="*/ 78143 h 541421"/>
                            <a:gd name="connsiteX345" fmla="*/ 829594 w 2714061"/>
                            <a:gd name="connsiteY345" fmla="*/ 61398 h 541421"/>
                            <a:gd name="connsiteX346" fmla="*/ 649370 w 2714061"/>
                            <a:gd name="connsiteY346" fmla="*/ 61398 h 541421"/>
                            <a:gd name="connsiteX347" fmla="*/ 664576 w 2714061"/>
                            <a:gd name="connsiteY347" fmla="*/ 72003 h 541421"/>
                            <a:gd name="connsiteX348" fmla="*/ 707379 w 2714061"/>
                            <a:gd name="connsiteY348" fmla="*/ 193683 h 541421"/>
                            <a:gd name="connsiteX349" fmla="*/ 709632 w 2714061"/>
                            <a:gd name="connsiteY349" fmla="*/ 195916 h 541421"/>
                            <a:gd name="connsiteX350" fmla="*/ 711885 w 2714061"/>
                            <a:gd name="connsiteY350" fmla="*/ 193683 h 541421"/>
                            <a:gd name="connsiteX351" fmla="*/ 754688 w 2714061"/>
                            <a:gd name="connsiteY351" fmla="*/ 72003 h 541421"/>
                            <a:gd name="connsiteX352" fmla="*/ 769894 w 2714061"/>
                            <a:gd name="connsiteY352" fmla="*/ 61398 h 541421"/>
                            <a:gd name="connsiteX353" fmla="*/ 787917 w 2714061"/>
                            <a:gd name="connsiteY353" fmla="*/ 77585 h 541421"/>
                            <a:gd name="connsiteX354" fmla="*/ 786228 w 2714061"/>
                            <a:gd name="connsiteY354" fmla="*/ 84283 h 541421"/>
                            <a:gd name="connsiteX355" fmla="*/ 741734 w 2714061"/>
                            <a:gd name="connsiteY355" fmla="*/ 203730 h 541421"/>
                            <a:gd name="connsiteX356" fmla="*/ 710195 w 2714061"/>
                            <a:gd name="connsiteY356" fmla="*/ 229406 h 541421"/>
                            <a:gd name="connsiteX357" fmla="*/ 678656 w 2714061"/>
                            <a:gd name="connsiteY357" fmla="*/ 203730 h 541421"/>
                            <a:gd name="connsiteX358" fmla="*/ 634727 w 2714061"/>
                            <a:gd name="connsiteY358" fmla="*/ 84283 h 541421"/>
                            <a:gd name="connsiteX359" fmla="*/ 633037 w 2714061"/>
                            <a:gd name="connsiteY359" fmla="*/ 77585 h 541421"/>
                            <a:gd name="connsiteX360" fmla="*/ 649370 w 2714061"/>
                            <a:gd name="connsiteY360" fmla="*/ 61398 h 541421"/>
                            <a:gd name="connsiteX361" fmla="*/ 1591604 w 2714061"/>
                            <a:gd name="connsiteY361" fmla="*/ 60839 h 541421"/>
                            <a:gd name="connsiteX362" fmla="*/ 1642291 w 2714061"/>
                            <a:gd name="connsiteY362" fmla="*/ 73677 h 541421"/>
                            <a:gd name="connsiteX363" fmla="*/ 1647924 w 2714061"/>
                            <a:gd name="connsiteY363" fmla="*/ 85957 h 541421"/>
                            <a:gd name="connsiteX364" fmla="*/ 1632154 w 2714061"/>
                            <a:gd name="connsiteY364" fmla="*/ 102143 h 541421"/>
                            <a:gd name="connsiteX365" fmla="*/ 1620890 w 2714061"/>
                            <a:gd name="connsiteY365" fmla="*/ 98237 h 541421"/>
                            <a:gd name="connsiteX366" fmla="*/ 1591041 w 2714061"/>
                            <a:gd name="connsiteY366" fmla="*/ 91538 h 541421"/>
                            <a:gd name="connsiteX367" fmla="*/ 1564007 w 2714061"/>
                            <a:gd name="connsiteY367" fmla="*/ 109400 h 541421"/>
                            <a:gd name="connsiteX368" fmla="*/ 1596673 w 2714061"/>
                            <a:gd name="connsiteY368" fmla="*/ 128936 h 541421"/>
                            <a:gd name="connsiteX369" fmla="*/ 1657498 w 2714061"/>
                            <a:gd name="connsiteY369" fmla="*/ 179729 h 541421"/>
                            <a:gd name="connsiteX370" fmla="*/ 1592730 w 2714061"/>
                            <a:gd name="connsiteY370" fmla="*/ 230522 h 541421"/>
                            <a:gd name="connsiteX371" fmla="*/ 1535284 w 2714061"/>
                            <a:gd name="connsiteY371" fmla="*/ 212660 h 541421"/>
                            <a:gd name="connsiteX372" fmla="*/ 1526836 w 2714061"/>
                            <a:gd name="connsiteY372" fmla="*/ 198706 h 541421"/>
                            <a:gd name="connsiteX373" fmla="*/ 1543168 w 2714061"/>
                            <a:gd name="connsiteY373" fmla="*/ 182519 h 541421"/>
                            <a:gd name="connsiteX374" fmla="*/ 1555559 w 2714061"/>
                            <a:gd name="connsiteY374" fmla="*/ 186985 h 541421"/>
                            <a:gd name="connsiteX375" fmla="*/ 1595546 w 2714061"/>
                            <a:gd name="connsiteY375" fmla="*/ 199264 h 541421"/>
                            <a:gd name="connsiteX376" fmla="*/ 1624833 w 2714061"/>
                            <a:gd name="connsiteY376" fmla="*/ 180287 h 541421"/>
                            <a:gd name="connsiteX377" fmla="*/ 1587662 w 2714061"/>
                            <a:gd name="connsiteY377" fmla="*/ 160193 h 541421"/>
                            <a:gd name="connsiteX378" fmla="*/ 1530778 w 2714061"/>
                            <a:gd name="connsiteY378" fmla="*/ 109958 h 541421"/>
                            <a:gd name="connsiteX379" fmla="*/ 1591604 w 2714061"/>
                            <a:gd name="connsiteY379" fmla="*/ 60839 h 541421"/>
                            <a:gd name="connsiteX380" fmla="*/ 111514 w 2714061"/>
                            <a:gd name="connsiteY380" fmla="*/ 0 h 541421"/>
                            <a:gd name="connsiteX381" fmla="*/ 394804 w 2714061"/>
                            <a:gd name="connsiteY381" fmla="*/ 0 h 541421"/>
                            <a:gd name="connsiteX382" fmla="*/ 425217 w 2714061"/>
                            <a:gd name="connsiteY382" fmla="*/ 30141 h 541421"/>
                            <a:gd name="connsiteX383" fmla="*/ 394804 w 2714061"/>
                            <a:gd name="connsiteY383" fmla="*/ 60282 h 541421"/>
                            <a:gd name="connsiteX384" fmla="*/ 111514 w 2714061"/>
                            <a:gd name="connsiteY384" fmla="*/ 60282 h 541421"/>
                            <a:gd name="connsiteX385" fmla="*/ 81101 w 2714061"/>
                            <a:gd name="connsiteY385" fmla="*/ 30141 h 541421"/>
                            <a:gd name="connsiteX386" fmla="*/ 111514 w 2714061"/>
                            <a:gd name="connsiteY386" fmla="*/ 0 h 5414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Lst>
                          <a:rect l="l" t="t" r="r" b="b"/>
                          <a:pathLst>
                            <a:path w="2714061" h="541421">
                              <a:moveTo>
                                <a:pt x="111514" y="481138"/>
                              </a:moveTo>
                              <a:lnTo>
                                <a:pt x="394804" y="481138"/>
                              </a:lnTo>
                              <a:cubicBezTo>
                                <a:pt x="411136" y="481138"/>
                                <a:pt x="425217" y="494534"/>
                                <a:pt x="425217" y="511279"/>
                              </a:cubicBezTo>
                              <a:cubicBezTo>
                                <a:pt x="425217" y="528024"/>
                                <a:pt x="411699" y="541421"/>
                                <a:pt x="394804" y="541421"/>
                              </a:cubicBezTo>
                              <a:lnTo>
                                <a:pt x="111514" y="541421"/>
                              </a:lnTo>
                              <a:cubicBezTo>
                                <a:pt x="94618" y="541421"/>
                                <a:pt x="81101" y="528024"/>
                                <a:pt x="81101" y="511279"/>
                              </a:cubicBezTo>
                              <a:cubicBezTo>
                                <a:pt x="81101" y="494534"/>
                                <a:pt x="94618" y="481138"/>
                                <a:pt x="111514" y="481138"/>
                              </a:cubicBezTo>
                              <a:close/>
                              <a:moveTo>
                                <a:pt x="286669" y="361133"/>
                              </a:moveTo>
                              <a:lnTo>
                                <a:pt x="475341" y="361133"/>
                              </a:lnTo>
                              <a:cubicBezTo>
                                <a:pt x="492237" y="361133"/>
                                <a:pt x="505754" y="374529"/>
                                <a:pt x="505754" y="391274"/>
                              </a:cubicBezTo>
                              <a:cubicBezTo>
                                <a:pt x="505754" y="408019"/>
                                <a:pt x="492237" y="421416"/>
                                <a:pt x="475341" y="421416"/>
                              </a:cubicBezTo>
                              <a:lnTo>
                                <a:pt x="286669" y="421416"/>
                              </a:lnTo>
                              <a:cubicBezTo>
                                <a:pt x="269773" y="421416"/>
                                <a:pt x="256256" y="408019"/>
                                <a:pt x="256256" y="391274"/>
                              </a:cubicBezTo>
                              <a:cubicBezTo>
                                <a:pt x="256256" y="374529"/>
                                <a:pt x="269773" y="361133"/>
                                <a:pt x="286669" y="361133"/>
                              </a:cubicBezTo>
                              <a:close/>
                              <a:moveTo>
                                <a:pt x="2288281" y="344388"/>
                              </a:moveTo>
                              <a:cubicBezTo>
                                <a:pt x="2286591" y="344388"/>
                                <a:pt x="2285465" y="344946"/>
                                <a:pt x="2284902" y="347179"/>
                              </a:cubicBezTo>
                              <a:lnTo>
                                <a:pt x="2265190" y="402995"/>
                              </a:lnTo>
                              <a:lnTo>
                                <a:pt x="2311372" y="402995"/>
                              </a:lnTo>
                              <a:lnTo>
                                <a:pt x="2292224" y="347179"/>
                              </a:lnTo>
                              <a:cubicBezTo>
                                <a:pt x="2291660" y="344946"/>
                                <a:pt x="2289971" y="344388"/>
                                <a:pt x="2288281" y="344388"/>
                              </a:cubicBezTo>
                              <a:close/>
                              <a:moveTo>
                                <a:pt x="1771828" y="343830"/>
                              </a:moveTo>
                              <a:lnTo>
                                <a:pt x="1771828" y="445416"/>
                              </a:lnTo>
                              <a:lnTo>
                                <a:pt x="1800551" y="445416"/>
                              </a:lnTo>
                              <a:cubicBezTo>
                                <a:pt x="1828148" y="445416"/>
                                <a:pt x="1842228" y="430345"/>
                                <a:pt x="1843917" y="406344"/>
                              </a:cubicBezTo>
                              <a:cubicBezTo>
                                <a:pt x="1844481" y="399088"/>
                                <a:pt x="1844481" y="391274"/>
                                <a:pt x="1843917" y="384017"/>
                              </a:cubicBezTo>
                              <a:cubicBezTo>
                                <a:pt x="1842228" y="359458"/>
                                <a:pt x="1828148" y="343830"/>
                                <a:pt x="1799988" y="343830"/>
                              </a:cubicBezTo>
                              <a:close/>
                              <a:moveTo>
                                <a:pt x="2095104" y="342155"/>
                              </a:moveTo>
                              <a:lnTo>
                                <a:pt x="2095104" y="390715"/>
                              </a:lnTo>
                              <a:lnTo>
                                <a:pt x="2127769" y="390715"/>
                              </a:lnTo>
                              <a:cubicBezTo>
                                <a:pt x="2148607" y="390715"/>
                                <a:pt x="2155929" y="381226"/>
                                <a:pt x="2155929" y="366714"/>
                              </a:cubicBezTo>
                              <a:cubicBezTo>
                                <a:pt x="2155929" y="352202"/>
                                <a:pt x="2147481" y="342155"/>
                                <a:pt x="2129459" y="342155"/>
                              </a:cubicBezTo>
                              <a:close/>
                              <a:moveTo>
                                <a:pt x="1167514" y="342155"/>
                              </a:moveTo>
                              <a:lnTo>
                                <a:pt x="1167514" y="390715"/>
                              </a:lnTo>
                              <a:lnTo>
                                <a:pt x="1200180" y="390715"/>
                              </a:lnTo>
                              <a:cubicBezTo>
                                <a:pt x="1221018" y="390715"/>
                                <a:pt x="1228340" y="381226"/>
                                <a:pt x="1228340" y="366714"/>
                              </a:cubicBezTo>
                              <a:cubicBezTo>
                                <a:pt x="1228340" y="352202"/>
                                <a:pt x="1219891" y="342155"/>
                                <a:pt x="1201869" y="342155"/>
                              </a:cubicBezTo>
                              <a:close/>
                              <a:moveTo>
                                <a:pt x="834662" y="342155"/>
                              </a:moveTo>
                              <a:lnTo>
                                <a:pt x="834662" y="393506"/>
                              </a:lnTo>
                              <a:lnTo>
                                <a:pt x="867890" y="393506"/>
                              </a:lnTo>
                              <a:cubicBezTo>
                                <a:pt x="887602" y="393506"/>
                                <a:pt x="895487" y="383459"/>
                                <a:pt x="895487" y="367831"/>
                              </a:cubicBezTo>
                              <a:cubicBezTo>
                                <a:pt x="895487" y="351086"/>
                                <a:pt x="885913" y="342155"/>
                                <a:pt x="865075" y="342155"/>
                              </a:cubicBezTo>
                              <a:close/>
                              <a:moveTo>
                                <a:pt x="1025587" y="341039"/>
                              </a:moveTo>
                              <a:cubicBezTo>
                                <a:pt x="1003059" y="341039"/>
                                <a:pt x="986726" y="357226"/>
                                <a:pt x="985036" y="380111"/>
                              </a:cubicBezTo>
                              <a:cubicBezTo>
                                <a:pt x="984473" y="389599"/>
                                <a:pt x="984473" y="399647"/>
                                <a:pt x="985036" y="409135"/>
                              </a:cubicBezTo>
                              <a:cubicBezTo>
                                <a:pt x="986726" y="432020"/>
                                <a:pt x="1003059" y="448765"/>
                                <a:pt x="1025587" y="448765"/>
                              </a:cubicBezTo>
                              <a:cubicBezTo>
                                <a:pt x="1048678" y="448765"/>
                                <a:pt x="1065011" y="432579"/>
                                <a:pt x="1066701" y="409135"/>
                              </a:cubicBezTo>
                              <a:cubicBezTo>
                                <a:pt x="1067264" y="399647"/>
                                <a:pt x="1067264" y="389599"/>
                                <a:pt x="1066701" y="380111"/>
                              </a:cubicBezTo>
                              <a:cubicBezTo>
                                <a:pt x="1065011" y="357226"/>
                                <a:pt x="1048115" y="341039"/>
                                <a:pt x="1025587" y="341039"/>
                              </a:cubicBezTo>
                              <a:close/>
                              <a:moveTo>
                                <a:pt x="2619444" y="312014"/>
                              </a:moveTo>
                              <a:lnTo>
                                <a:pt x="2697728" y="312014"/>
                              </a:lnTo>
                              <a:cubicBezTo>
                                <a:pt x="2706740" y="312014"/>
                                <a:pt x="2713498" y="318712"/>
                                <a:pt x="2713498" y="327084"/>
                              </a:cubicBezTo>
                              <a:cubicBezTo>
                                <a:pt x="2713498" y="335457"/>
                                <a:pt x="2706740" y="342155"/>
                                <a:pt x="2697728" y="342155"/>
                              </a:cubicBezTo>
                              <a:lnTo>
                                <a:pt x="2629018" y="342155"/>
                              </a:lnTo>
                              <a:lnTo>
                                <a:pt x="2629018" y="379552"/>
                              </a:lnTo>
                              <a:lnTo>
                                <a:pt x="2690970" y="379552"/>
                              </a:lnTo>
                              <a:cubicBezTo>
                                <a:pt x="2699418" y="379552"/>
                                <a:pt x="2705614" y="386250"/>
                                <a:pt x="2705614" y="394064"/>
                              </a:cubicBezTo>
                              <a:cubicBezTo>
                                <a:pt x="2705614" y="401879"/>
                                <a:pt x="2699418" y="408577"/>
                                <a:pt x="2690970" y="408577"/>
                              </a:cubicBezTo>
                              <a:lnTo>
                                <a:pt x="2629018" y="408577"/>
                              </a:lnTo>
                              <a:lnTo>
                                <a:pt x="2629018" y="447090"/>
                              </a:lnTo>
                              <a:lnTo>
                                <a:pt x="2698292" y="447090"/>
                              </a:lnTo>
                              <a:cubicBezTo>
                                <a:pt x="2707303" y="447090"/>
                                <a:pt x="2714061" y="453788"/>
                                <a:pt x="2714061" y="462719"/>
                              </a:cubicBezTo>
                              <a:cubicBezTo>
                                <a:pt x="2714061" y="471091"/>
                                <a:pt x="2707303" y="477789"/>
                                <a:pt x="2698292" y="477789"/>
                              </a:cubicBezTo>
                              <a:lnTo>
                                <a:pt x="2619444" y="477789"/>
                              </a:lnTo>
                              <a:cubicBezTo>
                                <a:pt x="2603674" y="477789"/>
                                <a:pt x="2595789" y="467184"/>
                                <a:pt x="2595789" y="454346"/>
                              </a:cubicBezTo>
                              <a:lnTo>
                                <a:pt x="2595789" y="335457"/>
                              </a:lnTo>
                              <a:cubicBezTo>
                                <a:pt x="2595789" y="322619"/>
                                <a:pt x="2604237" y="312014"/>
                                <a:pt x="2619444" y="312014"/>
                              </a:cubicBezTo>
                              <a:close/>
                              <a:moveTo>
                                <a:pt x="2375015" y="312014"/>
                              </a:moveTo>
                              <a:lnTo>
                                <a:pt x="2483149" y="312014"/>
                              </a:lnTo>
                              <a:cubicBezTo>
                                <a:pt x="2492160" y="312014"/>
                                <a:pt x="2499482" y="318712"/>
                                <a:pt x="2499482" y="328201"/>
                              </a:cubicBezTo>
                              <a:cubicBezTo>
                                <a:pt x="2499482" y="337132"/>
                                <a:pt x="2491597" y="344387"/>
                                <a:pt x="2482586" y="344387"/>
                              </a:cubicBezTo>
                              <a:lnTo>
                                <a:pt x="2445415" y="344387"/>
                              </a:lnTo>
                              <a:lnTo>
                                <a:pt x="2445415" y="462160"/>
                              </a:lnTo>
                              <a:cubicBezTo>
                                <a:pt x="2445415" y="471649"/>
                                <a:pt x="2438657" y="478905"/>
                                <a:pt x="2429082" y="478905"/>
                              </a:cubicBezTo>
                              <a:cubicBezTo>
                                <a:pt x="2420071" y="478905"/>
                                <a:pt x="2412186" y="471091"/>
                                <a:pt x="2412186" y="462160"/>
                              </a:cubicBezTo>
                              <a:lnTo>
                                <a:pt x="2412186" y="344387"/>
                              </a:lnTo>
                              <a:lnTo>
                                <a:pt x="2375015" y="344387"/>
                              </a:lnTo>
                              <a:cubicBezTo>
                                <a:pt x="2365440" y="344387"/>
                                <a:pt x="2358119" y="337132"/>
                                <a:pt x="2358119" y="328201"/>
                              </a:cubicBezTo>
                              <a:cubicBezTo>
                                <a:pt x="2358119" y="318712"/>
                                <a:pt x="2365440" y="312014"/>
                                <a:pt x="2375015" y="312014"/>
                              </a:cubicBezTo>
                              <a:close/>
                              <a:moveTo>
                                <a:pt x="2083840" y="312014"/>
                              </a:moveTo>
                              <a:lnTo>
                                <a:pt x="2132275" y="312014"/>
                              </a:lnTo>
                              <a:cubicBezTo>
                                <a:pt x="2166067" y="312014"/>
                                <a:pt x="2189721" y="333224"/>
                                <a:pt x="2189721" y="366156"/>
                              </a:cubicBezTo>
                              <a:cubicBezTo>
                                <a:pt x="2189721" y="392948"/>
                                <a:pt x="2174515" y="407460"/>
                                <a:pt x="2156492" y="412483"/>
                              </a:cubicBezTo>
                              <a:lnTo>
                                <a:pt x="2189721" y="450439"/>
                              </a:lnTo>
                              <a:cubicBezTo>
                                <a:pt x="2191974" y="452671"/>
                                <a:pt x="2194226" y="456579"/>
                                <a:pt x="2194226" y="462160"/>
                              </a:cubicBezTo>
                              <a:cubicBezTo>
                                <a:pt x="2194226" y="471091"/>
                                <a:pt x="2186905" y="478905"/>
                                <a:pt x="2177330" y="478905"/>
                              </a:cubicBezTo>
                              <a:cubicBezTo>
                                <a:pt x="2172825" y="478905"/>
                                <a:pt x="2168319" y="477789"/>
                                <a:pt x="2163814" y="472207"/>
                              </a:cubicBezTo>
                              <a:lnTo>
                                <a:pt x="2127769" y="428112"/>
                              </a:lnTo>
                              <a:cubicBezTo>
                                <a:pt x="2123827" y="423647"/>
                                <a:pt x="2121011" y="420856"/>
                                <a:pt x="2114252" y="420856"/>
                              </a:cubicBezTo>
                              <a:lnTo>
                                <a:pt x="2095104" y="420856"/>
                              </a:lnTo>
                              <a:lnTo>
                                <a:pt x="2095104" y="462160"/>
                              </a:lnTo>
                              <a:cubicBezTo>
                                <a:pt x="2095104" y="471091"/>
                                <a:pt x="2087782" y="478905"/>
                                <a:pt x="2078207" y="478905"/>
                              </a:cubicBezTo>
                              <a:cubicBezTo>
                                <a:pt x="2069196" y="478905"/>
                                <a:pt x="2061875" y="471091"/>
                                <a:pt x="2061875" y="462160"/>
                              </a:cubicBezTo>
                              <a:lnTo>
                                <a:pt x="2061875" y="333224"/>
                              </a:lnTo>
                              <a:cubicBezTo>
                                <a:pt x="2061875" y="322061"/>
                                <a:pt x="2069196" y="312014"/>
                                <a:pt x="2083840" y="312014"/>
                              </a:cubicBezTo>
                              <a:close/>
                              <a:moveTo>
                                <a:pt x="1935156" y="312014"/>
                              </a:moveTo>
                              <a:lnTo>
                                <a:pt x="2013440" y="312014"/>
                              </a:lnTo>
                              <a:cubicBezTo>
                                <a:pt x="2022451" y="312014"/>
                                <a:pt x="2029210" y="318712"/>
                                <a:pt x="2029210" y="327084"/>
                              </a:cubicBezTo>
                              <a:cubicBezTo>
                                <a:pt x="2029210" y="335457"/>
                                <a:pt x="2022451" y="342155"/>
                                <a:pt x="2013440" y="342155"/>
                              </a:cubicBezTo>
                              <a:lnTo>
                                <a:pt x="1944730" y="342155"/>
                              </a:lnTo>
                              <a:lnTo>
                                <a:pt x="1944730" y="379552"/>
                              </a:lnTo>
                              <a:lnTo>
                                <a:pt x="2006682" y="379552"/>
                              </a:lnTo>
                              <a:cubicBezTo>
                                <a:pt x="2015130" y="379552"/>
                                <a:pt x="2021325" y="386250"/>
                                <a:pt x="2021325" y="394064"/>
                              </a:cubicBezTo>
                              <a:cubicBezTo>
                                <a:pt x="2021325" y="401879"/>
                                <a:pt x="2015130" y="408577"/>
                                <a:pt x="2006682" y="408577"/>
                              </a:cubicBezTo>
                              <a:lnTo>
                                <a:pt x="1944730" y="408577"/>
                              </a:lnTo>
                              <a:lnTo>
                                <a:pt x="1944730" y="447090"/>
                              </a:lnTo>
                              <a:lnTo>
                                <a:pt x="2014003" y="447090"/>
                              </a:lnTo>
                              <a:cubicBezTo>
                                <a:pt x="2023015" y="447090"/>
                                <a:pt x="2029773" y="453788"/>
                                <a:pt x="2029773" y="462719"/>
                              </a:cubicBezTo>
                              <a:cubicBezTo>
                                <a:pt x="2029773" y="471091"/>
                                <a:pt x="2023015" y="477789"/>
                                <a:pt x="2014003" y="477789"/>
                              </a:cubicBezTo>
                              <a:lnTo>
                                <a:pt x="1935156" y="477789"/>
                              </a:lnTo>
                              <a:cubicBezTo>
                                <a:pt x="1919385" y="477789"/>
                                <a:pt x="1911501" y="467184"/>
                                <a:pt x="1911501" y="454346"/>
                              </a:cubicBezTo>
                              <a:lnTo>
                                <a:pt x="1911501" y="335457"/>
                              </a:lnTo>
                              <a:cubicBezTo>
                                <a:pt x="1911501" y="322619"/>
                                <a:pt x="1919949" y="312014"/>
                                <a:pt x="1935156" y="312014"/>
                              </a:cubicBezTo>
                              <a:close/>
                              <a:moveTo>
                                <a:pt x="1762817" y="312014"/>
                              </a:moveTo>
                              <a:lnTo>
                                <a:pt x="1801114" y="312014"/>
                              </a:lnTo>
                              <a:cubicBezTo>
                                <a:pt x="1843354" y="312014"/>
                                <a:pt x="1873767" y="339364"/>
                                <a:pt x="1877147" y="376761"/>
                              </a:cubicBezTo>
                              <a:cubicBezTo>
                                <a:pt x="1878273" y="389041"/>
                                <a:pt x="1878273" y="401321"/>
                                <a:pt x="1877147" y="414158"/>
                              </a:cubicBezTo>
                              <a:cubicBezTo>
                                <a:pt x="1873767" y="451555"/>
                                <a:pt x="1843354" y="477789"/>
                                <a:pt x="1802804" y="477789"/>
                              </a:cubicBezTo>
                              <a:lnTo>
                                <a:pt x="1762817" y="477789"/>
                              </a:lnTo>
                              <a:cubicBezTo>
                                <a:pt x="1747610" y="477789"/>
                                <a:pt x="1739162" y="467742"/>
                                <a:pt x="1739162" y="454904"/>
                              </a:cubicBezTo>
                              <a:lnTo>
                                <a:pt x="1739162" y="334899"/>
                              </a:lnTo>
                              <a:cubicBezTo>
                                <a:pt x="1739162" y="322061"/>
                                <a:pt x="1747610" y="312014"/>
                                <a:pt x="1762817" y="312014"/>
                              </a:cubicBezTo>
                              <a:close/>
                              <a:moveTo>
                                <a:pt x="1611879" y="312014"/>
                              </a:moveTo>
                              <a:lnTo>
                                <a:pt x="1690163" y="312014"/>
                              </a:lnTo>
                              <a:cubicBezTo>
                                <a:pt x="1699174" y="312014"/>
                                <a:pt x="1705933" y="318712"/>
                                <a:pt x="1705933" y="327084"/>
                              </a:cubicBezTo>
                              <a:cubicBezTo>
                                <a:pt x="1705933" y="335457"/>
                                <a:pt x="1699174" y="342155"/>
                                <a:pt x="1690163" y="342155"/>
                              </a:cubicBezTo>
                              <a:lnTo>
                                <a:pt x="1621453" y="342155"/>
                              </a:lnTo>
                              <a:lnTo>
                                <a:pt x="1621453" y="379552"/>
                              </a:lnTo>
                              <a:lnTo>
                                <a:pt x="1683405" y="379552"/>
                              </a:lnTo>
                              <a:cubicBezTo>
                                <a:pt x="1691853" y="379552"/>
                                <a:pt x="1698048" y="386250"/>
                                <a:pt x="1698048" y="394064"/>
                              </a:cubicBezTo>
                              <a:cubicBezTo>
                                <a:pt x="1698048" y="401879"/>
                                <a:pt x="1691853" y="408577"/>
                                <a:pt x="1683405" y="408577"/>
                              </a:cubicBezTo>
                              <a:lnTo>
                                <a:pt x="1621453" y="408577"/>
                              </a:lnTo>
                              <a:lnTo>
                                <a:pt x="1621453" y="447090"/>
                              </a:lnTo>
                              <a:lnTo>
                                <a:pt x="1690726" y="447090"/>
                              </a:lnTo>
                              <a:cubicBezTo>
                                <a:pt x="1699738" y="447090"/>
                                <a:pt x="1706496" y="453788"/>
                                <a:pt x="1706496" y="462719"/>
                              </a:cubicBezTo>
                              <a:cubicBezTo>
                                <a:pt x="1706496" y="471091"/>
                                <a:pt x="1699738" y="477789"/>
                                <a:pt x="1690726" y="477789"/>
                              </a:cubicBezTo>
                              <a:lnTo>
                                <a:pt x="1611879" y="477789"/>
                              </a:lnTo>
                              <a:cubicBezTo>
                                <a:pt x="1596108" y="477789"/>
                                <a:pt x="1588224" y="467184"/>
                                <a:pt x="1588224" y="454346"/>
                              </a:cubicBezTo>
                              <a:lnTo>
                                <a:pt x="1588224" y="335457"/>
                              </a:lnTo>
                              <a:cubicBezTo>
                                <a:pt x="1588224" y="322619"/>
                                <a:pt x="1596672" y="312014"/>
                                <a:pt x="1611879" y="312014"/>
                              </a:cubicBezTo>
                              <a:close/>
                              <a:moveTo>
                                <a:pt x="1467700" y="312014"/>
                              </a:moveTo>
                              <a:lnTo>
                                <a:pt x="1543731" y="312014"/>
                              </a:lnTo>
                              <a:cubicBezTo>
                                <a:pt x="1553306" y="312014"/>
                                <a:pt x="1560064" y="318712"/>
                                <a:pt x="1560064" y="327084"/>
                              </a:cubicBezTo>
                              <a:cubicBezTo>
                                <a:pt x="1560064" y="335457"/>
                                <a:pt x="1553306" y="342155"/>
                                <a:pt x="1544295" y="342155"/>
                              </a:cubicBezTo>
                              <a:lnTo>
                                <a:pt x="1477274" y="342155"/>
                              </a:lnTo>
                              <a:lnTo>
                                <a:pt x="1477274" y="383459"/>
                              </a:lnTo>
                              <a:lnTo>
                                <a:pt x="1539226" y="383459"/>
                              </a:lnTo>
                              <a:cubicBezTo>
                                <a:pt x="1548237" y="383459"/>
                                <a:pt x="1554995" y="390157"/>
                                <a:pt x="1554995" y="398529"/>
                              </a:cubicBezTo>
                              <a:cubicBezTo>
                                <a:pt x="1554995" y="406902"/>
                                <a:pt x="1547674" y="413600"/>
                                <a:pt x="1539226" y="413600"/>
                              </a:cubicBezTo>
                              <a:lnTo>
                                <a:pt x="1477274" y="413600"/>
                              </a:lnTo>
                              <a:lnTo>
                                <a:pt x="1477274" y="461044"/>
                              </a:lnTo>
                              <a:cubicBezTo>
                                <a:pt x="1477274" y="470533"/>
                                <a:pt x="1469952" y="477789"/>
                                <a:pt x="1460378" y="477789"/>
                              </a:cubicBezTo>
                              <a:cubicBezTo>
                                <a:pt x="1451367" y="477789"/>
                                <a:pt x="1444045" y="469975"/>
                                <a:pt x="1444045" y="461044"/>
                              </a:cubicBezTo>
                              <a:lnTo>
                                <a:pt x="1444045" y="334899"/>
                              </a:lnTo>
                              <a:cubicBezTo>
                                <a:pt x="1444045" y="322061"/>
                                <a:pt x="1452493" y="312014"/>
                                <a:pt x="1467700" y="312014"/>
                              </a:cubicBezTo>
                              <a:close/>
                              <a:moveTo>
                                <a:pt x="1296486" y="312014"/>
                              </a:moveTo>
                              <a:lnTo>
                                <a:pt x="1404621" y="312014"/>
                              </a:lnTo>
                              <a:cubicBezTo>
                                <a:pt x="1413631" y="312014"/>
                                <a:pt x="1420953" y="318712"/>
                                <a:pt x="1420953" y="328201"/>
                              </a:cubicBezTo>
                              <a:cubicBezTo>
                                <a:pt x="1420953" y="337132"/>
                                <a:pt x="1413068" y="344387"/>
                                <a:pt x="1404057" y="344387"/>
                              </a:cubicBezTo>
                              <a:lnTo>
                                <a:pt x="1366886" y="344387"/>
                              </a:lnTo>
                              <a:lnTo>
                                <a:pt x="1366886" y="462160"/>
                              </a:lnTo>
                              <a:cubicBezTo>
                                <a:pt x="1366886" y="471649"/>
                                <a:pt x="1360128" y="478905"/>
                                <a:pt x="1350553" y="478905"/>
                              </a:cubicBezTo>
                              <a:cubicBezTo>
                                <a:pt x="1341542" y="478905"/>
                                <a:pt x="1333657" y="471091"/>
                                <a:pt x="1333657" y="462160"/>
                              </a:cubicBezTo>
                              <a:lnTo>
                                <a:pt x="1333657" y="344387"/>
                              </a:lnTo>
                              <a:lnTo>
                                <a:pt x="1296486" y="344387"/>
                              </a:lnTo>
                              <a:cubicBezTo>
                                <a:pt x="1286911" y="344387"/>
                                <a:pt x="1279590" y="337132"/>
                                <a:pt x="1279590" y="328201"/>
                              </a:cubicBezTo>
                              <a:cubicBezTo>
                                <a:pt x="1279590" y="318712"/>
                                <a:pt x="1286911" y="312014"/>
                                <a:pt x="1296486" y="312014"/>
                              </a:cubicBezTo>
                              <a:close/>
                              <a:moveTo>
                                <a:pt x="1155687" y="312014"/>
                              </a:moveTo>
                              <a:lnTo>
                                <a:pt x="1204122" y="312014"/>
                              </a:lnTo>
                              <a:cubicBezTo>
                                <a:pt x="1238477" y="312014"/>
                                <a:pt x="1262132" y="333224"/>
                                <a:pt x="1262132" y="366156"/>
                              </a:cubicBezTo>
                              <a:cubicBezTo>
                                <a:pt x="1262132" y="392948"/>
                                <a:pt x="1247488" y="407460"/>
                                <a:pt x="1228903" y="412483"/>
                              </a:cubicBezTo>
                              <a:lnTo>
                                <a:pt x="1262132" y="450439"/>
                              </a:lnTo>
                              <a:cubicBezTo>
                                <a:pt x="1264384" y="452671"/>
                                <a:pt x="1266637" y="456579"/>
                                <a:pt x="1266637" y="462160"/>
                              </a:cubicBezTo>
                              <a:cubicBezTo>
                                <a:pt x="1266637" y="471091"/>
                                <a:pt x="1259316" y="478905"/>
                                <a:pt x="1249741" y="478905"/>
                              </a:cubicBezTo>
                              <a:cubicBezTo>
                                <a:pt x="1245235" y="478905"/>
                                <a:pt x="1240730" y="477789"/>
                                <a:pt x="1236224" y="472207"/>
                              </a:cubicBezTo>
                              <a:lnTo>
                                <a:pt x="1200180" y="428112"/>
                              </a:lnTo>
                              <a:cubicBezTo>
                                <a:pt x="1196237" y="423647"/>
                                <a:pt x="1193421" y="420856"/>
                                <a:pt x="1186663" y="420856"/>
                              </a:cubicBezTo>
                              <a:lnTo>
                                <a:pt x="1166951" y="420856"/>
                              </a:lnTo>
                              <a:lnTo>
                                <a:pt x="1166951" y="462160"/>
                              </a:lnTo>
                              <a:cubicBezTo>
                                <a:pt x="1166951" y="471091"/>
                                <a:pt x="1159629" y="478905"/>
                                <a:pt x="1150054" y="478905"/>
                              </a:cubicBezTo>
                              <a:cubicBezTo>
                                <a:pt x="1141043" y="478905"/>
                                <a:pt x="1133722" y="471091"/>
                                <a:pt x="1133722" y="462160"/>
                              </a:cubicBezTo>
                              <a:lnTo>
                                <a:pt x="1133722" y="333224"/>
                              </a:lnTo>
                              <a:cubicBezTo>
                                <a:pt x="1133722" y="322061"/>
                                <a:pt x="1141043" y="312014"/>
                                <a:pt x="1155687" y="312014"/>
                              </a:cubicBezTo>
                              <a:close/>
                              <a:moveTo>
                                <a:pt x="823961" y="312014"/>
                              </a:moveTo>
                              <a:lnTo>
                                <a:pt x="871269" y="312014"/>
                              </a:lnTo>
                              <a:cubicBezTo>
                                <a:pt x="902246" y="312014"/>
                                <a:pt x="929279" y="332108"/>
                                <a:pt x="929279" y="367272"/>
                              </a:cubicBezTo>
                              <a:cubicBezTo>
                                <a:pt x="929279" y="402995"/>
                                <a:pt x="903935" y="423089"/>
                                <a:pt x="869017" y="423089"/>
                              </a:cubicBezTo>
                              <a:lnTo>
                                <a:pt x="835225" y="423089"/>
                              </a:lnTo>
                              <a:lnTo>
                                <a:pt x="835225" y="461602"/>
                              </a:lnTo>
                              <a:cubicBezTo>
                                <a:pt x="835225" y="470533"/>
                                <a:pt x="827340" y="478348"/>
                                <a:pt x="818892" y="478348"/>
                              </a:cubicBezTo>
                              <a:cubicBezTo>
                                <a:pt x="809881" y="478348"/>
                                <a:pt x="801996" y="470533"/>
                                <a:pt x="801996" y="461602"/>
                              </a:cubicBezTo>
                              <a:lnTo>
                                <a:pt x="801996" y="333224"/>
                              </a:lnTo>
                              <a:cubicBezTo>
                                <a:pt x="801996" y="321503"/>
                                <a:pt x="809317" y="312014"/>
                                <a:pt x="823961" y="312014"/>
                              </a:cubicBezTo>
                              <a:close/>
                              <a:moveTo>
                                <a:pt x="2540032" y="310898"/>
                              </a:moveTo>
                              <a:cubicBezTo>
                                <a:pt x="2549044" y="310898"/>
                                <a:pt x="2556365" y="318154"/>
                                <a:pt x="2556365" y="327643"/>
                              </a:cubicBezTo>
                              <a:lnTo>
                                <a:pt x="2556365" y="462160"/>
                              </a:lnTo>
                              <a:cubicBezTo>
                                <a:pt x="2556365" y="471649"/>
                                <a:pt x="2549044" y="478906"/>
                                <a:pt x="2540032" y="478906"/>
                              </a:cubicBezTo>
                              <a:cubicBezTo>
                                <a:pt x="2531021" y="478906"/>
                                <a:pt x="2523700" y="471649"/>
                                <a:pt x="2523700" y="462160"/>
                              </a:cubicBezTo>
                              <a:lnTo>
                                <a:pt x="2523700" y="327643"/>
                              </a:lnTo>
                              <a:cubicBezTo>
                                <a:pt x="2523700" y="318154"/>
                                <a:pt x="2531584" y="310898"/>
                                <a:pt x="2540032" y="310898"/>
                              </a:cubicBezTo>
                              <a:close/>
                              <a:moveTo>
                                <a:pt x="2288844" y="310898"/>
                              </a:moveTo>
                              <a:cubicBezTo>
                                <a:pt x="2304051" y="310898"/>
                                <a:pt x="2315315" y="319270"/>
                                <a:pt x="2320384" y="334341"/>
                              </a:cubicBezTo>
                              <a:lnTo>
                                <a:pt x="2364877" y="456021"/>
                              </a:lnTo>
                              <a:cubicBezTo>
                                <a:pt x="2365440" y="457695"/>
                                <a:pt x="2366003" y="459928"/>
                                <a:pt x="2366003" y="462719"/>
                              </a:cubicBezTo>
                              <a:cubicBezTo>
                                <a:pt x="2366003" y="471649"/>
                                <a:pt x="2358681" y="478906"/>
                                <a:pt x="2349670" y="478906"/>
                              </a:cubicBezTo>
                              <a:cubicBezTo>
                                <a:pt x="2342912" y="478906"/>
                                <a:pt x="2336153" y="474998"/>
                                <a:pt x="2334464" y="468300"/>
                              </a:cubicBezTo>
                              <a:lnTo>
                                <a:pt x="2321510" y="431462"/>
                              </a:lnTo>
                              <a:lnTo>
                                <a:pt x="2255615" y="431462"/>
                              </a:lnTo>
                              <a:lnTo>
                                <a:pt x="2242662" y="468300"/>
                              </a:lnTo>
                              <a:cubicBezTo>
                                <a:pt x="2240409" y="474998"/>
                                <a:pt x="2233651" y="478906"/>
                                <a:pt x="2227456" y="478906"/>
                              </a:cubicBezTo>
                              <a:cubicBezTo>
                                <a:pt x="2218444" y="478906"/>
                                <a:pt x="2211123" y="471649"/>
                                <a:pt x="2211123" y="462719"/>
                              </a:cubicBezTo>
                              <a:cubicBezTo>
                                <a:pt x="2211123" y="460486"/>
                                <a:pt x="2211686" y="458254"/>
                                <a:pt x="2212812" y="456021"/>
                              </a:cubicBezTo>
                              <a:lnTo>
                                <a:pt x="2257305" y="334341"/>
                              </a:lnTo>
                              <a:cubicBezTo>
                                <a:pt x="2262937" y="319270"/>
                                <a:pt x="2274201" y="310898"/>
                                <a:pt x="2288844" y="310898"/>
                              </a:cubicBezTo>
                              <a:close/>
                              <a:moveTo>
                                <a:pt x="706252" y="310339"/>
                              </a:moveTo>
                              <a:cubicBezTo>
                                <a:pt x="727090" y="309781"/>
                                <a:pt x="746239" y="315363"/>
                                <a:pt x="756377" y="323178"/>
                              </a:cubicBezTo>
                              <a:cubicBezTo>
                                <a:pt x="760319" y="326526"/>
                                <a:pt x="762009" y="330992"/>
                                <a:pt x="762009" y="335457"/>
                              </a:cubicBezTo>
                              <a:cubicBezTo>
                                <a:pt x="762009" y="344387"/>
                                <a:pt x="754687" y="351643"/>
                                <a:pt x="746239" y="351643"/>
                              </a:cubicBezTo>
                              <a:cubicBezTo>
                                <a:pt x="741734" y="351643"/>
                                <a:pt x="738918" y="349969"/>
                                <a:pt x="734975" y="347737"/>
                              </a:cubicBezTo>
                              <a:cubicBezTo>
                                <a:pt x="728217" y="343829"/>
                                <a:pt x="718642" y="341038"/>
                                <a:pt x="705126" y="341038"/>
                              </a:cubicBezTo>
                              <a:cubicBezTo>
                                <a:pt x="685977" y="341038"/>
                                <a:pt x="678092" y="349969"/>
                                <a:pt x="678092" y="358900"/>
                              </a:cubicBezTo>
                              <a:cubicBezTo>
                                <a:pt x="678092" y="369505"/>
                                <a:pt x="687103" y="373970"/>
                                <a:pt x="710758" y="378436"/>
                              </a:cubicBezTo>
                              <a:cubicBezTo>
                                <a:pt x="752434" y="386250"/>
                                <a:pt x="771583" y="400762"/>
                                <a:pt x="771583" y="429229"/>
                              </a:cubicBezTo>
                              <a:cubicBezTo>
                                <a:pt x="771583" y="458253"/>
                                <a:pt x="747365" y="480022"/>
                                <a:pt x="706815" y="480022"/>
                              </a:cubicBezTo>
                              <a:cubicBezTo>
                                <a:pt x="679218" y="480022"/>
                                <a:pt x="660633" y="470533"/>
                                <a:pt x="649369" y="462160"/>
                              </a:cubicBezTo>
                              <a:cubicBezTo>
                                <a:pt x="643737" y="458253"/>
                                <a:pt x="640921" y="453788"/>
                                <a:pt x="640921" y="448206"/>
                              </a:cubicBezTo>
                              <a:cubicBezTo>
                                <a:pt x="640921" y="439275"/>
                                <a:pt x="648242" y="432019"/>
                                <a:pt x="657254" y="432019"/>
                              </a:cubicBezTo>
                              <a:cubicBezTo>
                                <a:pt x="661196" y="432019"/>
                                <a:pt x="664012" y="433136"/>
                                <a:pt x="669644" y="436485"/>
                              </a:cubicBezTo>
                              <a:cubicBezTo>
                                <a:pt x="679218" y="443183"/>
                                <a:pt x="690482" y="448765"/>
                                <a:pt x="709631" y="448765"/>
                              </a:cubicBezTo>
                              <a:cubicBezTo>
                                <a:pt x="727654" y="448765"/>
                                <a:pt x="738918" y="441508"/>
                                <a:pt x="738918" y="429787"/>
                              </a:cubicBezTo>
                              <a:cubicBezTo>
                                <a:pt x="738918" y="418065"/>
                                <a:pt x="725401" y="414158"/>
                                <a:pt x="701747" y="409693"/>
                              </a:cubicBezTo>
                              <a:cubicBezTo>
                                <a:pt x="662323" y="401879"/>
                                <a:pt x="645426" y="388482"/>
                                <a:pt x="645426" y="359458"/>
                              </a:cubicBezTo>
                              <a:cubicBezTo>
                                <a:pt x="645426" y="329875"/>
                                <a:pt x="670771" y="310339"/>
                                <a:pt x="706252" y="310339"/>
                              </a:cubicBezTo>
                              <a:close/>
                              <a:moveTo>
                                <a:pt x="1026150" y="309782"/>
                              </a:moveTo>
                              <a:cubicBezTo>
                                <a:pt x="1066137" y="309782"/>
                                <a:pt x="1097113" y="339365"/>
                                <a:pt x="1100493" y="376762"/>
                              </a:cubicBezTo>
                              <a:cubicBezTo>
                                <a:pt x="1101619" y="389042"/>
                                <a:pt x="1101619" y="400763"/>
                                <a:pt x="1100493" y="413601"/>
                              </a:cubicBezTo>
                              <a:cubicBezTo>
                                <a:pt x="1097676" y="450998"/>
                                <a:pt x="1066701" y="480023"/>
                                <a:pt x="1026150" y="480023"/>
                              </a:cubicBezTo>
                              <a:cubicBezTo>
                                <a:pt x="985600" y="480023"/>
                                <a:pt x="955750" y="450998"/>
                                <a:pt x="952371" y="413601"/>
                              </a:cubicBezTo>
                              <a:cubicBezTo>
                                <a:pt x="951244" y="401321"/>
                                <a:pt x="951244" y="388483"/>
                                <a:pt x="952371" y="376762"/>
                              </a:cubicBezTo>
                              <a:cubicBezTo>
                                <a:pt x="955187" y="339365"/>
                                <a:pt x="985600" y="309782"/>
                                <a:pt x="1026150" y="309782"/>
                              </a:cubicBezTo>
                              <a:close/>
                              <a:moveTo>
                                <a:pt x="111514" y="240569"/>
                              </a:moveTo>
                              <a:lnTo>
                                <a:pt x="394241" y="240569"/>
                              </a:lnTo>
                              <a:cubicBezTo>
                                <a:pt x="411136" y="240569"/>
                                <a:pt x="424653" y="253965"/>
                                <a:pt x="424653" y="270710"/>
                              </a:cubicBezTo>
                              <a:cubicBezTo>
                                <a:pt x="424653" y="287455"/>
                                <a:pt x="411136" y="300852"/>
                                <a:pt x="394804" y="300852"/>
                              </a:cubicBezTo>
                              <a:lnTo>
                                <a:pt x="111514" y="300852"/>
                              </a:lnTo>
                              <a:cubicBezTo>
                                <a:pt x="94618" y="300852"/>
                                <a:pt x="81101" y="287455"/>
                                <a:pt x="81101" y="270710"/>
                              </a:cubicBezTo>
                              <a:cubicBezTo>
                                <a:pt x="81101" y="253965"/>
                                <a:pt x="94618" y="240569"/>
                                <a:pt x="111514" y="240569"/>
                              </a:cubicBezTo>
                              <a:close/>
                              <a:moveTo>
                                <a:pt x="30413" y="120005"/>
                              </a:moveTo>
                              <a:lnTo>
                                <a:pt x="219085" y="120005"/>
                              </a:lnTo>
                              <a:cubicBezTo>
                                <a:pt x="235981" y="120005"/>
                                <a:pt x="249498" y="133401"/>
                                <a:pt x="249498" y="150146"/>
                              </a:cubicBezTo>
                              <a:cubicBezTo>
                                <a:pt x="249498" y="166891"/>
                                <a:pt x="235981" y="180287"/>
                                <a:pt x="219085" y="180287"/>
                              </a:cubicBezTo>
                              <a:lnTo>
                                <a:pt x="30413" y="180287"/>
                              </a:lnTo>
                              <a:cubicBezTo>
                                <a:pt x="13517" y="180287"/>
                                <a:pt x="0" y="166891"/>
                                <a:pt x="0" y="150146"/>
                              </a:cubicBezTo>
                              <a:cubicBezTo>
                                <a:pt x="0" y="133401"/>
                                <a:pt x="13517" y="120005"/>
                                <a:pt x="30413" y="120005"/>
                              </a:cubicBezTo>
                              <a:close/>
                              <a:moveTo>
                                <a:pt x="1201868" y="94888"/>
                              </a:moveTo>
                              <a:cubicBezTo>
                                <a:pt x="1200179" y="94888"/>
                                <a:pt x="1199052" y="95446"/>
                                <a:pt x="1198489" y="97679"/>
                              </a:cubicBezTo>
                              <a:lnTo>
                                <a:pt x="1178777" y="153495"/>
                              </a:lnTo>
                              <a:lnTo>
                                <a:pt x="1224960" y="153495"/>
                              </a:lnTo>
                              <a:lnTo>
                                <a:pt x="1205811" y="97679"/>
                              </a:lnTo>
                              <a:cubicBezTo>
                                <a:pt x="1205248" y="95446"/>
                                <a:pt x="1203558" y="94888"/>
                                <a:pt x="1201868" y="94888"/>
                              </a:cubicBezTo>
                              <a:close/>
                              <a:moveTo>
                                <a:pt x="1028403" y="94888"/>
                              </a:moveTo>
                              <a:cubicBezTo>
                                <a:pt x="1026714" y="94888"/>
                                <a:pt x="1025587" y="95446"/>
                                <a:pt x="1025024" y="97679"/>
                              </a:cubicBezTo>
                              <a:lnTo>
                                <a:pt x="1005312" y="153495"/>
                              </a:lnTo>
                              <a:lnTo>
                                <a:pt x="1051495" y="153495"/>
                              </a:lnTo>
                              <a:lnTo>
                                <a:pt x="1032346" y="97679"/>
                              </a:lnTo>
                              <a:cubicBezTo>
                                <a:pt x="1031783" y="95446"/>
                                <a:pt x="1030093" y="94888"/>
                                <a:pt x="1028403" y="94888"/>
                              </a:cubicBezTo>
                              <a:close/>
                              <a:moveTo>
                                <a:pt x="1711002" y="62514"/>
                              </a:moveTo>
                              <a:lnTo>
                                <a:pt x="1789287" y="62514"/>
                              </a:lnTo>
                              <a:cubicBezTo>
                                <a:pt x="1798298" y="62514"/>
                                <a:pt x="1805057" y="69212"/>
                                <a:pt x="1805057" y="77584"/>
                              </a:cubicBezTo>
                              <a:cubicBezTo>
                                <a:pt x="1805057" y="85957"/>
                                <a:pt x="1798298" y="92655"/>
                                <a:pt x="1789287" y="92655"/>
                              </a:cubicBezTo>
                              <a:lnTo>
                                <a:pt x="1720577" y="92655"/>
                              </a:lnTo>
                              <a:lnTo>
                                <a:pt x="1720577" y="130052"/>
                              </a:lnTo>
                              <a:lnTo>
                                <a:pt x="1782529" y="130052"/>
                              </a:lnTo>
                              <a:cubicBezTo>
                                <a:pt x="1790977" y="130052"/>
                                <a:pt x="1797172" y="136750"/>
                                <a:pt x="1797172" y="144564"/>
                              </a:cubicBezTo>
                              <a:cubicBezTo>
                                <a:pt x="1797172" y="152379"/>
                                <a:pt x="1790977" y="159077"/>
                                <a:pt x="1782529" y="159077"/>
                              </a:cubicBezTo>
                              <a:lnTo>
                                <a:pt x="1720577" y="159077"/>
                              </a:lnTo>
                              <a:lnTo>
                                <a:pt x="1720577" y="197590"/>
                              </a:lnTo>
                              <a:lnTo>
                                <a:pt x="1789850" y="197590"/>
                              </a:lnTo>
                              <a:cubicBezTo>
                                <a:pt x="1798862" y="197590"/>
                                <a:pt x="1805620" y="204288"/>
                                <a:pt x="1805620" y="213219"/>
                              </a:cubicBezTo>
                              <a:cubicBezTo>
                                <a:pt x="1805620" y="221591"/>
                                <a:pt x="1798862" y="228289"/>
                                <a:pt x="1789850" y="228289"/>
                              </a:cubicBezTo>
                              <a:lnTo>
                                <a:pt x="1711002" y="228289"/>
                              </a:lnTo>
                              <a:cubicBezTo>
                                <a:pt x="1695232" y="228289"/>
                                <a:pt x="1687348" y="217684"/>
                                <a:pt x="1687348" y="204846"/>
                              </a:cubicBezTo>
                              <a:lnTo>
                                <a:pt x="1687348" y="85957"/>
                              </a:lnTo>
                              <a:cubicBezTo>
                                <a:pt x="1687348" y="73119"/>
                                <a:pt x="1695796" y="62514"/>
                                <a:pt x="1711002" y="62514"/>
                              </a:cubicBezTo>
                              <a:close/>
                              <a:moveTo>
                                <a:pt x="1347175" y="61956"/>
                              </a:moveTo>
                              <a:cubicBezTo>
                                <a:pt x="1362944" y="61956"/>
                                <a:pt x="1374208" y="72003"/>
                                <a:pt x="1377024" y="89864"/>
                              </a:cubicBezTo>
                              <a:lnTo>
                                <a:pt x="1397299" y="190334"/>
                              </a:lnTo>
                              <a:cubicBezTo>
                                <a:pt x="1397299" y="191450"/>
                                <a:pt x="1397862" y="192008"/>
                                <a:pt x="1398989" y="192008"/>
                              </a:cubicBezTo>
                              <a:cubicBezTo>
                                <a:pt x="1400115" y="192008"/>
                                <a:pt x="1400678" y="191450"/>
                                <a:pt x="1401241" y="190334"/>
                              </a:cubicBezTo>
                              <a:lnTo>
                                <a:pt x="1420954" y="89864"/>
                              </a:lnTo>
                              <a:cubicBezTo>
                                <a:pt x="1424333" y="72003"/>
                                <a:pt x="1435033" y="61956"/>
                                <a:pt x="1451367" y="61956"/>
                              </a:cubicBezTo>
                              <a:cubicBezTo>
                                <a:pt x="1469388" y="61398"/>
                                <a:pt x="1480653" y="72561"/>
                                <a:pt x="1482906" y="89864"/>
                              </a:cubicBezTo>
                              <a:lnTo>
                                <a:pt x="1499801" y="208753"/>
                              </a:lnTo>
                              <a:cubicBezTo>
                                <a:pt x="1501491" y="221033"/>
                                <a:pt x="1494169" y="229405"/>
                                <a:pt x="1482906" y="229405"/>
                              </a:cubicBezTo>
                              <a:cubicBezTo>
                                <a:pt x="1473894" y="229405"/>
                                <a:pt x="1467136" y="222707"/>
                                <a:pt x="1466009" y="213777"/>
                              </a:cubicBezTo>
                              <a:lnTo>
                                <a:pt x="1453056" y="98795"/>
                              </a:lnTo>
                              <a:cubicBezTo>
                                <a:pt x="1453056" y="97678"/>
                                <a:pt x="1452493" y="97121"/>
                                <a:pt x="1451367" y="97121"/>
                              </a:cubicBezTo>
                              <a:cubicBezTo>
                                <a:pt x="1450803" y="97121"/>
                                <a:pt x="1450240" y="97678"/>
                                <a:pt x="1449677" y="98237"/>
                              </a:cubicBezTo>
                              <a:lnTo>
                                <a:pt x="1427149" y="204846"/>
                              </a:lnTo>
                              <a:cubicBezTo>
                                <a:pt x="1424333" y="219916"/>
                                <a:pt x="1414195" y="229405"/>
                                <a:pt x="1400115" y="229405"/>
                              </a:cubicBezTo>
                              <a:cubicBezTo>
                                <a:pt x="1386035" y="229405"/>
                                <a:pt x="1376461" y="220475"/>
                                <a:pt x="1373081" y="205404"/>
                              </a:cubicBezTo>
                              <a:lnTo>
                                <a:pt x="1350554" y="98795"/>
                              </a:lnTo>
                              <a:cubicBezTo>
                                <a:pt x="1350554" y="98237"/>
                                <a:pt x="1349991" y="97678"/>
                                <a:pt x="1348864" y="97678"/>
                              </a:cubicBezTo>
                              <a:cubicBezTo>
                                <a:pt x="1348301" y="97678"/>
                                <a:pt x="1347175" y="98237"/>
                                <a:pt x="1347175" y="99353"/>
                              </a:cubicBezTo>
                              <a:lnTo>
                                <a:pt x="1334221" y="214335"/>
                              </a:lnTo>
                              <a:cubicBezTo>
                                <a:pt x="1333094" y="223265"/>
                                <a:pt x="1326336" y="229964"/>
                                <a:pt x="1317325" y="229964"/>
                              </a:cubicBezTo>
                              <a:cubicBezTo>
                                <a:pt x="1306061" y="229964"/>
                                <a:pt x="1298739" y="221591"/>
                                <a:pt x="1300429" y="209311"/>
                              </a:cubicBezTo>
                              <a:lnTo>
                                <a:pt x="1316762" y="90423"/>
                              </a:lnTo>
                              <a:cubicBezTo>
                                <a:pt x="1319578" y="72003"/>
                                <a:pt x="1330278" y="61956"/>
                                <a:pt x="1347175" y="61956"/>
                              </a:cubicBezTo>
                              <a:close/>
                              <a:moveTo>
                                <a:pt x="1201868" y="61398"/>
                              </a:moveTo>
                              <a:cubicBezTo>
                                <a:pt x="1217075" y="61398"/>
                                <a:pt x="1228339" y="69770"/>
                                <a:pt x="1233408" y="84841"/>
                              </a:cubicBezTo>
                              <a:lnTo>
                                <a:pt x="1277901" y="206521"/>
                              </a:lnTo>
                              <a:cubicBezTo>
                                <a:pt x="1278464" y="208195"/>
                                <a:pt x="1279027" y="210428"/>
                                <a:pt x="1279027" y="213219"/>
                              </a:cubicBezTo>
                              <a:cubicBezTo>
                                <a:pt x="1279027" y="222149"/>
                                <a:pt x="1271705" y="229406"/>
                                <a:pt x="1262694" y="229406"/>
                              </a:cubicBezTo>
                              <a:cubicBezTo>
                                <a:pt x="1255936" y="229406"/>
                                <a:pt x="1249178" y="225498"/>
                                <a:pt x="1247488" y="218800"/>
                              </a:cubicBezTo>
                              <a:lnTo>
                                <a:pt x="1234534" y="181961"/>
                              </a:lnTo>
                              <a:lnTo>
                                <a:pt x="1168639" y="181961"/>
                              </a:lnTo>
                              <a:lnTo>
                                <a:pt x="1155686" y="218800"/>
                              </a:lnTo>
                              <a:cubicBezTo>
                                <a:pt x="1153433" y="225498"/>
                                <a:pt x="1146675" y="229406"/>
                                <a:pt x="1140480" y="229406"/>
                              </a:cubicBezTo>
                              <a:cubicBezTo>
                                <a:pt x="1131468" y="229406"/>
                                <a:pt x="1124147" y="222149"/>
                                <a:pt x="1124147" y="213219"/>
                              </a:cubicBezTo>
                              <a:cubicBezTo>
                                <a:pt x="1124147" y="210986"/>
                                <a:pt x="1124710" y="208754"/>
                                <a:pt x="1125836" y="206521"/>
                              </a:cubicBezTo>
                              <a:lnTo>
                                <a:pt x="1170329" y="84841"/>
                              </a:lnTo>
                              <a:cubicBezTo>
                                <a:pt x="1175961" y="69770"/>
                                <a:pt x="1187225" y="61398"/>
                                <a:pt x="1201868" y="61398"/>
                              </a:cubicBezTo>
                              <a:close/>
                              <a:moveTo>
                                <a:pt x="1028966" y="61398"/>
                              </a:moveTo>
                              <a:cubicBezTo>
                                <a:pt x="1044173" y="61398"/>
                                <a:pt x="1055437" y="69770"/>
                                <a:pt x="1060506" y="84841"/>
                              </a:cubicBezTo>
                              <a:lnTo>
                                <a:pt x="1104999" y="206521"/>
                              </a:lnTo>
                              <a:cubicBezTo>
                                <a:pt x="1104999" y="208195"/>
                                <a:pt x="1106125" y="210428"/>
                                <a:pt x="1106125" y="213219"/>
                              </a:cubicBezTo>
                              <a:cubicBezTo>
                                <a:pt x="1106125" y="222149"/>
                                <a:pt x="1098803" y="229406"/>
                                <a:pt x="1089792" y="229406"/>
                              </a:cubicBezTo>
                              <a:cubicBezTo>
                                <a:pt x="1083034" y="229406"/>
                                <a:pt x="1076276" y="225498"/>
                                <a:pt x="1074586" y="218800"/>
                              </a:cubicBezTo>
                              <a:lnTo>
                                <a:pt x="1061632" y="181961"/>
                              </a:lnTo>
                              <a:lnTo>
                                <a:pt x="995738" y="181961"/>
                              </a:lnTo>
                              <a:lnTo>
                                <a:pt x="982784" y="218800"/>
                              </a:lnTo>
                              <a:cubicBezTo>
                                <a:pt x="980532" y="225498"/>
                                <a:pt x="973773" y="229406"/>
                                <a:pt x="967578" y="229406"/>
                              </a:cubicBezTo>
                              <a:cubicBezTo>
                                <a:pt x="958566" y="229406"/>
                                <a:pt x="951245" y="222149"/>
                                <a:pt x="951245" y="213219"/>
                              </a:cubicBezTo>
                              <a:cubicBezTo>
                                <a:pt x="951245" y="210986"/>
                                <a:pt x="951808" y="208754"/>
                                <a:pt x="952935" y="206521"/>
                              </a:cubicBezTo>
                              <a:lnTo>
                                <a:pt x="997427" y="84841"/>
                              </a:lnTo>
                              <a:cubicBezTo>
                                <a:pt x="1003059" y="69770"/>
                                <a:pt x="1014324" y="61398"/>
                                <a:pt x="1028966" y="61398"/>
                              </a:cubicBezTo>
                              <a:close/>
                              <a:moveTo>
                                <a:pt x="829594" y="61398"/>
                              </a:moveTo>
                              <a:cubicBezTo>
                                <a:pt x="839168" y="61398"/>
                                <a:pt x="846490" y="68654"/>
                                <a:pt x="846490" y="78143"/>
                              </a:cubicBezTo>
                              <a:lnTo>
                                <a:pt x="846490" y="195916"/>
                              </a:lnTo>
                              <a:lnTo>
                                <a:pt x="911258" y="195916"/>
                              </a:lnTo>
                              <a:cubicBezTo>
                                <a:pt x="920269" y="195916"/>
                                <a:pt x="928154" y="203172"/>
                                <a:pt x="928154" y="212103"/>
                              </a:cubicBezTo>
                              <a:cubicBezTo>
                                <a:pt x="928154" y="221033"/>
                                <a:pt x="920269" y="228289"/>
                                <a:pt x="911258" y="228289"/>
                              </a:cubicBezTo>
                              <a:lnTo>
                                <a:pt x="832410" y="228289"/>
                              </a:lnTo>
                              <a:cubicBezTo>
                                <a:pt x="820019" y="228289"/>
                                <a:pt x="813261" y="219917"/>
                                <a:pt x="813261" y="209311"/>
                              </a:cubicBezTo>
                              <a:lnTo>
                                <a:pt x="813261" y="78143"/>
                              </a:lnTo>
                              <a:cubicBezTo>
                                <a:pt x="813261" y="68654"/>
                                <a:pt x="821146" y="61398"/>
                                <a:pt x="829594" y="61398"/>
                              </a:cubicBezTo>
                              <a:close/>
                              <a:moveTo>
                                <a:pt x="649370" y="61398"/>
                              </a:moveTo>
                              <a:cubicBezTo>
                                <a:pt x="656128" y="61398"/>
                                <a:pt x="662323" y="65305"/>
                                <a:pt x="664576" y="72003"/>
                              </a:cubicBezTo>
                              <a:lnTo>
                                <a:pt x="707379" y="193683"/>
                              </a:lnTo>
                              <a:cubicBezTo>
                                <a:pt x="707942" y="194799"/>
                                <a:pt x="708506" y="195916"/>
                                <a:pt x="709632" y="195916"/>
                              </a:cubicBezTo>
                              <a:cubicBezTo>
                                <a:pt x="710758" y="195916"/>
                                <a:pt x="711322" y="195357"/>
                                <a:pt x="711885" y="193683"/>
                              </a:cubicBezTo>
                              <a:lnTo>
                                <a:pt x="754688" y="72003"/>
                              </a:lnTo>
                              <a:cubicBezTo>
                                <a:pt x="756941" y="65305"/>
                                <a:pt x="763699" y="61398"/>
                                <a:pt x="769894" y="61398"/>
                              </a:cubicBezTo>
                              <a:cubicBezTo>
                                <a:pt x="780596" y="61398"/>
                                <a:pt x="787917" y="68654"/>
                                <a:pt x="787917" y="77585"/>
                              </a:cubicBezTo>
                              <a:cubicBezTo>
                                <a:pt x="787917" y="79817"/>
                                <a:pt x="787354" y="82050"/>
                                <a:pt x="786228" y="84283"/>
                              </a:cubicBezTo>
                              <a:lnTo>
                                <a:pt x="741734" y="203730"/>
                              </a:lnTo>
                              <a:cubicBezTo>
                                <a:pt x="735539" y="220475"/>
                                <a:pt x="725402" y="229406"/>
                                <a:pt x="710195" y="229406"/>
                              </a:cubicBezTo>
                              <a:cubicBezTo>
                                <a:pt x="694989" y="229406"/>
                                <a:pt x="684851" y="219917"/>
                                <a:pt x="678656" y="203730"/>
                              </a:cubicBezTo>
                              <a:lnTo>
                                <a:pt x="634727" y="84283"/>
                              </a:lnTo>
                              <a:cubicBezTo>
                                <a:pt x="634163" y="82050"/>
                                <a:pt x="633037" y="79817"/>
                                <a:pt x="633037" y="77585"/>
                              </a:cubicBezTo>
                              <a:cubicBezTo>
                                <a:pt x="633037" y="68654"/>
                                <a:pt x="640358" y="61398"/>
                                <a:pt x="649370" y="61398"/>
                              </a:cubicBezTo>
                              <a:close/>
                              <a:moveTo>
                                <a:pt x="1591604" y="60839"/>
                              </a:moveTo>
                              <a:cubicBezTo>
                                <a:pt x="1613005" y="60281"/>
                                <a:pt x="1632154" y="65863"/>
                                <a:pt x="1642291" y="73677"/>
                              </a:cubicBezTo>
                              <a:cubicBezTo>
                                <a:pt x="1646234" y="77026"/>
                                <a:pt x="1647924" y="81491"/>
                                <a:pt x="1647924" y="85957"/>
                              </a:cubicBezTo>
                              <a:cubicBezTo>
                                <a:pt x="1647924" y="94887"/>
                                <a:pt x="1640602" y="102143"/>
                                <a:pt x="1632154" y="102143"/>
                              </a:cubicBezTo>
                              <a:cubicBezTo>
                                <a:pt x="1627649" y="102143"/>
                                <a:pt x="1624833" y="100469"/>
                                <a:pt x="1620890" y="98237"/>
                              </a:cubicBezTo>
                              <a:cubicBezTo>
                                <a:pt x="1614132" y="94329"/>
                                <a:pt x="1604557" y="91538"/>
                                <a:pt x="1591041" y="91538"/>
                              </a:cubicBezTo>
                              <a:cubicBezTo>
                                <a:pt x="1571892" y="91538"/>
                                <a:pt x="1564007" y="100469"/>
                                <a:pt x="1564007" y="109400"/>
                              </a:cubicBezTo>
                              <a:cubicBezTo>
                                <a:pt x="1564007" y="120005"/>
                                <a:pt x="1573018" y="124470"/>
                                <a:pt x="1596673" y="128936"/>
                              </a:cubicBezTo>
                              <a:cubicBezTo>
                                <a:pt x="1638349" y="136750"/>
                                <a:pt x="1657498" y="151262"/>
                                <a:pt x="1657498" y="179729"/>
                              </a:cubicBezTo>
                              <a:cubicBezTo>
                                <a:pt x="1657498" y="208753"/>
                                <a:pt x="1633280" y="230522"/>
                                <a:pt x="1592730" y="230522"/>
                              </a:cubicBezTo>
                              <a:cubicBezTo>
                                <a:pt x="1565133" y="230522"/>
                                <a:pt x="1546548" y="221032"/>
                                <a:pt x="1535284" y="212660"/>
                              </a:cubicBezTo>
                              <a:cubicBezTo>
                                <a:pt x="1529652" y="208753"/>
                                <a:pt x="1526836" y="204288"/>
                                <a:pt x="1526836" y="198706"/>
                              </a:cubicBezTo>
                              <a:cubicBezTo>
                                <a:pt x="1526836" y="189775"/>
                                <a:pt x="1534157" y="182519"/>
                                <a:pt x="1543168" y="182519"/>
                              </a:cubicBezTo>
                              <a:cubicBezTo>
                                <a:pt x="1547111" y="182519"/>
                                <a:pt x="1549927" y="183636"/>
                                <a:pt x="1555559" y="186985"/>
                              </a:cubicBezTo>
                              <a:cubicBezTo>
                                <a:pt x="1565133" y="193683"/>
                                <a:pt x="1576397" y="199264"/>
                                <a:pt x="1595546" y="199264"/>
                              </a:cubicBezTo>
                              <a:cubicBezTo>
                                <a:pt x="1613568" y="199264"/>
                                <a:pt x="1624833" y="192008"/>
                                <a:pt x="1624833" y="180287"/>
                              </a:cubicBezTo>
                              <a:cubicBezTo>
                                <a:pt x="1624833" y="168565"/>
                                <a:pt x="1611316" y="164658"/>
                                <a:pt x="1587662" y="160193"/>
                              </a:cubicBezTo>
                              <a:cubicBezTo>
                                <a:pt x="1548237" y="152378"/>
                                <a:pt x="1530778" y="138982"/>
                                <a:pt x="1530778" y="109958"/>
                              </a:cubicBezTo>
                              <a:cubicBezTo>
                                <a:pt x="1530778" y="80375"/>
                                <a:pt x="1556122" y="60839"/>
                                <a:pt x="1591604" y="60839"/>
                              </a:cubicBezTo>
                              <a:close/>
                              <a:moveTo>
                                <a:pt x="111514" y="0"/>
                              </a:moveTo>
                              <a:lnTo>
                                <a:pt x="394804" y="0"/>
                              </a:lnTo>
                              <a:cubicBezTo>
                                <a:pt x="411699" y="0"/>
                                <a:pt x="425217" y="13396"/>
                                <a:pt x="425217" y="30141"/>
                              </a:cubicBezTo>
                              <a:cubicBezTo>
                                <a:pt x="425217" y="46886"/>
                                <a:pt x="411699" y="60282"/>
                                <a:pt x="394804" y="60282"/>
                              </a:cubicBezTo>
                              <a:lnTo>
                                <a:pt x="111514" y="60282"/>
                              </a:lnTo>
                              <a:cubicBezTo>
                                <a:pt x="94618" y="60282"/>
                                <a:pt x="81101" y="46886"/>
                                <a:pt x="81101" y="30141"/>
                              </a:cubicBezTo>
                              <a:cubicBezTo>
                                <a:pt x="81101" y="13396"/>
                                <a:pt x="94618" y="0"/>
                                <a:pt x="111514"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wgp>
                </a:graphicData>
              </a:graphic>
            </wp:anchor>
          </w:drawing>
        </mc:Choice>
        <mc:Fallback xmlns:a="http://schemas.openxmlformats.org/drawingml/2006/main" xmlns:a16="http://schemas.microsoft.com/office/drawing/2014/main">
          <w:pict w14:anchorId="3D123323">
            <v:group id="Groep 9" style="position:absolute;margin-left:384.65pt;margin-top:-1.15pt;width:139.5pt;height:42.5pt;z-index:251659264" coordsize="17716,5400" o:spid="_x0000_s1026" w14:anchorId="288D5B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">
              <v:shape id="Vrije vorm 2" style="position:absolute;width:17716;height:5400;visibility:visible;mso-wrap-style:square;v-text-anchor:middle" coordsize="1771650,540000" o:spid="_x0000_s1027" fillcolor="#008580 [3204]" stroked="f" strokeweight="1pt" path="m270000,l1771650,r,540000l270000,540000c120883,540000,,419117,,270000,,120883,120883,,270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">
                <v:stroke joinstyle="miter"/>
                <v:path arrowok="t" o:connecttype="custom" o:connectlocs="270000,0;1771650,0;1771650,540000;270000,540000;0,270000;270000,0" o:connectangles="0,0,0,0,0,0"/>
              </v:shape>
              <v:shape id="Vrije vorm 3" style="position:absolute;left:2528;top:1435;width:12673;height:2529;visibility:visible;mso-wrap-style:square;v-text-anchor:middle" coordsize="2714061,541421" o:spid="_x0000_s1028" fillcolor="white [3212]" stroked="f" strokeweight="1pt" path="m111514,481138r283290,c411136,481138,425217,494534,425217,511279v,16745,-13518,30142,-30413,30142l111514,541421v-16896,,-30413,-13397,-30413,-30142c81101,494534,94618,481138,111514,481138xm286669,361133r188672,c492237,361133,505754,374529,505754,391274v,16745,-13517,30142,-30413,30142l286669,421416v-16896,,-30413,-13397,-30413,-30142c256256,374529,269773,361133,286669,361133xm2288281,344388v-1690,,-2816,558,-3379,2791l2265190,402995r46182,l2292224,347179v-564,-2233,-2253,-2791,-3943,-2791xm1771828,343830r,101586l1800551,445416v27597,,41677,-15071,43366,-39072c1844481,399088,1844481,391274,1843917,384017v-1689,-24559,-15769,-40187,-43929,-40187l1771828,343830xm2095104,342155r,48560l2127769,390715v20838,,28160,-9489,28160,-24001c2155929,352202,2147481,342155,2129459,342155r-34355,xm1167514,342155r,48560l1200180,390715v20838,,28160,-9489,28160,-24001c1228340,352202,1219891,342155,1201869,342155r-34355,xm834662,342155r,51351l867890,393506v19712,,27597,-10047,27597,-25675c895487,351086,885913,342155,865075,342155r-30413,xm1025587,341039v-22528,,-38861,16187,-40551,39072c984473,389599,984473,399647,985036,409135v1690,22885,18023,39630,40551,39630c1048678,448765,1065011,432579,1066701,409135v563,-9488,563,-19536,,-29024c1065011,357226,1048115,341039,1025587,341039xm2619444,312014r78284,c2706740,312014,2713498,318712,2713498,327084v,8373,-6758,15071,-15770,15071l2629018,342155r,37397l2690970,379552v8448,,14644,6698,14644,14512c2705614,401879,2699418,408577,2690970,408577r-61952,l2629018,447090r69274,c2707303,447090,2714061,453788,2714061,462719v,8372,-6758,15070,-15769,15070l2619444,477789v-15770,,-23655,-10605,-23655,-23443l2595789,335457v,-12838,8448,-23443,23655,-23443xm2375015,312014r108134,c2492160,312014,2499482,318712,2499482,328201v,8931,-7885,16186,-16896,16186l2445415,344387r,117773c2445415,471649,2438657,478905,2429082,478905v-9011,,-16896,-7814,-16896,-16745l2412186,344387r-37171,c2365440,344387,2358119,337132,2358119,328201v,-9489,7321,-16187,16896,-16187xm2083840,312014r48435,c2166067,312014,2189721,333224,2189721,366156v,26792,-15206,41304,-33229,46327l2189721,450439v2253,2232,4505,6140,4505,11721c2194226,471091,2186905,478905,2177330,478905v-4505,,-9011,-1116,-13516,-6698l2127769,428112v-3942,-4465,-6758,-7256,-13517,-7256l2095104,420856r,41304c2095104,471091,2087782,478905,2078207,478905v-9011,,-16332,-7814,-16332,-16745l2061875,333224v,-11163,7321,-21210,21965,-21210xm1935156,312014r78284,c2022451,312014,2029210,318712,2029210,327084v,8373,-6759,15071,-15770,15071l1944730,342155r,37397l2006682,379552v8448,,14643,6698,14643,14512c2021325,401879,2015130,408577,2006682,408577r-61952,l1944730,447090r69273,c2023015,447090,2029773,453788,2029773,462719v,8372,-6758,15070,-15770,15070l1935156,477789v-15771,,-23655,-10605,-23655,-23443l1911501,335457v,-12838,8448,-23443,23655,-23443xm1762817,312014r38297,c1843354,312014,1873767,339364,1877147,376761v1126,12280,1126,24560,,37397c1873767,451555,1843354,477789,1802804,477789r-39987,c1747610,477789,1739162,467742,1739162,454904r,-120005c1739162,322061,1747610,312014,1762817,312014xm1611879,312014r78284,c1699174,312014,1705933,318712,1705933,327084v,8373,-6759,15071,-15770,15071l1621453,342155r,37397l1683405,379552v8448,,14643,6698,14643,14512c1698048,401879,1691853,408577,1683405,408577r-61952,l1621453,447090r69273,c1699738,447090,1706496,453788,1706496,462719v,8372,-6758,15070,-15770,15070l1611879,477789v-15771,,-23655,-10605,-23655,-23443l1588224,335457v,-12838,8448,-23443,23655,-23443xm1467700,312014r76031,c1553306,312014,1560064,318712,1560064,327084v,8373,-6758,15071,-15769,15071l1477274,342155r,41304l1539226,383459v9011,,15769,6698,15769,15070c1554995,406902,1547674,413600,1539226,413600r-61952,l1477274,461044v,9489,-7322,16745,-16896,16745c1451367,477789,1444045,469975,1444045,461044r,-126145c1444045,322061,1452493,312014,1467700,312014xm1296486,312014r108135,c1413631,312014,1420953,318712,1420953,328201v,8931,-7885,16186,-16896,16186l1366886,344387r,117773c1366886,471649,1360128,478905,1350553,478905v-9011,,-16896,-7814,-16896,-16745l1333657,344387r-37171,c1286911,344387,1279590,337132,1279590,328201v,-9489,7321,-16187,16896,-16187xm1155687,312014r48435,c1238477,312014,1262132,333224,1262132,366156v,26792,-14644,41304,-33229,46327l1262132,450439v2252,2232,4505,6140,4505,11721c1266637,471091,1259316,478905,1249741,478905v-4506,,-9011,-1116,-13517,-6698l1200180,428112v-3943,-4465,-6759,-7256,-13517,-7256l1166951,420856r,41304c1166951,471091,1159629,478905,1150054,478905v-9011,,-16332,-7814,-16332,-16745l1133722,333224v,-11163,7321,-21210,21965,-21210xm823961,312014r47308,c902246,312014,929279,332108,929279,367272v,35723,-25344,55817,-60262,55817l835225,423089r,38513c835225,470533,827340,478348,818892,478348v-9011,,-16896,-7815,-16896,-16746l801996,333224v,-11721,7321,-21210,21965,-21210xm2540032,310898v9012,,16333,7256,16333,16745l2556365,462160v,9489,-7321,16746,-16333,16746c2531021,478906,2523700,471649,2523700,462160r,-134517c2523700,318154,2531584,310898,2540032,310898xm2288844,310898v15207,,26471,8372,31540,23443l2364877,456021v563,1674,1126,3907,1126,6698c2366003,471649,2358681,478906,2349670,478906v-6758,,-13517,-3908,-15206,-10606l2321510,431462r-65895,l2242662,468300v-2253,6698,-9011,10606,-15206,10606c2218444,478906,2211123,471649,2211123,462719v,-2233,563,-4465,1689,-6698l2257305,334341v5632,-15071,16896,-23443,31539,-23443xm706252,310339v20838,-558,39987,5024,50125,12839c760319,326526,762009,330992,762009,335457v,8930,-7322,16186,-15770,16186c741734,351643,738918,349969,734975,347737v-6758,-3908,-16333,-6699,-29849,-6699c685977,341038,678092,349969,678092,358900v,10605,9011,15070,32666,19536c752434,386250,771583,400762,771583,429229v,29024,-24218,50793,-64768,50793c679218,480022,660633,470533,649369,462160v-5632,-3907,-8448,-8372,-8448,-13954c640921,439275,648242,432019,657254,432019v3942,,6758,1117,12390,4466c679218,443183,690482,448765,709631,448765v18023,,29287,-7257,29287,-18978c738918,418065,725401,414158,701747,409693v-39424,-7814,-56321,-21211,-56321,-50235c645426,329875,670771,310339,706252,310339xm1026150,309782v39987,,70963,29583,74343,66980c1101619,389042,1101619,400763,1100493,413601v-2817,37397,-33792,66422,-74343,66422c985600,480023,955750,450998,952371,413601v-1127,-12280,-1127,-25118,,-36839c955187,339365,985600,309782,1026150,309782xm111514,240569r282727,c411136,240569,424653,253965,424653,270710v,16745,-13517,30142,-29849,30142l111514,300852v-16896,,-30413,-13397,-30413,-30142c81101,253965,94618,240569,111514,240569xm30413,120005r188672,c235981,120005,249498,133401,249498,150146v,16745,-13517,30141,-30413,30141l30413,180287c13517,180287,,166891,,150146,,133401,13517,120005,30413,120005xm1201868,94888v-1689,,-2816,558,-3379,2791l1178777,153495r46183,l1205811,97679v-563,-2233,-2253,-2791,-3943,-2791xm1028403,94888v-1689,,-2816,558,-3379,2791l1005312,153495r46183,l1032346,97679v-563,-2233,-2253,-2791,-3943,-2791xm1711002,62514r78285,c1798298,62514,1805057,69212,1805057,77584v,8373,-6759,15071,-15770,15071l1720577,92655r,37397l1782529,130052v8448,,14643,6698,14643,14512c1797172,152379,1790977,159077,1782529,159077r-61952,l1720577,197590r69273,c1798862,197590,1805620,204288,1805620,213219v,8372,-6758,15070,-15770,15070l1711002,228289v-15770,,-23654,-10605,-23654,-23443l1687348,85957v,-12838,8448,-23443,23654,-23443xm1347175,61956v15769,,27033,10047,29849,27908l1397299,190334v,1116,563,1674,1690,1674c1400115,192008,1400678,191450,1401241,190334l1420954,89864v3379,-17861,14079,-27908,30413,-27908c1469388,61398,1480653,72561,1482906,89864r16895,118889c1501491,221033,1494169,229405,1482906,229405v-9012,,-15770,-6698,-16897,-15628l1453056,98795v,-1117,-563,-1674,-1689,-1674c1450803,97121,1450240,97678,1449677,98237r-22528,106609c1424333,219916,1414195,229405,1400115,229405v-14080,,-23654,-8930,-27034,-24001l1350554,98795v,-558,-563,-1117,-1690,-1117c1348301,97678,1347175,98237,1347175,99353r-12954,114982c1333094,223265,1326336,229964,1317325,229964v-11264,,-18586,-8373,-16896,-20653l1316762,90423v2816,-18420,13516,-28467,30413,-28467xm1201868,61398v15207,,26471,8372,31540,23443l1277901,206521v563,1674,1126,3907,1126,6698c1279027,222149,1271705,229406,1262694,229406v-6758,,-13516,-3908,-15206,-10606l1234534,181961r-65895,l1155686,218800v-2253,6698,-9011,10606,-15206,10606c1131468,229406,1124147,222149,1124147,213219v,-2233,563,-4465,1689,-6698l1170329,84841v5632,-15071,16896,-23443,31539,-23443xm1028966,61398v15207,,26471,8372,31540,23443l1104999,206521v,1674,1126,3907,1126,6698c1106125,222149,1098803,229406,1089792,229406v-6758,,-13516,-3908,-15206,-10606l1061632,181961r-65894,l982784,218800v-2252,6698,-9011,10606,-15206,10606c958566,229406,951245,222149,951245,213219v,-2233,563,-4465,1690,-6698l997427,84841v5632,-15071,16897,-23443,31539,-23443xm829594,61398v9574,,16896,7256,16896,16745l846490,195916r64768,c920269,195916,928154,203172,928154,212103v,8930,-7885,16186,-16896,16186l832410,228289v-12391,,-19149,-8372,-19149,-18978l813261,78143v,-9489,7885,-16745,16333,-16745xm649370,61398v6758,,12953,3907,15206,10605l707379,193683v563,1116,1127,2233,2253,2233c710758,195916,711322,195357,711885,193683l754688,72003v2253,-6698,9011,-10605,15206,-10605c780596,61398,787917,68654,787917,77585v,2232,-563,4465,-1689,6698l741734,203730v-6195,16745,-16332,25676,-31539,25676c694989,229406,684851,219917,678656,203730l634727,84283v-564,-2233,-1690,-4466,-1690,-6698c633037,68654,640358,61398,649370,61398xm1591604,60839v21401,-558,40550,5024,50687,12838c1646234,77026,1647924,81491,1647924,85957v,8930,-7322,16186,-15770,16186c1627649,102143,1624833,100469,1620890,98237v-6758,-3908,-16333,-6699,-29849,-6699c1571892,91538,1564007,100469,1564007,109400v,10605,9011,15070,32666,19536c1638349,136750,1657498,151262,1657498,179729v,29024,-24218,50793,-64768,50793c1565133,230522,1546548,221032,1535284,212660v-5632,-3907,-8448,-8372,-8448,-13954c1526836,189775,1534157,182519,1543168,182519v3943,,6759,1117,12391,4466c1565133,193683,1576397,199264,1595546,199264v18022,,29287,-7256,29287,-18977c1624833,168565,1611316,164658,1587662,160193v-39425,-7815,-56884,-21211,-56884,-50235c1530778,80375,1556122,60839,1591604,60839xm111514,l394804,v16895,,30413,13396,30413,30141c425217,46886,411699,60282,394804,60282r-283290,c94618,60282,81101,46886,81101,30141,81101,13396,94618,,1115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">
                <v:stroke joinstyle="miter"/>
                <v:path arrowok="t" o:connecttype="custom" o:connectlocs="52071,224667;184353,224667;198554,238741;184353,252816;52071,252816;37870,238741;52071,224667;133860,168631;221960,168631;236161,182705;221960,196780;133860,196780;119658,182705;133860,168631;1068510,160812;1066932,162115;1057727,188178;1079292,188178;1070351,162115;1068510,160812;827353,160551;827353,207987;840765,207987;861014,189742;861014,179316;840502,160551;978306,159769;978306,182444;993559,182444;1006708,171237;994348,159769;545169,159769;545169,182444;560422,182444;573572,171237;561211,159769;389744,159769;389744,183747;405260,183747;418146,171758;403946,159769;478896,159248;459961,177492;459961,191045;478896,209550;498095,191045;498095,177492;478896,159248;1223146,145695;1259700,145695;1267064,152732;1259700,159769;1227616,159769;1227616,177231;1256545,177231;1263383,184008;1256545,190785;1227616,190785;1227616,208768;1259964,208768;1267327,216066;1259964,223103;1223146,223103;1212100,212156;1212100,156641;1223146,145695;1109010,145695;1159503,145695;1167130,153253;1159240,160811;1141883,160811;1141883,215805;1134256,223624;1126367,215805;1126367,160811;1109010,160811;1101120,153253;1109010,145695;973046,145695;995663,145695;1022487,170976;1006971,192609;1022487,210332;1024591,215805;1016701,223624;1010390,220497;993559,199906;987247,196518;978306,196518;978306,215805;970416,223624;962790,215805;962790,155599;973046,145695;903618,145695;940173,145695;947537,152732;940173,159769;908089,159769;908089,177231;937017,177231;943855,184008;937017,190785;908089,190785;908089,208768;940436,208768;947800,216066;940436,223103;903618,223103;892573,212156;892573,156641;903618,145695;823145,145695;841028,145695;876531,175928;876531,193391;841817,223103;823145,223103;812099,212417;812099,156381;823145,145695;752665,145695;789219,145695;796583,152732;789219,159769;757135,159769;757135,177231;786064,177231;792901,184008;786064,190785;757135,190785;757135,208768;789482,208768;796846,216066;789482,223103;752665,223103;741619,212156;741619,156641;752665,145695;685340,145695;720843,145695;728470,152732;721106,159769;689811,159769;689811,179056;718739,179056;726103,186093;718739,193130;689811,193130;689811,215284;681921,223103;674295,215284;674295,156381;685340,145695;605392,145695;655886,145695;663512,153253;655622,160811;638266,160811;638266,215805;630639,223624;622749,215805;622749,160811;605392,160811;597503,153253;605392,145695;539646,145695;562263,145695;589351,170976;573835,192609;589351,210332;591454,215805;583565,223624;577253,220497;560422,199906;554111,196518;544906,196518;544906,215805;537016,223624;529390,215805;529390,155599;539646,145695;384747,145695;406838,145695;433926,171497;405786,197561;390007,197561;390007,215545;382380,223364;374491,215545;374491,155599;384747,145695;1186064,145174;1193691,152993;1193691,215805;1186064,223625;1178438,215805;1178438,152993;1186064,145174;1068773,145174;1083500,156120;1104276,212939;1104802,216066;1097175,223625;1090075,218672;1084026,201471;1053256,201471;1047208,218672;1040107,223625;1032481,216066;1033269,212939;1054045,156120;1068773,145174;329783,144912;353189,150908;355819,156641;348455,164199;343196,162375;329258,159247;316634,167588;331887,176710;360290,200428;330046,224146;303222,215805;299277,209289;306904,201731;312689,203816;331361,209550;345037,200689;327680,191306;301381,167849;329783,144912;479159,144652;513874,175929;513874,193131;479159,224146;444708,193131;444708,175929;479159,144652;52071,112333;184090,112333;198291,126408;184353,140483;52071,140483;37870,126408;52071,112333;14201,56036;102301,56036;116503,70111;102301,84185;14201,84185;0,70111;14201,56036;561211,44308;559633,45611;550428,71674;571993,71674;563052,45611;561211,44308;480211,44308;478634,45611;469429,71674;490994,71674;482053,45611;480211,44308;798950,29191;835505,29191;842869,36228;835505,43265;803421,43265;803421,60728;832349,60728;839187,67504;832349,74281;803421,74281;803421,92264;835768,92264;843132,99562;835768,106599;798950,106599;787905,95653;787905,40138;798950,29191;629061,28930;642999,41962;652467,88876;653256,89658;654308,88876;663512,41962;677714,28930;692441,41962;700330,97477;692441,107120;684551,99823;678502,46132;677714,45351;676925,45872;666405,95653;653782,107120;641158,95913;630639,46132;629850,45611;629061,46393;623013,100084;615123,107381;607234,97738;614860,42223;629061,28930;561211,28670;575938,39616;596714,96435;597240,99562;589613,107121;582513,102168;576464,84967;545694,84967;539646,102168;532546,107121;524919,99562;525708,96435;546483,39616;561211,28670;480474,28670;495202,39616;515978,96435;516504,99562;508877,107121;501776,102168;495728,84967;464958,84967;458910,102168;451809,107121;444183,99562;444972,96435;465747,39616;480474,28670;387378,28670;395267,36489;395267,91483;425511,91483;433400,99041;425511,106599;388693,106599;379751,97738;379751,36489;387378,28670;303222,28670;310323,33622;330310,90440;331362,91483;332414,90440;352401,33622;359501,28670;367917,36228;367128,39356;346352,95132;331625,107121;316897,95132;296385,39356;295596,36228;303222,28670;743197,28409;766865,34403;769496,40138;762132,47696;756872,45872;742934,42744;730311,51084;745564,60207;773966,83924;743723,107642;716899,99301;712954,92786;720580,85227;726366,87312;745038,93046;758714,84185;741357,74802;714795,51345;743197,28409;52071,0;184353,0;198554,14074;184353,28149;52071,28149;37870,14074;52071,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group>
          </w:pict>
        </mc:Fallback>
      </mc:AlternateContent>
    </w:r>
    <w:r w:rsidRPr="006145AB">
      <w:rPr>
        <w:rFonts w:ascii="Helvetica" w:hAnsi="Helvetica"/>
        <w:color w:val="00847F"/>
        <w:sz w:val="18"/>
        <w:szCs w:val="18"/>
        <w:lang w:val="nl-BE"/>
      </w:rPr>
      <w:t>Vlaamse Sportfederatie</w:t>
    </w:r>
    <w:r w:rsidRPr="006145AB">
      <w:rPr>
        <w:rFonts w:ascii="Helvetica" w:hAnsi="Helvetica"/>
        <w:color w:val="00847F"/>
        <w:sz w:val="18"/>
        <w:szCs w:val="18"/>
        <w:lang w:val="nl-BE"/>
      </w:rPr>
      <w:br/>
      <w:t xml:space="preserve">Zuiderlaan 13, 9000 Gent </w:t>
    </w:r>
    <w:r w:rsidRPr="006145AB">
      <w:rPr>
        <w:rFonts w:ascii="Helvetica" w:hAnsi="Helvetica"/>
        <w:b/>
        <w:bCs/>
        <w:color w:val="00847F"/>
        <w:sz w:val="18"/>
        <w:szCs w:val="18"/>
        <w:lang w:val="nl-BE"/>
      </w:rPr>
      <w:t xml:space="preserve">ı </w:t>
    </w:r>
    <w:r w:rsidRPr="006145AB">
      <w:rPr>
        <w:rFonts w:ascii="Helvetica" w:hAnsi="Helvetica"/>
        <w:color w:val="00847F"/>
        <w:sz w:val="18"/>
        <w:szCs w:val="18"/>
        <w:lang w:val="nl-BE"/>
      </w:rPr>
      <w:t xml:space="preserve">09 243 12 90 </w:t>
    </w:r>
    <w:r w:rsidRPr="006145AB">
      <w:rPr>
        <w:rFonts w:ascii="Helvetica" w:hAnsi="Helvetica"/>
        <w:b/>
        <w:bCs/>
        <w:color w:val="00847F"/>
        <w:sz w:val="18"/>
        <w:szCs w:val="18"/>
        <w:lang w:val="nl-BE"/>
      </w:rPr>
      <w:t xml:space="preserve">ı </w:t>
    </w:r>
    <w:r w:rsidRPr="006145AB">
      <w:rPr>
        <w:rFonts w:ascii="Helvetica" w:hAnsi="Helvetica"/>
        <w:color w:val="00847F"/>
        <w:sz w:val="18"/>
        <w:szCs w:val="18"/>
        <w:lang w:val="nl-BE"/>
      </w:rPr>
      <w:t xml:space="preserve">info@vlaamsesportfederatie.be </w:t>
    </w:r>
    <w:r w:rsidRPr="006145AB">
      <w:rPr>
        <w:rFonts w:ascii="Helvetica" w:hAnsi="Helvetica"/>
        <w:color w:val="00847F"/>
        <w:sz w:val="18"/>
        <w:szCs w:val="18"/>
        <w:lang w:val="nl-BE"/>
      </w:rPr>
      <w:br/>
    </w:r>
    <w:r w:rsidRPr="006145AB">
      <w:rPr>
        <w:rFonts w:ascii="Helvetica" w:hAnsi="Helvetica"/>
        <w:b/>
        <w:bCs/>
        <w:color w:val="00847F"/>
        <w:sz w:val="18"/>
        <w:szCs w:val="18"/>
        <w:lang w:val="nl-BE"/>
      </w:rPr>
      <w:t>www.vlaamsesportfederatie.be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429CC" w14:textId="77777777" w:rsidR="00BD3FFD" w:rsidRDefault="00BD3FFD" w:rsidP="00A017F0">
      <w:pPr>
        <w:spacing w:after="0" w:line="240" w:lineRule="auto"/>
      </w:pPr>
      <w:r>
        <w:separator/>
      </w:r>
    </w:p>
  </w:footnote>
  <w:footnote w:type="continuationSeparator" w:id="0">
    <w:p w14:paraId="5BE6ED93" w14:textId="77777777" w:rsidR="00BD3FFD" w:rsidRDefault="00BD3FFD" w:rsidP="00A017F0">
      <w:pPr>
        <w:spacing w:after="0" w:line="240" w:lineRule="auto"/>
      </w:pPr>
      <w:r>
        <w:continuationSeparator/>
      </w:r>
    </w:p>
  </w:footnote>
  <w:footnote w:type="continuationNotice" w:id="1">
    <w:p w14:paraId="1BF833A1" w14:textId="77777777" w:rsidR="00BD3FFD" w:rsidRDefault="00BD3F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6702" w14:textId="77777777" w:rsidR="00521FBD" w:rsidRDefault="00253718" w:rsidP="00B77ABF">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14:paraId="2CA779E4" w14:textId="77777777" w:rsidR="00521FBD" w:rsidRDefault="00521FBD" w:rsidP="009D3662">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color w:val="02716E" w:themeColor="accent4"/>
        <w:sz w:val="20"/>
        <w:szCs w:val="24"/>
      </w:rPr>
      <w:id w:val="905956349"/>
      <w:docPartObj>
        <w:docPartGallery w:val="Page Numbers (Top of Page)"/>
        <w:docPartUnique/>
      </w:docPartObj>
    </w:sdtPr>
    <w:sdtEndPr>
      <w:rPr>
        <w:rStyle w:val="Paginanummer"/>
      </w:rPr>
    </w:sdtEndPr>
    <w:sdtContent>
      <w:p w14:paraId="6D222F45" w14:textId="77777777" w:rsidR="00521FBD" w:rsidRPr="009D3662" w:rsidRDefault="00253718" w:rsidP="002D35E9">
        <w:pPr>
          <w:pStyle w:val="Koptekst"/>
          <w:framePr w:w="339" w:wrap="none" w:vAnchor="text" w:hAnchor="page" w:x="10134" w:y="4"/>
          <w:jc w:val="center"/>
          <w:rPr>
            <w:rStyle w:val="Paginanummer"/>
            <w:color w:val="02716E" w:themeColor="accent4"/>
            <w:sz w:val="20"/>
            <w:szCs w:val="24"/>
          </w:rPr>
        </w:pPr>
        <w:r w:rsidRPr="009D3662">
          <w:rPr>
            <w:rStyle w:val="Paginanummer"/>
            <w:color w:val="02716E" w:themeColor="accent4"/>
            <w:sz w:val="20"/>
            <w:szCs w:val="24"/>
          </w:rPr>
          <w:fldChar w:fldCharType="begin"/>
        </w:r>
        <w:r w:rsidRPr="009D3662">
          <w:rPr>
            <w:rStyle w:val="Paginanummer"/>
            <w:color w:val="02716E" w:themeColor="accent4"/>
            <w:sz w:val="20"/>
            <w:szCs w:val="24"/>
          </w:rPr>
          <w:instrText xml:space="preserve"> PAGE </w:instrText>
        </w:r>
        <w:r w:rsidRPr="009D3662">
          <w:rPr>
            <w:rStyle w:val="Paginanummer"/>
            <w:color w:val="02716E" w:themeColor="accent4"/>
            <w:sz w:val="20"/>
            <w:szCs w:val="24"/>
          </w:rPr>
          <w:fldChar w:fldCharType="separate"/>
        </w:r>
        <w:r w:rsidRPr="009D3662">
          <w:rPr>
            <w:rStyle w:val="Paginanummer"/>
            <w:noProof/>
            <w:color w:val="02716E" w:themeColor="accent4"/>
            <w:sz w:val="20"/>
            <w:szCs w:val="24"/>
          </w:rPr>
          <w:t>2</w:t>
        </w:r>
        <w:r w:rsidRPr="009D3662">
          <w:rPr>
            <w:rStyle w:val="Paginanummer"/>
            <w:color w:val="02716E" w:themeColor="accent4"/>
            <w:sz w:val="20"/>
            <w:szCs w:val="24"/>
          </w:rPr>
          <w:fldChar w:fldCharType="end"/>
        </w:r>
      </w:p>
    </w:sdtContent>
  </w:sdt>
  <w:p w14:paraId="537C5B5B" w14:textId="68CC5090" w:rsidR="00521FBD" w:rsidRPr="00A50BC5" w:rsidRDefault="00253718" w:rsidP="009D3662">
    <w:pPr>
      <w:pStyle w:val="Koptekst"/>
      <w:tabs>
        <w:tab w:val="clear" w:pos="4536"/>
      </w:tabs>
      <w:ind w:right="360"/>
      <w:rPr>
        <w:sz w:val="20"/>
        <w:szCs w:val="24"/>
      </w:rPr>
    </w:pPr>
    <w:r w:rsidRPr="00EE0180">
      <w:rPr>
        <w:rFonts w:ascii="Helvetica Light" w:hAnsi="Helvetica Light"/>
        <w:noProof/>
        <w:color w:val="008580" w:themeColor="accent1"/>
        <w:sz w:val="20"/>
        <w:szCs w:val="24"/>
      </w:rPr>
      <mc:AlternateContent>
        <mc:Choice Requires="wps">
          <w:drawing>
            <wp:anchor distT="0" distB="0" distL="114300" distR="114300" simplePos="0" relativeHeight="251658242" behindDoc="0" locked="0" layoutInCell="1" allowOverlap="1" wp14:anchorId="7DFD0080" wp14:editId="6E091A3F">
              <wp:simplePos x="0" y="0"/>
              <wp:positionH relativeFrom="column">
                <wp:posOffset>635</wp:posOffset>
              </wp:positionH>
              <wp:positionV relativeFrom="paragraph">
                <wp:posOffset>-5715</wp:posOffset>
              </wp:positionV>
              <wp:extent cx="168060" cy="180110"/>
              <wp:effectExtent l="0" t="0" r="0" b="0"/>
              <wp:wrapSquare wrapText="bothSides"/>
              <wp:docPr id="6" name="Vrije vorm 5">
                <a:extLst xmlns:a="http://schemas.openxmlformats.org/drawingml/2006/main">
                  <a:ext uri="{FF2B5EF4-FFF2-40B4-BE49-F238E27FC236}">
                    <a16:creationId xmlns:a16="http://schemas.microsoft.com/office/drawing/2014/main" id="{7DBF6A8A-9706-0D42-BAE0-317388163F5F}"/>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8060" cy="180110"/>
                      </a:xfrm>
                      <a:custGeom>
                        <a:avLst/>
                        <a:gdLst>
                          <a:gd name="connsiteX0" fmla="*/ 188334 w 854162"/>
                          <a:gd name="connsiteY0" fmla="*/ 812590 h 914400"/>
                          <a:gd name="connsiteX1" fmla="*/ 666779 w 854162"/>
                          <a:gd name="connsiteY1" fmla="*/ 812590 h 914400"/>
                          <a:gd name="connsiteX2" fmla="*/ 718143 w 854162"/>
                          <a:gd name="connsiteY2" fmla="*/ 863495 h 914400"/>
                          <a:gd name="connsiteX3" fmla="*/ 666779 w 854162"/>
                          <a:gd name="connsiteY3" fmla="*/ 914400 h 914400"/>
                          <a:gd name="connsiteX4" fmla="*/ 188334 w 854162"/>
                          <a:gd name="connsiteY4" fmla="*/ 914400 h 914400"/>
                          <a:gd name="connsiteX5" fmla="*/ 136970 w 854162"/>
                          <a:gd name="connsiteY5" fmla="*/ 863495 h 914400"/>
                          <a:gd name="connsiteX6" fmla="*/ 188334 w 854162"/>
                          <a:gd name="connsiteY6" fmla="*/ 812590 h 914400"/>
                          <a:gd name="connsiteX7" fmla="*/ 484152 w 854162"/>
                          <a:gd name="connsiteY7" fmla="*/ 609914 h 914400"/>
                          <a:gd name="connsiteX8" fmla="*/ 802798 w 854162"/>
                          <a:gd name="connsiteY8" fmla="*/ 609914 h 914400"/>
                          <a:gd name="connsiteX9" fmla="*/ 854162 w 854162"/>
                          <a:gd name="connsiteY9" fmla="*/ 660819 h 914400"/>
                          <a:gd name="connsiteX10" fmla="*/ 802798 w 854162"/>
                          <a:gd name="connsiteY10" fmla="*/ 711724 h 914400"/>
                          <a:gd name="connsiteX11" fmla="*/ 484152 w 854162"/>
                          <a:gd name="connsiteY11" fmla="*/ 711724 h 914400"/>
                          <a:gd name="connsiteX12" fmla="*/ 432788 w 854162"/>
                          <a:gd name="connsiteY12" fmla="*/ 660819 h 914400"/>
                          <a:gd name="connsiteX13" fmla="*/ 484152 w 854162"/>
                          <a:gd name="connsiteY13" fmla="*/ 609914 h 914400"/>
                          <a:gd name="connsiteX14" fmla="*/ 188334 w 854162"/>
                          <a:gd name="connsiteY14" fmla="*/ 406295 h 914400"/>
                          <a:gd name="connsiteX15" fmla="*/ 665828 w 854162"/>
                          <a:gd name="connsiteY15" fmla="*/ 406295 h 914400"/>
                          <a:gd name="connsiteX16" fmla="*/ 717191 w 854162"/>
                          <a:gd name="connsiteY16" fmla="*/ 457200 h 914400"/>
                          <a:gd name="connsiteX17" fmla="*/ 666779 w 854162"/>
                          <a:gd name="connsiteY17" fmla="*/ 508105 h 914400"/>
                          <a:gd name="connsiteX18" fmla="*/ 188334 w 854162"/>
                          <a:gd name="connsiteY18" fmla="*/ 508105 h 914400"/>
                          <a:gd name="connsiteX19" fmla="*/ 136970 w 854162"/>
                          <a:gd name="connsiteY19" fmla="*/ 457200 h 914400"/>
                          <a:gd name="connsiteX20" fmla="*/ 188334 w 854162"/>
                          <a:gd name="connsiteY20" fmla="*/ 406295 h 914400"/>
                          <a:gd name="connsiteX21" fmla="*/ 51364 w 854162"/>
                          <a:gd name="connsiteY21" fmla="*/ 202676 h 914400"/>
                          <a:gd name="connsiteX22" fmla="*/ 370010 w 854162"/>
                          <a:gd name="connsiteY22" fmla="*/ 202676 h 914400"/>
                          <a:gd name="connsiteX23" fmla="*/ 421374 w 854162"/>
                          <a:gd name="connsiteY23" fmla="*/ 253581 h 914400"/>
                          <a:gd name="connsiteX24" fmla="*/ 370010 w 854162"/>
                          <a:gd name="connsiteY24" fmla="*/ 304485 h 914400"/>
                          <a:gd name="connsiteX25" fmla="*/ 51364 w 854162"/>
                          <a:gd name="connsiteY25" fmla="*/ 304485 h 914400"/>
                          <a:gd name="connsiteX26" fmla="*/ 0 w 854162"/>
                          <a:gd name="connsiteY26" fmla="*/ 253581 h 914400"/>
                          <a:gd name="connsiteX27" fmla="*/ 51364 w 854162"/>
                          <a:gd name="connsiteY27" fmla="*/ 202676 h 914400"/>
                          <a:gd name="connsiteX28" fmla="*/ 188334 w 854162"/>
                          <a:gd name="connsiteY28" fmla="*/ 0 h 914400"/>
                          <a:gd name="connsiteX29" fmla="*/ 666779 w 854162"/>
                          <a:gd name="connsiteY29" fmla="*/ 0 h 914400"/>
                          <a:gd name="connsiteX30" fmla="*/ 718143 w 854162"/>
                          <a:gd name="connsiteY30" fmla="*/ 50905 h 914400"/>
                          <a:gd name="connsiteX31" fmla="*/ 666779 w 854162"/>
                          <a:gd name="connsiteY31" fmla="*/ 101809 h 914400"/>
                          <a:gd name="connsiteX32" fmla="*/ 188334 w 854162"/>
                          <a:gd name="connsiteY32" fmla="*/ 101809 h 914400"/>
                          <a:gd name="connsiteX33" fmla="*/ 136970 w 854162"/>
                          <a:gd name="connsiteY33" fmla="*/ 50905 h 914400"/>
                          <a:gd name="connsiteX34" fmla="*/ 188334 w 854162"/>
                          <a:gd name="connsiteY34" fmla="*/ 0 h 9144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854162" h="914400">
                            <a:moveTo>
                              <a:pt x="188334" y="812590"/>
                            </a:moveTo>
                            <a:lnTo>
                              <a:pt x="666779" y="812590"/>
                            </a:lnTo>
                            <a:cubicBezTo>
                              <a:pt x="694363" y="812590"/>
                              <a:pt x="718143" y="835214"/>
                              <a:pt x="718143" y="863495"/>
                            </a:cubicBezTo>
                            <a:cubicBezTo>
                              <a:pt x="718143" y="891775"/>
                              <a:pt x="695314" y="914400"/>
                              <a:pt x="666779" y="914400"/>
                            </a:cubicBezTo>
                            <a:lnTo>
                              <a:pt x="188334" y="914400"/>
                            </a:lnTo>
                            <a:cubicBezTo>
                              <a:pt x="159798" y="914400"/>
                              <a:pt x="136970" y="891775"/>
                              <a:pt x="136970" y="863495"/>
                            </a:cubicBezTo>
                            <a:cubicBezTo>
                              <a:pt x="136970" y="835214"/>
                              <a:pt x="159798" y="812590"/>
                              <a:pt x="188334" y="812590"/>
                            </a:cubicBezTo>
                            <a:close/>
                            <a:moveTo>
                              <a:pt x="484152" y="609914"/>
                            </a:moveTo>
                            <a:lnTo>
                              <a:pt x="802798" y="609914"/>
                            </a:lnTo>
                            <a:cubicBezTo>
                              <a:pt x="831334" y="609914"/>
                              <a:pt x="854162" y="632538"/>
                              <a:pt x="854162" y="660819"/>
                            </a:cubicBezTo>
                            <a:cubicBezTo>
                              <a:pt x="854162" y="689099"/>
                              <a:pt x="831334" y="711724"/>
                              <a:pt x="802798" y="711724"/>
                            </a:cubicBezTo>
                            <a:lnTo>
                              <a:pt x="484152" y="711724"/>
                            </a:lnTo>
                            <a:cubicBezTo>
                              <a:pt x="455616" y="711724"/>
                              <a:pt x="432788" y="689099"/>
                              <a:pt x="432788" y="660819"/>
                            </a:cubicBezTo>
                            <a:cubicBezTo>
                              <a:pt x="432788" y="632538"/>
                              <a:pt x="455616" y="609914"/>
                              <a:pt x="484152" y="609914"/>
                            </a:cubicBezTo>
                            <a:close/>
                            <a:moveTo>
                              <a:pt x="188334" y="406295"/>
                            </a:moveTo>
                            <a:lnTo>
                              <a:pt x="665828" y="406295"/>
                            </a:lnTo>
                            <a:cubicBezTo>
                              <a:pt x="694363" y="406295"/>
                              <a:pt x="717191" y="428919"/>
                              <a:pt x="717191" y="457200"/>
                            </a:cubicBezTo>
                            <a:cubicBezTo>
                              <a:pt x="717191" y="485480"/>
                              <a:pt x="694363" y="508105"/>
                              <a:pt x="666779" y="508105"/>
                            </a:cubicBezTo>
                            <a:lnTo>
                              <a:pt x="188334" y="508105"/>
                            </a:lnTo>
                            <a:cubicBezTo>
                              <a:pt x="159798" y="508105"/>
                              <a:pt x="136970" y="485480"/>
                              <a:pt x="136970" y="457200"/>
                            </a:cubicBezTo>
                            <a:cubicBezTo>
                              <a:pt x="136970" y="428919"/>
                              <a:pt x="159798" y="406295"/>
                              <a:pt x="188334" y="406295"/>
                            </a:cubicBezTo>
                            <a:close/>
                            <a:moveTo>
                              <a:pt x="51364" y="202676"/>
                            </a:moveTo>
                            <a:lnTo>
                              <a:pt x="370010" y="202676"/>
                            </a:lnTo>
                            <a:cubicBezTo>
                              <a:pt x="398546" y="202676"/>
                              <a:pt x="421374" y="225300"/>
                              <a:pt x="421374" y="253581"/>
                            </a:cubicBezTo>
                            <a:cubicBezTo>
                              <a:pt x="421374" y="281861"/>
                              <a:pt x="398546" y="304485"/>
                              <a:pt x="370010" y="304485"/>
                            </a:cubicBezTo>
                            <a:lnTo>
                              <a:pt x="51364" y="304485"/>
                            </a:lnTo>
                            <a:cubicBezTo>
                              <a:pt x="22828" y="304485"/>
                              <a:pt x="0" y="281861"/>
                              <a:pt x="0" y="253581"/>
                            </a:cubicBezTo>
                            <a:cubicBezTo>
                              <a:pt x="0" y="225300"/>
                              <a:pt x="22828" y="202676"/>
                              <a:pt x="51364" y="202676"/>
                            </a:cubicBezTo>
                            <a:close/>
                            <a:moveTo>
                              <a:pt x="188334" y="0"/>
                            </a:moveTo>
                            <a:lnTo>
                              <a:pt x="666779" y="0"/>
                            </a:lnTo>
                            <a:cubicBezTo>
                              <a:pt x="695314" y="0"/>
                              <a:pt x="718143" y="22624"/>
                              <a:pt x="718143" y="50905"/>
                            </a:cubicBezTo>
                            <a:cubicBezTo>
                              <a:pt x="718143" y="79185"/>
                              <a:pt x="695314" y="101809"/>
                              <a:pt x="666779" y="101809"/>
                            </a:cubicBezTo>
                            <a:lnTo>
                              <a:pt x="188334" y="101809"/>
                            </a:lnTo>
                            <a:cubicBezTo>
                              <a:pt x="159798" y="101809"/>
                              <a:pt x="136970" y="79185"/>
                              <a:pt x="136970" y="50905"/>
                            </a:cubicBezTo>
                            <a:cubicBezTo>
                              <a:pt x="136970" y="22624"/>
                              <a:pt x="159798" y="0"/>
                              <a:pt x="188334" y="0"/>
                            </a:cubicBezTo>
                            <a:close/>
                          </a:path>
                        </a:pathLst>
                      </a:custGeom>
                      <a:solidFill>
                        <a:schemeClr val="accent4"/>
                      </a:solidFill>
                      <a:ln w="9505" cap="flat">
                        <a:noFill/>
                        <a:prstDash val="solid"/>
                        <a:miter/>
                      </a:ln>
                    </wps:spPr>
                    <wps:bodyPr wrap="square" rtlCol="0" anchor="ctr">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6="http://schemas.microsoft.com/office/drawing/2014/main">
          <w:pict w14:anchorId="4EE39874">
            <v:shape id="Vrije vorm 5" style="position:absolute;margin-left:.05pt;margin-top:-.45pt;width:13.25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4162,914400" o:spid="_x0000_s1026" fillcolor="#02716e [3207]" stroked="f" strokeweight=".26403mm" path="m188334,812590r478445,c694363,812590,718143,835214,718143,863495v,28280,-22829,50905,-51364,50905l188334,914400v-28536,,-51364,-22625,-51364,-50905c136970,835214,159798,812590,188334,812590xm484152,609914r318646,c831334,609914,854162,632538,854162,660819v,28280,-22828,50905,-51364,50905l484152,711724v-28536,,-51364,-22625,-51364,-50905c432788,632538,455616,609914,484152,609914xm188334,406295r477494,c694363,406295,717191,428919,717191,457200v,28280,-22828,50905,-50412,50905l188334,508105v-28536,,-51364,-22625,-51364,-50905c136970,428919,159798,406295,188334,406295xm51364,202676r318646,c398546,202676,421374,225300,421374,253581v,28280,-22828,50904,-51364,50904l51364,304485c22828,304485,,281861,,253581,,225300,22828,202676,51364,202676xm188334,l666779,v28535,,51364,22624,51364,50905c718143,79185,695314,101809,666779,101809r-478445,c159798,101809,136970,79185,136970,50905,136970,22624,159798,,188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" w14:anchorId="296B783E">
              <v:stroke joinstyle="miter"/>
              <v:path arrowok="t" o:connecttype="custom" o:connectlocs="37056,160056;131192,160056;141298,170083;131192,180110;37056,180110;26949,170083;37056,160056;95259,120135;157954,120135;168060,130162;157954,140189;95259,140189;85153,130162;95259,120135;37056,80028;131004,80028;141110,90055;131192,100082;37056,100082;26949,90055;37056,80028;10106,39921;72801,39921;82907,49948;72801,59975;10106,59975;0,49948;10106,39921;37056,0;131192,0;141298,10027;131192,20053;37056,20053;26949,10027;37056,0" o:connectangles="0,0,0,0,0,0,0,0,0,0,0,0,0,0,0,0,0,0,0,0,0,0,0,0,0,0,0,0,0,0,0,0,0,0,0"/>
              <o:lock v:ext="edit" aspectratio="t"/>
              <w10:wrap type="square"/>
            </v:shape>
          </w:pict>
        </mc:Fallback>
      </mc:AlternateContent>
    </w:r>
    <w:r w:rsidRPr="00EE0180">
      <w:rPr>
        <w:rFonts w:ascii="Helvetica Light" w:hAnsi="Helvetica Light"/>
        <w:noProof/>
      </w:rPr>
      <mc:AlternateContent>
        <mc:Choice Requires="wps">
          <w:drawing>
            <wp:anchor distT="0" distB="0" distL="114300" distR="114300" simplePos="0" relativeHeight="251658241" behindDoc="1" locked="0" layoutInCell="1" allowOverlap="1" wp14:anchorId="6E40C484" wp14:editId="45BFEFDE">
              <wp:simplePos x="0" y="0"/>
              <wp:positionH relativeFrom="column">
                <wp:posOffset>5429109</wp:posOffset>
              </wp:positionH>
              <wp:positionV relativeFrom="paragraph">
                <wp:posOffset>-45085</wp:posOffset>
              </wp:positionV>
              <wp:extent cx="406400" cy="248356"/>
              <wp:effectExtent l="0" t="0" r="0" b="5715"/>
              <wp:wrapNone/>
              <wp:docPr id="19" name="Afgeronde rechthoek 19"/>
              <wp:cNvGraphicFramePr/>
              <a:graphic xmlns:a="http://schemas.openxmlformats.org/drawingml/2006/main">
                <a:graphicData uri="http://schemas.microsoft.com/office/word/2010/wordprocessingShape">
                  <wps:wsp>
                    <wps:cNvSpPr/>
                    <wps:spPr>
                      <a:xfrm>
                        <a:off x="0" y="0"/>
                        <a:ext cx="406400" cy="248356"/>
                      </a:xfrm>
                      <a:prstGeom prst="roundRect">
                        <a:avLst>
                          <a:gd name="adj" fmla="val 50000"/>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w:pict w14:anchorId="670F11B5">
            <v:roundrect id="Afgeronde rechthoek 19" style="position:absolute;margin-left:427.5pt;margin-top:-3.55pt;width:32pt;height:1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2f2f2 [3052]" stroked="f" strokeweight="1pt" arcsize=".5" w14:anchorId="020083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">
              <v:stroke joinstyle="miter"/>
            </v:roundrect>
          </w:pict>
        </mc:Fallback>
      </mc:AlternateContent>
    </w:r>
    <w:r w:rsidR="00965D06">
      <w:rPr>
        <w:rFonts w:ascii="Helvetica Light" w:hAnsi="Helvetica Light"/>
        <w:color w:val="008580" w:themeColor="accent1"/>
        <w:sz w:val="20"/>
        <w:szCs w:val="24"/>
      </w:rPr>
      <w:t>MODEL</w:t>
    </w:r>
    <w:r w:rsidRPr="00EE0180">
      <w:rPr>
        <w:rFonts w:ascii="Helvetica Light" w:hAnsi="Helvetica Light"/>
        <w:color w:val="008580" w:themeColor="accent1"/>
        <w:sz w:val="20"/>
        <w:szCs w:val="24"/>
      </w:rPr>
      <w:t xml:space="preserve"> </w:t>
    </w:r>
    <w:r w:rsidR="00965D06">
      <w:rPr>
        <w:b/>
        <w:bCs/>
        <w:color w:val="02716E" w:themeColor="accent4"/>
        <w:sz w:val="20"/>
        <w:szCs w:val="24"/>
      </w:rPr>
      <w:t>Vrijwilligersovereenkomst</w:t>
    </w:r>
    <w:r>
      <w:rPr>
        <w:b/>
        <w:bCs/>
        <w:color w:val="02716E" w:themeColor="accent4"/>
        <w:sz w:val="20"/>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17C5"/>
    <w:multiLevelType w:val="hybridMultilevel"/>
    <w:tmpl w:val="331AFA4A"/>
    <w:lvl w:ilvl="0" w:tplc="20468E5E">
      <w:start w:val="1"/>
      <w:numFmt w:val="bullet"/>
      <w:pStyle w:val="Kop9"/>
      <w:lvlText w:val=""/>
      <w:lvlJc w:val="left"/>
      <w:pPr>
        <w:ind w:left="1134" w:hanging="414"/>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E2647B4"/>
    <w:multiLevelType w:val="hybridMultilevel"/>
    <w:tmpl w:val="FA88D3AC"/>
    <w:lvl w:ilvl="0" w:tplc="4A80A388">
      <w:start w:val="5"/>
      <w:numFmt w:val="bullet"/>
      <w:lvlText w:val="-"/>
      <w:lvlJc w:val="left"/>
      <w:pPr>
        <w:ind w:left="720" w:hanging="360"/>
      </w:pPr>
      <w:rPr>
        <w:rFonts w:ascii="Helvetica" w:eastAsiaTheme="minorHAnsi"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8B26C0"/>
    <w:multiLevelType w:val="hybridMultilevel"/>
    <w:tmpl w:val="9378ECF8"/>
    <w:lvl w:ilvl="0" w:tplc="4A80A388">
      <w:start w:val="5"/>
      <w:numFmt w:val="bullet"/>
      <w:lvlText w:val="-"/>
      <w:lvlJc w:val="left"/>
      <w:pPr>
        <w:ind w:left="720" w:hanging="360"/>
      </w:pPr>
      <w:rPr>
        <w:rFonts w:ascii="Helvetica" w:eastAsiaTheme="minorHAnsi"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F0B67E9"/>
    <w:multiLevelType w:val="hybridMultilevel"/>
    <w:tmpl w:val="611E3C8C"/>
    <w:lvl w:ilvl="0" w:tplc="14DA68A8">
      <w:start w:val="1"/>
      <w:numFmt w:val="bullet"/>
      <w:pStyle w:val="Kop8"/>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E524CC"/>
    <w:multiLevelType w:val="hybridMultilevel"/>
    <w:tmpl w:val="32680630"/>
    <w:lvl w:ilvl="0" w:tplc="32EA9F56">
      <w:numFmt w:val="bullet"/>
      <w:lvlText w:val="•"/>
      <w:lvlJc w:val="left"/>
      <w:pPr>
        <w:ind w:left="1080" w:hanging="720"/>
      </w:pPr>
      <w:rPr>
        <w:rFonts w:ascii="Helvetica" w:eastAsiaTheme="minorHAnsi"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BDA5A6C"/>
    <w:multiLevelType w:val="hybridMultilevel"/>
    <w:tmpl w:val="5B94C658"/>
    <w:lvl w:ilvl="0" w:tplc="32EA9F56">
      <w:numFmt w:val="bullet"/>
      <w:lvlText w:val="•"/>
      <w:lvlJc w:val="left"/>
      <w:pPr>
        <w:ind w:left="1080" w:hanging="720"/>
      </w:pPr>
      <w:rPr>
        <w:rFonts w:ascii="Helvetica" w:eastAsiaTheme="minorHAnsi"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3381765"/>
    <w:multiLevelType w:val="hybridMultilevel"/>
    <w:tmpl w:val="47D2BE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3D9434A"/>
    <w:multiLevelType w:val="hybridMultilevel"/>
    <w:tmpl w:val="5D840DBC"/>
    <w:lvl w:ilvl="0" w:tplc="32EA9F56">
      <w:numFmt w:val="bullet"/>
      <w:lvlText w:val="•"/>
      <w:lvlJc w:val="left"/>
      <w:pPr>
        <w:ind w:left="1080" w:hanging="720"/>
      </w:pPr>
      <w:rPr>
        <w:rFonts w:ascii="Helvetica" w:eastAsiaTheme="minorHAnsi"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9E71687"/>
    <w:multiLevelType w:val="hybridMultilevel"/>
    <w:tmpl w:val="3A48702A"/>
    <w:lvl w:ilvl="0" w:tplc="4A80A388">
      <w:start w:val="5"/>
      <w:numFmt w:val="bullet"/>
      <w:lvlText w:val="-"/>
      <w:lvlJc w:val="left"/>
      <w:pPr>
        <w:ind w:left="720" w:hanging="360"/>
      </w:pPr>
      <w:rPr>
        <w:rFonts w:ascii="Helvetica" w:eastAsiaTheme="minorHAnsi"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CDF0455"/>
    <w:multiLevelType w:val="hybridMultilevel"/>
    <w:tmpl w:val="B13280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20D33FE"/>
    <w:multiLevelType w:val="hybridMultilevel"/>
    <w:tmpl w:val="C1568984"/>
    <w:lvl w:ilvl="0" w:tplc="4A80A388">
      <w:start w:val="5"/>
      <w:numFmt w:val="bullet"/>
      <w:lvlText w:val="-"/>
      <w:lvlJc w:val="left"/>
      <w:pPr>
        <w:ind w:left="720" w:hanging="360"/>
      </w:pPr>
      <w:rPr>
        <w:rFonts w:ascii="Helvetica" w:eastAsiaTheme="minorHAnsi"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4F2298B"/>
    <w:multiLevelType w:val="hybridMultilevel"/>
    <w:tmpl w:val="3BB864FE"/>
    <w:lvl w:ilvl="0" w:tplc="E71A6A1C">
      <w:start w:val="1"/>
      <w:numFmt w:val="decimal"/>
      <w:pStyle w:val="Kop7"/>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ADC2509"/>
    <w:multiLevelType w:val="multilevel"/>
    <w:tmpl w:val="9DE2581A"/>
    <w:lvl w:ilvl="0">
      <w:start w:val="1"/>
      <w:numFmt w:val="decimal"/>
      <w:pStyle w:val="Kop2"/>
      <w:lvlText w:val="%1"/>
      <w:lvlJc w:val="left"/>
      <w:pPr>
        <w:ind w:left="567" w:hanging="567"/>
      </w:pPr>
      <w:rPr>
        <w:rFonts w:hint="default"/>
      </w:rPr>
    </w:lvl>
    <w:lvl w:ilvl="1">
      <w:start w:val="1"/>
      <w:numFmt w:val="decimal"/>
      <w:pStyle w:val="Kop3"/>
      <w:lvlText w:val="%1.%2"/>
      <w:lvlJc w:val="left"/>
      <w:pPr>
        <w:ind w:left="576" w:hanging="576"/>
      </w:pPr>
      <w:rPr>
        <w:rFonts w:hint="default"/>
      </w:rPr>
    </w:lvl>
    <w:lvl w:ilvl="2">
      <w:start w:val="1"/>
      <w:numFmt w:val="decimal"/>
      <w:pStyle w:val="Kop4"/>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0881416">
    <w:abstractNumId w:val="12"/>
  </w:num>
  <w:num w:numId="2" w16cid:durableId="245774941">
    <w:abstractNumId w:val="11"/>
  </w:num>
  <w:num w:numId="3" w16cid:durableId="2115394797">
    <w:abstractNumId w:val="3"/>
  </w:num>
  <w:num w:numId="4" w16cid:durableId="824515709">
    <w:abstractNumId w:val="0"/>
  </w:num>
  <w:num w:numId="5" w16cid:durableId="967006660">
    <w:abstractNumId w:val="9"/>
  </w:num>
  <w:num w:numId="6" w16cid:durableId="407575514">
    <w:abstractNumId w:val="8"/>
  </w:num>
  <w:num w:numId="7" w16cid:durableId="818113038">
    <w:abstractNumId w:val="6"/>
  </w:num>
  <w:num w:numId="8" w16cid:durableId="1334726071">
    <w:abstractNumId w:val="4"/>
  </w:num>
  <w:num w:numId="9" w16cid:durableId="1836722847">
    <w:abstractNumId w:val="7"/>
  </w:num>
  <w:num w:numId="10" w16cid:durableId="2077194396">
    <w:abstractNumId w:val="5"/>
  </w:num>
  <w:num w:numId="11" w16cid:durableId="868879734">
    <w:abstractNumId w:val="2"/>
  </w:num>
  <w:num w:numId="12" w16cid:durableId="1472670763">
    <w:abstractNumId w:val="1"/>
  </w:num>
  <w:num w:numId="13" w16cid:durableId="2884361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06"/>
    <w:rsid w:val="00013DE5"/>
    <w:rsid w:val="00044C00"/>
    <w:rsid w:val="00077A82"/>
    <w:rsid w:val="00100695"/>
    <w:rsid w:val="0012734E"/>
    <w:rsid w:val="001304C9"/>
    <w:rsid w:val="00160690"/>
    <w:rsid w:val="001D4AD9"/>
    <w:rsid w:val="001E72D0"/>
    <w:rsid w:val="002252ED"/>
    <w:rsid w:val="00246231"/>
    <w:rsid w:val="00253718"/>
    <w:rsid w:val="003250DF"/>
    <w:rsid w:val="00347E56"/>
    <w:rsid w:val="00352ED2"/>
    <w:rsid w:val="0039677E"/>
    <w:rsid w:val="003D44CD"/>
    <w:rsid w:val="003E254F"/>
    <w:rsid w:val="003F10F1"/>
    <w:rsid w:val="003F1280"/>
    <w:rsid w:val="0041792F"/>
    <w:rsid w:val="00442AAC"/>
    <w:rsid w:val="0044654E"/>
    <w:rsid w:val="004C55BA"/>
    <w:rsid w:val="004D29B5"/>
    <w:rsid w:val="00500835"/>
    <w:rsid w:val="005125CE"/>
    <w:rsid w:val="005813C6"/>
    <w:rsid w:val="005856D2"/>
    <w:rsid w:val="006145AB"/>
    <w:rsid w:val="006235EF"/>
    <w:rsid w:val="0064074F"/>
    <w:rsid w:val="00652B51"/>
    <w:rsid w:val="006715E9"/>
    <w:rsid w:val="0067710C"/>
    <w:rsid w:val="006A70C2"/>
    <w:rsid w:val="006D0CBE"/>
    <w:rsid w:val="006E4D6C"/>
    <w:rsid w:val="00736446"/>
    <w:rsid w:val="00755FCE"/>
    <w:rsid w:val="00786A1F"/>
    <w:rsid w:val="007904DC"/>
    <w:rsid w:val="0079750A"/>
    <w:rsid w:val="007E2A67"/>
    <w:rsid w:val="00814DF5"/>
    <w:rsid w:val="00826072"/>
    <w:rsid w:val="00835A35"/>
    <w:rsid w:val="00962AA3"/>
    <w:rsid w:val="00965D06"/>
    <w:rsid w:val="00A017F0"/>
    <w:rsid w:val="00A462A2"/>
    <w:rsid w:val="00AC4362"/>
    <w:rsid w:val="00AD450F"/>
    <w:rsid w:val="00BD3FFD"/>
    <w:rsid w:val="00BF5BD9"/>
    <w:rsid w:val="00C1092E"/>
    <w:rsid w:val="00C53DA2"/>
    <w:rsid w:val="00CC2F24"/>
    <w:rsid w:val="00D10180"/>
    <w:rsid w:val="00D50D51"/>
    <w:rsid w:val="00D81144"/>
    <w:rsid w:val="00DB1EC2"/>
    <w:rsid w:val="00DF16A6"/>
    <w:rsid w:val="00E01B24"/>
    <w:rsid w:val="00E2207F"/>
    <w:rsid w:val="00E46BAD"/>
    <w:rsid w:val="00E53693"/>
    <w:rsid w:val="00E94D48"/>
    <w:rsid w:val="00E95564"/>
    <w:rsid w:val="00EA17E0"/>
    <w:rsid w:val="00EA1B64"/>
    <w:rsid w:val="00EB402C"/>
    <w:rsid w:val="00EE7398"/>
    <w:rsid w:val="00F04389"/>
    <w:rsid w:val="00F55948"/>
    <w:rsid w:val="00F607B8"/>
    <w:rsid w:val="00F870EB"/>
    <w:rsid w:val="00FA13AD"/>
    <w:rsid w:val="00FC6F89"/>
    <w:rsid w:val="13D886D2"/>
    <w:rsid w:val="147FC55B"/>
    <w:rsid w:val="22DBF934"/>
    <w:rsid w:val="3A285793"/>
    <w:rsid w:val="4154EB49"/>
    <w:rsid w:val="4829C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5AC8"/>
  <w15:chartTrackingRefBased/>
  <w15:docId w15:val="{8F6D744F-6F0A-434D-8AA0-E13364E6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2F24"/>
    <w:rPr>
      <w:color w:val="4C4C4C" w:themeColor="text1"/>
    </w:rPr>
  </w:style>
  <w:style w:type="paragraph" w:styleId="Kop1">
    <w:name w:val="heading 1"/>
    <w:aliases w:val="Hoofdstuk VSF"/>
    <w:basedOn w:val="Standaard"/>
    <w:next w:val="Standaard"/>
    <w:link w:val="Kop1Char"/>
    <w:uiPriority w:val="9"/>
    <w:qFormat/>
    <w:rsid w:val="006145AB"/>
    <w:pPr>
      <w:spacing w:before="120" w:after="120" w:line="288" w:lineRule="auto"/>
      <w:outlineLvl w:val="0"/>
    </w:pPr>
    <w:rPr>
      <w:rFonts w:ascii="Helvetica" w:hAnsi="Helvetica" w:cs="Times New Roman (Hoofdtekst CS)"/>
      <w:b/>
      <w:bCs/>
      <w:color w:val="008580" w:themeColor="accent1"/>
      <w:sz w:val="40"/>
      <w:szCs w:val="38"/>
      <w:lang w:val="nl-NL"/>
    </w:rPr>
  </w:style>
  <w:style w:type="paragraph" w:styleId="Kop2">
    <w:name w:val="heading 2"/>
    <w:basedOn w:val="Standaard"/>
    <w:next w:val="Kop3"/>
    <w:link w:val="Kop2Char"/>
    <w:uiPriority w:val="9"/>
    <w:unhideWhenUsed/>
    <w:qFormat/>
    <w:rsid w:val="003D44CD"/>
    <w:pPr>
      <w:numPr>
        <w:numId w:val="1"/>
      </w:numPr>
      <w:spacing w:before="120" w:after="120" w:line="288" w:lineRule="auto"/>
      <w:ind w:left="737" w:hanging="737"/>
      <w:outlineLvl w:val="1"/>
    </w:pPr>
    <w:rPr>
      <w:rFonts w:ascii="Helvetica" w:hAnsi="Helvetica" w:cs="Times New Roman (Hoofdtekst CS)"/>
      <w:b/>
      <w:bCs/>
      <w:color w:val="008580" w:themeColor="accent1"/>
      <w:sz w:val="40"/>
      <w:szCs w:val="40"/>
      <w:lang w:val="nl-NL"/>
    </w:rPr>
  </w:style>
  <w:style w:type="paragraph" w:styleId="Kop3">
    <w:name w:val="heading 3"/>
    <w:basedOn w:val="Standaard"/>
    <w:next w:val="Standaard"/>
    <w:link w:val="Kop3Char"/>
    <w:autoRedefine/>
    <w:uiPriority w:val="9"/>
    <w:unhideWhenUsed/>
    <w:qFormat/>
    <w:rsid w:val="003D44CD"/>
    <w:pPr>
      <w:numPr>
        <w:ilvl w:val="1"/>
        <w:numId w:val="1"/>
      </w:numPr>
      <w:spacing w:after="0" w:line="360" w:lineRule="auto"/>
      <w:ind w:left="737" w:hanging="737"/>
      <w:outlineLvl w:val="2"/>
    </w:pPr>
    <w:rPr>
      <w:rFonts w:ascii="Helvetica" w:hAnsi="Helvetica" w:cs="Times New Roman (Hoofdtekst CS)"/>
      <w:b/>
      <w:bCs/>
      <w:color w:val="00857F" w:themeColor="text2"/>
      <w:sz w:val="32"/>
      <w:szCs w:val="34"/>
      <w:lang w:val="nl-NL"/>
    </w:rPr>
  </w:style>
  <w:style w:type="paragraph" w:styleId="Kop4">
    <w:name w:val="heading 4"/>
    <w:basedOn w:val="Kop5"/>
    <w:next w:val="Standaard"/>
    <w:link w:val="Kop4Char"/>
    <w:uiPriority w:val="9"/>
    <w:unhideWhenUsed/>
    <w:qFormat/>
    <w:rsid w:val="006145AB"/>
    <w:pPr>
      <w:numPr>
        <w:ilvl w:val="2"/>
        <w:numId w:val="1"/>
      </w:numPr>
      <w:ind w:left="737" w:hanging="737"/>
      <w:outlineLvl w:val="3"/>
    </w:pPr>
  </w:style>
  <w:style w:type="paragraph" w:styleId="Kop5">
    <w:name w:val="heading 5"/>
    <w:basedOn w:val="Kop6"/>
    <w:next w:val="Standaard"/>
    <w:link w:val="Kop5Char"/>
    <w:uiPriority w:val="9"/>
    <w:unhideWhenUsed/>
    <w:qFormat/>
    <w:rsid w:val="006145AB"/>
    <w:pPr>
      <w:outlineLvl w:val="4"/>
    </w:pPr>
  </w:style>
  <w:style w:type="paragraph" w:styleId="Kop6">
    <w:name w:val="heading 6"/>
    <w:basedOn w:val="Standaard"/>
    <w:next w:val="Standaard"/>
    <w:link w:val="Kop6Char"/>
    <w:uiPriority w:val="9"/>
    <w:unhideWhenUsed/>
    <w:qFormat/>
    <w:rsid w:val="006145AB"/>
    <w:pPr>
      <w:spacing w:after="0" w:line="360" w:lineRule="auto"/>
      <w:outlineLvl w:val="5"/>
    </w:pPr>
    <w:rPr>
      <w:rFonts w:ascii="Helvetica" w:hAnsi="Helvetica" w:cs="Times New Roman (Hoofdtekst CS)"/>
      <w:b/>
      <w:bCs/>
      <w:color w:val="008580" w:themeColor="accent1"/>
      <w:sz w:val="24"/>
      <w:szCs w:val="30"/>
      <w:u w:val="single"/>
      <w:lang w:val="nl-NL"/>
    </w:rPr>
  </w:style>
  <w:style w:type="paragraph" w:styleId="Kop7">
    <w:name w:val="heading 7"/>
    <w:basedOn w:val="Lijstalinea"/>
    <w:next w:val="Standaard"/>
    <w:link w:val="Kop7Char"/>
    <w:uiPriority w:val="9"/>
    <w:unhideWhenUsed/>
    <w:qFormat/>
    <w:rsid w:val="00077A82"/>
    <w:pPr>
      <w:numPr>
        <w:numId w:val="2"/>
      </w:numPr>
      <w:spacing w:after="0" w:line="240" w:lineRule="auto"/>
      <w:ind w:left="714" w:hanging="357"/>
      <w:outlineLvl w:val="6"/>
    </w:pPr>
    <w:rPr>
      <w:rFonts w:cs="Times New Roman (Hoofdtekst CS)"/>
      <w:szCs w:val="28"/>
      <w:lang w:val="nl-NL"/>
    </w:rPr>
  </w:style>
  <w:style w:type="paragraph" w:styleId="Kop8">
    <w:name w:val="heading 8"/>
    <w:basedOn w:val="Lijstalinea"/>
    <w:next w:val="Standaard"/>
    <w:link w:val="Kop8Char"/>
    <w:uiPriority w:val="9"/>
    <w:unhideWhenUsed/>
    <w:qFormat/>
    <w:rsid w:val="0064074F"/>
    <w:pPr>
      <w:numPr>
        <w:numId w:val="3"/>
      </w:numPr>
      <w:spacing w:after="0" w:line="240" w:lineRule="auto"/>
      <w:ind w:left="714" w:hanging="357"/>
      <w:outlineLvl w:val="7"/>
    </w:pPr>
    <w:rPr>
      <w:rFonts w:cs="Times New Roman (Hoofdtekst CS)"/>
      <w:szCs w:val="28"/>
      <w:lang w:val="nl-NL"/>
    </w:rPr>
  </w:style>
  <w:style w:type="paragraph" w:styleId="Kop9">
    <w:name w:val="heading 9"/>
    <w:basedOn w:val="Lijstalinea"/>
    <w:next w:val="Standaard"/>
    <w:link w:val="Kop9Char"/>
    <w:uiPriority w:val="9"/>
    <w:unhideWhenUsed/>
    <w:qFormat/>
    <w:rsid w:val="00077A82"/>
    <w:pPr>
      <w:numPr>
        <w:numId w:val="4"/>
      </w:numPr>
      <w:spacing w:after="0" w:line="240" w:lineRule="auto"/>
      <w:outlineLvl w:val="8"/>
    </w:pPr>
    <w:rPr>
      <w:rFonts w:cs="Times New Roman (Hoofdtekst CS)"/>
      <w:szCs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VSF Char"/>
    <w:basedOn w:val="Standaardalinea-lettertype"/>
    <w:link w:val="Kop1"/>
    <w:uiPriority w:val="9"/>
    <w:rsid w:val="006145AB"/>
    <w:rPr>
      <w:rFonts w:ascii="Helvetica" w:hAnsi="Helvetica" w:cs="Times New Roman (Hoofdtekst CS)"/>
      <w:b/>
      <w:bCs/>
      <w:color w:val="008580" w:themeColor="accent1"/>
      <w:sz w:val="40"/>
      <w:szCs w:val="38"/>
      <w:lang w:val="nl-NL"/>
    </w:rPr>
  </w:style>
  <w:style w:type="character" w:customStyle="1" w:styleId="Kop2Char">
    <w:name w:val="Kop 2 Char"/>
    <w:basedOn w:val="Standaardalinea-lettertype"/>
    <w:link w:val="Kop2"/>
    <w:uiPriority w:val="9"/>
    <w:rsid w:val="003D44CD"/>
    <w:rPr>
      <w:rFonts w:ascii="Helvetica" w:hAnsi="Helvetica" w:cs="Times New Roman (Hoofdtekst CS)"/>
      <w:b/>
      <w:bCs/>
      <w:color w:val="008580" w:themeColor="accent1"/>
      <w:sz w:val="40"/>
      <w:szCs w:val="40"/>
      <w:lang w:val="nl-NL"/>
    </w:rPr>
  </w:style>
  <w:style w:type="character" w:customStyle="1" w:styleId="Kop3Char">
    <w:name w:val="Kop 3 Char"/>
    <w:basedOn w:val="Standaardalinea-lettertype"/>
    <w:link w:val="Kop3"/>
    <w:uiPriority w:val="9"/>
    <w:rsid w:val="003D44CD"/>
    <w:rPr>
      <w:rFonts w:ascii="Helvetica" w:hAnsi="Helvetica" w:cs="Times New Roman (Hoofdtekst CS)"/>
      <w:b/>
      <w:bCs/>
      <w:color w:val="00857F" w:themeColor="text2"/>
      <w:sz w:val="32"/>
      <w:szCs w:val="34"/>
      <w:lang w:val="nl-NL"/>
    </w:rPr>
  </w:style>
  <w:style w:type="character" w:customStyle="1" w:styleId="Kop4Char">
    <w:name w:val="Kop 4 Char"/>
    <w:basedOn w:val="Standaardalinea-lettertype"/>
    <w:link w:val="Kop4"/>
    <w:uiPriority w:val="9"/>
    <w:rsid w:val="006145AB"/>
    <w:rPr>
      <w:rFonts w:ascii="Helvetica" w:hAnsi="Helvetica" w:cs="Times New Roman (Hoofdtekst CS)"/>
      <w:b/>
      <w:bCs/>
      <w:color w:val="008580" w:themeColor="accent1"/>
      <w:sz w:val="24"/>
      <w:szCs w:val="30"/>
      <w:u w:val="single"/>
      <w:lang w:val="nl-NL"/>
    </w:rPr>
  </w:style>
  <w:style w:type="character" w:customStyle="1" w:styleId="Kop5Char">
    <w:name w:val="Kop 5 Char"/>
    <w:basedOn w:val="Standaardalinea-lettertype"/>
    <w:link w:val="Kop5"/>
    <w:uiPriority w:val="9"/>
    <w:rsid w:val="006145AB"/>
    <w:rPr>
      <w:rFonts w:ascii="Helvetica" w:hAnsi="Helvetica" w:cs="Times New Roman (Hoofdtekst CS)"/>
      <w:b/>
      <w:bCs/>
      <w:color w:val="008580" w:themeColor="accent1"/>
      <w:sz w:val="24"/>
      <w:szCs w:val="30"/>
      <w:u w:val="single"/>
      <w:lang w:val="nl-NL"/>
    </w:rPr>
  </w:style>
  <w:style w:type="character" w:customStyle="1" w:styleId="Kop6Char">
    <w:name w:val="Kop 6 Char"/>
    <w:basedOn w:val="Standaardalinea-lettertype"/>
    <w:link w:val="Kop6"/>
    <w:uiPriority w:val="9"/>
    <w:rsid w:val="006145AB"/>
    <w:rPr>
      <w:rFonts w:ascii="Helvetica" w:hAnsi="Helvetica" w:cs="Times New Roman (Hoofdtekst CS)"/>
      <w:b/>
      <w:bCs/>
      <w:color w:val="008580" w:themeColor="accent1"/>
      <w:sz w:val="24"/>
      <w:szCs w:val="30"/>
      <w:u w:val="single"/>
      <w:lang w:val="nl-NL"/>
    </w:rPr>
  </w:style>
  <w:style w:type="character" w:customStyle="1" w:styleId="Kop7Char">
    <w:name w:val="Kop 7 Char"/>
    <w:basedOn w:val="Standaardalinea-lettertype"/>
    <w:link w:val="Kop7"/>
    <w:uiPriority w:val="9"/>
    <w:rsid w:val="00077A82"/>
    <w:rPr>
      <w:rFonts w:cs="Times New Roman (Hoofdtekst CS)"/>
      <w:color w:val="4C4C4C" w:themeColor="text1"/>
      <w:szCs w:val="28"/>
      <w:lang w:val="nl-NL"/>
    </w:rPr>
  </w:style>
  <w:style w:type="character" w:customStyle="1" w:styleId="Kop8Char">
    <w:name w:val="Kop 8 Char"/>
    <w:basedOn w:val="Standaardalinea-lettertype"/>
    <w:link w:val="Kop8"/>
    <w:uiPriority w:val="9"/>
    <w:rsid w:val="0064074F"/>
    <w:rPr>
      <w:rFonts w:cs="Times New Roman (Hoofdtekst CS)"/>
      <w:color w:val="4C4C4C" w:themeColor="text1"/>
      <w:szCs w:val="28"/>
      <w:lang w:val="nl-NL"/>
    </w:rPr>
  </w:style>
  <w:style w:type="character" w:customStyle="1" w:styleId="Kop9Char">
    <w:name w:val="Kop 9 Char"/>
    <w:basedOn w:val="Standaardalinea-lettertype"/>
    <w:link w:val="Kop9"/>
    <w:uiPriority w:val="9"/>
    <w:rsid w:val="00077A82"/>
    <w:rPr>
      <w:rFonts w:cs="Times New Roman (Hoofdtekst CS)"/>
      <w:color w:val="4C4C4C" w:themeColor="text1"/>
      <w:szCs w:val="28"/>
      <w:lang w:val="nl-NL"/>
    </w:rPr>
  </w:style>
  <w:style w:type="paragraph" w:styleId="Koptekst">
    <w:name w:val="header"/>
    <w:basedOn w:val="Standaard"/>
    <w:link w:val="KoptekstChar"/>
    <w:uiPriority w:val="99"/>
    <w:unhideWhenUsed/>
    <w:rsid w:val="006145AB"/>
    <w:pPr>
      <w:tabs>
        <w:tab w:val="center" w:pos="4536"/>
        <w:tab w:val="right" w:pos="9072"/>
      </w:tabs>
      <w:spacing w:after="0" w:line="240" w:lineRule="auto"/>
    </w:pPr>
    <w:rPr>
      <w:rFonts w:cs="Times New Roman (Hoofdtekst CS)"/>
      <w:szCs w:val="28"/>
      <w:lang w:val="nl-NL"/>
    </w:rPr>
  </w:style>
  <w:style w:type="character" w:customStyle="1" w:styleId="KoptekstChar">
    <w:name w:val="Koptekst Char"/>
    <w:basedOn w:val="Standaardalinea-lettertype"/>
    <w:link w:val="Koptekst"/>
    <w:uiPriority w:val="99"/>
    <w:rsid w:val="006145AB"/>
    <w:rPr>
      <w:rFonts w:cs="Times New Roman (Hoofdtekst CS)"/>
      <w:color w:val="4C4C4C" w:themeColor="text1"/>
      <w:szCs w:val="28"/>
      <w:lang w:val="nl-NL"/>
    </w:rPr>
  </w:style>
  <w:style w:type="paragraph" w:styleId="Voettekst">
    <w:name w:val="footer"/>
    <w:basedOn w:val="Standaard"/>
    <w:link w:val="VoettekstChar"/>
    <w:uiPriority w:val="99"/>
    <w:unhideWhenUsed/>
    <w:rsid w:val="006145AB"/>
    <w:pPr>
      <w:tabs>
        <w:tab w:val="center" w:pos="4536"/>
        <w:tab w:val="right" w:pos="9072"/>
      </w:tabs>
      <w:spacing w:after="0" w:line="240" w:lineRule="auto"/>
    </w:pPr>
    <w:rPr>
      <w:rFonts w:cs="Times New Roman (Hoofdtekst CS)"/>
      <w:szCs w:val="28"/>
      <w:lang w:val="nl-NL"/>
    </w:rPr>
  </w:style>
  <w:style w:type="character" w:customStyle="1" w:styleId="VoettekstChar">
    <w:name w:val="Voettekst Char"/>
    <w:basedOn w:val="Standaardalinea-lettertype"/>
    <w:link w:val="Voettekst"/>
    <w:uiPriority w:val="99"/>
    <w:rsid w:val="006145AB"/>
    <w:rPr>
      <w:rFonts w:cs="Times New Roman (Hoofdtekst CS)"/>
      <w:color w:val="4C4C4C" w:themeColor="text1"/>
      <w:szCs w:val="28"/>
      <w:lang w:val="nl-NL"/>
    </w:rPr>
  </w:style>
  <w:style w:type="character" w:styleId="Paginanummer">
    <w:name w:val="page number"/>
    <w:basedOn w:val="Standaardalinea-lettertype"/>
    <w:uiPriority w:val="99"/>
    <w:semiHidden/>
    <w:unhideWhenUsed/>
    <w:rsid w:val="006145AB"/>
  </w:style>
  <w:style w:type="paragraph" w:styleId="Lijstalinea">
    <w:name w:val="List Paragraph"/>
    <w:basedOn w:val="Standaard"/>
    <w:uiPriority w:val="34"/>
    <w:rsid w:val="006145AB"/>
    <w:pPr>
      <w:ind w:left="720"/>
      <w:contextualSpacing/>
    </w:pPr>
  </w:style>
  <w:style w:type="paragraph" w:styleId="Geenafstand">
    <w:name w:val="No Spacing"/>
    <w:link w:val="GeenafstandChar"/>
    <w:uiPriority w:val="1"/>
    <w:qFormat/>
    <w:rsid w:val="00CC2F24"/>
    <w:pPr>
      <w:spacing w:after="0" w:line="240" w:lineRule="auto"/>
    </w:pPr>
    <w:rPr>
      <w:rFonts w:eastAsiaTheme="minorEastAsia"/>
      <w:color w:val="4C4C4C" w:themeColor="text1"/>
      <w:lang w:val="en-US" w:eastAsia="zh-CN"/>
    </w:rPr>
  </w:style>
  <w:style w:type="character" w:customStyle="1" w:styleId="GeenafstandChar">
    <w:name w:val="Geen afstand Char"/>
    <w:basedOn w:val="Standaardalinea-lettertype"/>
    <w:link w:val="Geenafstand"/>
    <w:uiPriority w:val="1"/>
    <w:rsid w:val="00CC2F24"/>
    <w:rPr>
      <w:rFonts w:eastAsiaTheme="minorEastAsia"/>
      <w:color w:val="4C4C4C" w:themeColor="text1"/>
      <w:lang w:val="en-US" w:eastAsia="zh-CN"/>
    </w:rPr>
  </w:style>
  <w:style w:type="table" w:styleId="Tabelraster">
    <w:name w:val="Table Grid"/>
    <w:basedOn w:val="Standaardtabel"/>
    <w:uiPriority w:val="39"/>
    <w:rsid w:val="003D4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125CE"/>
    <w:rPr>
      <w:sz w:val="16"/>
      <w:szCs w:val="16"/>
    </w:rPr>
  </w:style>
  <w:style w:type="paragraph" w:styleId="Tekstopmerking">
    <w:name w:val="annotation text"/>
    <w:basedOn w:val="Standaard"/>
    <w:link w:val="TekstopmerkingChar"/>
    <w:uiPriority w:val="99"/>
    <w:unhideWhenUsed/>
    <w:rsid w:val="005125CE"/>
    <w:pPr>
      <w:spacing w:line="240" w:lineRule="auto"/>
    </w:pPr>
    <w:rPr>
      <w:sz w:val="20"/>
      <w:szCs w:val="20"/>
    </w:rPr>
  </w:style>
  <w:style w:type="character" w:customStyle="1" w:styleId="TekstopmerkingChar">
    <w:name w:val="Tekst opmerking Char"/>
    <w:basedOn w:val="Standaardalinea-lettertype"/>
    <w:link w:val="Tekstopmerking"/>
    <w:uiPriority w:val="99"/>
    <w:rsid w:val="005125CE"/>
    <w:rPr>
      <w:color w:val="4C4C4C"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5125CE"/>
    <w:rPr>
      <w:b/>
      <w:bCs/>
    </w:rPr>
  </w:style>
  <w:style w:type="character" w:customStyle="1" w:styleId="OnderwerpvanopmerkingChar">
    <w:name w:val="Onderwerp van opmerking Char"/>
    <w:basedOn w:val="TekstopmerkingChar"/>
    <w:link w:val="Onderwerpvanopmerking"/>
    <w:uiPriority w:val="99"/>
    <w:semiHidden/>
    <w:rsid w:val="005125CE"/>
    <w:rPr>
      <w:b/>
      <w:bCs/>
      <w:color w:val="4C4C4C" w:themeColor="text1"/>
      <w:sz w:val="20"/>
      <w:szCs w:val="20"/>
    </w:rPr>
  </w:style>
  <w:style w:type="character" w:styleId="Hyperlink">
    <w:name w:val="Hyperlink"/>
    <w:basedOn w:val="Standaardalinea-lettertype"/>
    <w:uiPriority w:val="99"/>
    <w:unhideWhenUsed/>
    <w:rsid w:val="001D4AD9"/>
    <w:rPr>
      <w:color w:val="0000FF"/>
      <w:u w:val="single"/>
    </w:rPr>
  </w:style>
  <w:style w:type="character" w:styleId="Onopgelostemelding">
    <w:name w:val="Unresolved Mention"/>
    <w:basedOn w:val="Standaardalinea-lettertype"/>
    <w:uiPriority w:val="99"/>
    <w:semiHidden/>
    <w:unhideWhenUsed/>
    <w:rsid w:val="001D4AD9"/>
    <w:rPr>
      <w:color w:val="808080"/>
      <w:shd w:val="clear" w:color="auto" w:fill="E6E6E6"/>
    </w:rPr>
  </w:style>
  <w:style w:type="character" w:customStyle="1" w:styleId="normaltextrun">
    <w:name w:val="normaltextrun"/>
    <w:basedOn w:val="Standaardalinea-lettertype"/>
    <w:rsid w:val="00225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cehellinckx\Documents\Custom%20Office%20Templates\Vlaamse%20Sportfederatie\Presentatie%20en%20documenten\VSF%20Document%20-%20Zonder%20voorbl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C58E055-5813-4639-BA99-CD96556E26C8}"/>
      </w:docPartPr>
      <w:docPartBody>
        <w:p w:rsidR="00070ED8" w:rsidRDefault="00070E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New Roman (Hoofdtekst CS)">
    <w:altName w:val="Times New Roman"/>
    <w:charset w:val="00"/>
    <w:family w:val="roman"/>
    <w:pitch w:val="default"/>
  </w:font>
  <w:font w:name="Lacuna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Light">
    <w:altName w:val="Arial Nova Light"/>
    <w:charset w:val="00"/>
    <w:family w:val="swiss"/>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70ED8"/>
    <w:rsid w:val="00070ED8"/>
    <w:rsid w:val="00502272"/>
    <w:rsid w:val="00AB01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VSF Thema">
  <a:themeElements>
    <a:clrScheme name="VSF 2021">
      <a:dk1>
        <a:srgbClr val="4C4C4C"/>
      </a:dk1>
      <a:lt1>
        <a:srgbClr val="FFFFFF"/>
      </a:lt1>
      <a:dk2>
        <a:srgbClr val="00857F"/>
      </a:dk2>
      <a:lt2>
        <a:srgbClr val="F6F6F6"/>
      </a:lt2>
      <a:accent1>
        <a:srgbClr val="008580"/>
      </a:accent1>
      <a:accent2>
        <a:srgbClr val="003F3C"/>
      </a:accent2>
      <a:accent3>
        <a:srgbClr val="81C2BF"/>
      </a:accent3>
      <a:accent4>
        <a:srgbClr val="02716E"/>
      </a:accent4>
      <a:accent5>
        <a:srgbClr val="B3D9D9"/>
      </a:accent5>
      <a:accent6>
        <a:srgbClr val="989898"/>
      </a:accent6>
      <a:hlink>
        <a:srgbClr val="2A8CE5"/>
      </a:hlink>
      <a:folHlink>
        <a:srgbClr val="2A8CE5"/>
      </a:folHlink>
    </a:clrScheme>
    <a:fontScheme name="Custom 1">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b="1" i="0" dirty="0" err="1" smtClean="0">
            <a:latin typeface="Helvetica" pitchFamily="2"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none" rtlCol="0">
        <a:spAutoFit/>
      </a:bodyPr>
      <a:lstStyle>
        <a:defPPr algn="l">
          <a:defRPr dirty="0" err="1" smtClean="0"/>
        </a:defPPr>
      </a:lstStyle>
    </a:txDef>
  </a:objectDefaults>
  <a:extraClrSchemeLst/>
  <a:extLst>
    <a:ext uri="{05A4C25C-085E-4340-85A3-A5531E510DB2}">
      <thm15:themeFamily xmlns:thm15="http://schemas.microsoft.com/office/thememl/2012/main" name="VSF Theme" id="{EA25BAF9-F0B5-48B1-BB21-886AF4F802FF}" vid="{3C887AF0-0B8B-4F88-8709-9AA00622596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2C0DDDF504BA449418B842212D5C23" ma:contentTypeVersion="0" ma:contentTypeDescription="Een nieuw document maken." ma:contentTypeScope="" ma:versionID="cf8f05c5c950242b91de586bfddd13b0">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1E9E0-4410-4F4A-8BDC-6F670D14BBD8}">
  <ds:schemaRefs>
    <ds:schemaRef ds:uri="http://schemas.microsoft.com/office/2006/metadata/properties"/>
    <ds:schemaRef ds:uri="http://schemas.microsoft.com/office/infopath/2007/PartnerControls"/>
    <ds:schemaRef ds:uri="d0f1c671-789a-4b1c-a93d-fd232ce3ac27"/>
    <ds:schemaRef ds:uri="222cc45f-bc49-4baa-a4d3-19eec39a01c0"/>
  </ds:schemaRefs>
</ds:datastoreItem>
</file>

<file path=customXml/itemProps2.xml><?xml version="1.0" encoding="utf-8"?>
<ds:datastoreItem xmlns:ds="http://schemas.openxmlformats.org/officeDocument/2006/customXml" ds:itemID="{3DAF6E4E-A0D2-4110-B375-DA2729527DBC}">
  <ds:schemaRefs>
    <ds:schemaRef ds:uri="http://schemas.microsoft.com/sharepoint/v3/contenttype/forms"/>
  </ds:schemaRefs>
</ds:datastoreItem>
</file>

<file path=customXml/itemProps3.xml><?xml version="1.0" encoding="utf-8"?>
<ds:datastoreItem xmlns:ds="http://schemas.openxmlformats.org/officeDocument/2006/customXml" ds:itemID="{8E824A06-F1B7-4733-B4F1-80F200B3C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91C10E-478B-0742-A40B-4DD7CAD5F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VSF Document - Zonder voorblad</Template>
  <TotalTime>0</TotalTime>
  <Pages>6</Pages>
  <Words>1620</Words>
  <Characters>8915</Characters>
  <Application>Microsoft Office Word</Application>
  <DocSecurity>0</DocSecurity>
  <Lines>74</Lines>
  <Paragraphs>21</Paragraphs>
  <ScaleCrop>false</ScaleCrop>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Hellinckx</dc:creator>
  <cp:keywords/>
  <dc:description/>
  <cp:lastModifiedBy>Evi Janssen</cp:lastModifiedBy>
  <cp:revision>2</cp:revision>
  <dcterms:created xsi:type="dcterms:W3CDTF">2023-08-22T07:41:00Z</dcterms:created>
  <dcterms:modified xsi:type="dcterms:W3CDTF">2023-08-22T07:41:00Z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0x010100BB2C0DDDF504BA449418B842212D5C23</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Online">
    <vt:bool>true</vt:bool>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xd_Signature">
    <vt:bool>false</vt:bool>
  </property>
</Properties>
</file>